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D92D" w14:textId="5EB07221" w:rsidR="00A24EF9" w:rsidRDefault="00A24EF9" w:rsidP="00A24EF9">
      <w:pPr>
        <w:pStyle w:val="Heading2"/>
      </w:pPr>
      <w:r>
        <w:t xml:space="preserve">What </w:t>
      </w:r>
      <w:r w:rsidR="00E131AE">
        <w:t xml:space="preserve">you need </w:t>
      </w:r>
      <w:r>
        <w:t>to do</w:t>
      </w:r>
    </w:p>
    <w:p w14:paraId="551B0938" w14:textId="5BBD208B" w:rsidR="00D6641A" w:rsidRDefault="00E864AE" w:rsidP="000765EC">
      <w:pPr>
        <w:pStyle w:val="Number1"/>
      </w:pPr>
      <w:r>
        <w:t xml:space="preserve">Complete this </w:t>
      </w:r>
      <w:r w:rsidR="006131FF">
        <w:t xml:space="preserve">evacuation scheme </w:t>
      </w:r>
      <w:r w:rsidR="003C016E">
        <w:t xml:space="preserve">application </w:t>
      </w:r>
      <w:r>
        <w:t>form</w:t>
      </w:r>
      <w:r w:rsidR="001E70A7">
        <w:t>.</w:t>
      </w:r>
      <w:r w:rsidR="00037F53">
        <w:t xml:space="preserve"> </w:t>
      </w:r>
      <w:r w:rsidR="00E3500F">
        <w:t>Answer a</w:t>
      </w:r>
      <w:r w:rsidR="005F07D3" w:rsidRPr="005F07D3">
        <w:t xml:space="preserve">ll </w:t>
      </w:r>
      <w:r w:rsidR="00652C64" w:rsidRPr="005F07D3">
        <w:t>questions unless</w:t>
      </w:r>
      <w:r w:rsidR="005F07D3" w:rsidRPr="005F07D3">
        <w:t xml:space="preserve"> </w:t>
      </w:r>
      <w:r w:rsidR="00C50AA2">
        <w:t>one is</w:t>
      </w:r>
      <w:r w:rsidR="005F07D3" w:rsidRPr="005F07D3">
        <w:t xml:space="preserve"> not required based on a previous answer.</w:t>
      </w:r>
    </w:p>
    <w:p w14:paraId="4024CA35" w14:textId="266DBAC2" w:rsidR="00B22921" w:rsidRPr="00B22921" w:rsidRDefault="00AE6914" w:rsidP="000765EC">
      <w:pPr>
        <w:pStyle w:val="Number1"/>
      </w:pPr>
      <w:r>
        <w:t>T</w:t>
      </w:r>
      <w:r w:rsidRPr="0015098E">
        <w:t>o help complete your application</w:t>
      </w:r>
      <w:r>
        <w:t>, s</w:t>
      </w:r>
      <w:r w:rsidR="00D6641A" w:rsidRPr="0015098E">
        <w:t>ee</w:t>
      </w:r>
      <w:r w:rsidR="00585138" w:rsidRPr="0015098E">
        <w:t xml:space="preserve"> these </w:t>
      </w:r>
      <w:r w:rsidR="00E10CF3">
        <w:t>q</w:t>
      </w:r>
      <w:r w:rsidR="00612377" w:rsidRPr="00F025A6">
        <w:rPr>
          <w:sz w:val="22"/>
        </w:rPr>
        <w:t>uick reference guide</w:t>
      </w:r>
      <w:r w:rsidR="00E10CF3">
        <w:rPr>
          <w:sz w:val="22"/>
        </w:rPr>
        <w:t>s</w:t>
      </w:r>
      <w:r w:rsidR="00612377" w:rsidRPr="00F025A6">
        <w:rPr>
          <w:sz w:val="22"/>
        </w:rPr>
        <w:t>:</w:t>
      </w:r>
      <w:r w:rsidR="00612377" w:rsidRPr="00F025A6">
        <w:rPr>
          <w:color w:val="121212"/>
          <w:sz w:val="22"/>
        </w:rPr>
        <w:t xml:space="preserve"> </w:t>
      </w:r>
      <w:r w:rsidR="00092D9A">
        <w:t>fireandemergency.nz &gt; Online Services Evacuation Schemes &gt; Quick reference guides:</w:t>
      </w:r>
    </w:p>
    <w:p w14:paraId="725D56F9" w14:textId="77777777" w:rsidR="00B22921" w:rsidRPr="00B22921" w:rsidRDefault="00612377" w:rsidP="00B22921">
      <w:pPr>
        <w:pStyle w:val="Bullet2"/>
        <w:rPr>
          <w:b/>
          <w:bCs/>
          <w:color w:val="180F5E" w:themeColor="text2"/>
          <w:u w:val="single"/>
        </w:rPr>
      </w:pPr>
      <w:r w:rsidRPr="00B22921">
        <w:rPr>
          <w:b/>
          <w:bCs/>
          <w:color w:val="180F5E" w:themeColor="text2"/>
          <w:u w:val="single"/>
        </w:rPr>
        <w:t>Completing and submitting a</w:t>
      </w:r>
      <w:r w:rsidR="000C3EEE" w:rsidRPr="00B22921">
        <w:rPr>
          <w:b/>
          <w:bCs/>
          <w:color w:val="180F5E" w:themeColor="text2"/>
          <w:u w:val="single"/>
        </w:rPr>
        <w:t xml:space="preserve">n </w:t>
      </w:r>
      <w:r w:rsidRPr="00B22921">
        <w:rPr>
          <w:b/>
          <w:bCs/>
          <w:color w:val="180F5E" w:themeColor="text2"/>
          <w:u w:val="single"/>
        </w:rPr>
        <w:t>online evacuation scheme application</w:t>
      </w:r>
    </w:p>
    <w:p w14:paraId="2E99C823" w14:textId="7075CD99" w:rsidR="008C436A" w:rsidRPr="0015098E" w:rsidRDefault="00BF14AD" w:rsidP="00B22921">
      <w:pPr>
        <w:pStyle w:val="Bullet2"/>
      </w:pPr>
      <w:r w:rsidRPr="00B22921">
        <w:rPr>
          <w:b/>
          <w:bCs/>
          <w:color w:val="180F5E" w:themeColor="text2"/>
          <w:u w:val="single"/>
        </w:rPr>
        <w:t>Completing and submitting a manual evacuation scheme application</w:t>
      </w:r>
      <w:r w:rsidR="00104C30">
        <w:t>.</w:t>
      </w:r>
    </w:p>
    <w:p w14:paraId="416B692E" w14:textId="1E788143" w:rsidR="00A34B3D" w:rsidRDefault="00DF1191" w:rsidP="00A34B3D">
      <w:pPr>
        <w:pStyle w:val="Number1"/>
      </w:pPr>
      <w:r>
        <w:t>Provide</w:t>
      </w:r>
      <w:r w:rsidR="00AE5DD5">
        <w:t xml:space="preserve"> </w:t>
      </w:r>
      <w:r w:rsidR="00585138">
        <w:t xml:space="preserve">these </w:t>
      </w:r>
      <w:r w:rsidR="00AE5DD5">
        <w:t xml:space="preserve">supporting </w:t>
      </w:r>
      <w:r w:rsidR="00585138">
        <w:t>documents</w:t>
      </w:r>
      <w:r w:rsidR="00053720">
        <w:t xml:space="preserve">, if </w:t>
      </w:r>
      <w:r w:rsidR="001D1F78">
        <w:t>relevant</w:t>
      </w:r>
      <w:r w:rsidR="00B4038F">
        <w:t xml:space="preserve"> </w:t>
      </w:r>
      <w:r w:rsidR="000B314A">
        <w:t>to</w:t>
      </w:r>
      <w:r w:rsidR="00B4038F">
        <w:t xml:space="preserve"> your application</w:t>
      </w:r>
      <w:r w:rsidR="00AE5DD5">
        <w:t>:</w:t>
      </w:r>
    </w:p>
    <w:tbl>
      <w:tblPr>
        <w:tblStyle w:val="TableGrid"/>
        <w:tblW w:w="978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3"/>
      </w:tblGrid>
      <w:tr w:rsidR="00BD1854" w14:paraId="0ECCA78F" w14:textId="77777777" w:rsidTr="001C405D">
        <w:tc>
          <w:tcPr>
            <w:tcW w:w="567" w:type="dxa"/>
          </w:tcPr>
          <w:permStart w:id="366809889" w:edGrp="everyone" w:colFirst="0" w:colLast="0"/>
          <w:p w14:paraId="74D0A6B6" w14:textId="7FF5C8B6" w:rsidR="00BD1854" w:rsidRDefault="00FD2F84" w:rsidP="0062223D">
            <w:sdt>
              <w:sdtPr>
                <w:rPr>
                  <w:sz w:val="24"/>
                </w:rPr>
                <w:id w:val="-2038192216"/>
                <w14:checkbox>
                  <w14:checked w14:val="0"/>
                  <w14:checkedState w14:val="2612" w14:font="MS Gothic"/>
                  <w14:uncheckedState w14:val="2610" w14:font="MS Gothic"/>
                </w14:checkbox>
              </w:sdtPr>
              <w:sdtEndPr/>
              <w:sdtContent>
                <w:r w:rsidR="009A1187">
                  <w:rPr>
                    <w:rFonts w:ascii="MS Gothic" w:eastAsia="MS Gothic" w:hAnsi="MS Gothic" w:hint="eastAsia"/>
                    <w:sz w:val="24"/>
                  </w:rPr>
                  <w:t>☐</w:t>
                </w:r>
              </w:sdtContent>
            </w:sdt>
          </w:p>
        </w:tc>
        <w:tc>
          <w:tcPr>
            <w:tcW w:w="9213" w:type="dxa"/>
          </w:tcPr>
          <w:p w14:paraId="03988FAE" w14:textId="25B1EE2F" w:rsidR="00BD1854" w:rsidRDefault="00BD1854" w:rsidP="0062223D">
            <w:r w:rsidRPr="00BD1854">
              <w:t xml:space="preserve">Fire sprinkler system certification of </w:t>
            </w:r>
            <w:r w:rsidRPr="00E458C8">
              <w:t>compliance (</w:t>
            </w:r>
            <w:r w:rsidR="009625D6" w:rsidRPr="00E458C8">
              <w:t xml:space="preserve">if relevant, </w:t>
            </w:r>
            <w:r w:rsidRPr="00E458C8">
              <w:t>see questions 3.2, 3.3 and 3.4)</w:t>
            </w:r>
          </w:p>
        </w:tc>
      </w:tr>
      <w:permStart w:id="1342976745" w:edGrp="everyone" w:colFirst="0" w:colLast="0"/>
      <w:permEnd w:id="366809889"/>
      <w:tr w:rsidR="00BD1854" w14:paraId="3F2A8AF8" w14:textId="77777777" w:rsidTr="001C405D">
        <w:tc>
          <w:tcPr>
            <w:tcW w:w="567" w:type="dxa"/>
          </w:tcPr>
          <w:p w14:paraId="5C44C5E8" w14:textId="46C3E85D" w:rsidR="00BD1854" w:rsidRDefault="00FD2F84" w:rsidP="0062223D">
            <w:sdt>
              <w:sdtPr>
                <w:rPr>
                  <w:sz w:val="24"/>
                </w:rPr>
                <w:id w:val="-700932990"/>
                <w14:checkbox>
                  <w14:checked w14:val="0"/>
                  <w14:checkedState w14:val="2612" w14:font="MS Gothic"/>
                  <w14:uncheckedState w14:val="2610" w14:font="MS Gothic"/>
                </w14:checkbox>
              </w:sdtPr>
              <w:sdtEndPr/>
              <w:sdtContent>
                <w:r w:rsidR="001C405D">
                  <w:rPr>
                    <w:rFonts w:ascii="MS Gothic" w:eastAsia="MS Gothic" w:hAnsi="MS Gothic" w:hint="eastAsia"/>
                    <w:sz w:val="24"/>
                  </w:rPr>
                  <w:t>☐</w:t>
                </w:r>
              </w:sdtContent>
            </w:sdt>
          </w:p>
        </w:tc>
        <w:tc>
          <w:tcPr>
            <w:tcW w:w="9213" w:type="dxa"/>
          </w:tcPr>
          <w:p w14:paraId="55692E85" w14:textId="7159EA8C" w:rsidR="00BD1854" w:rsidRDefault="00BD1854" w:rsidP="0062223D">
            <w:r w:rsidRPr="00BD1854">
              <w:t xml:space="preserve">Fire action sign/notice </w:t>
            </w:r>
            <w:r w:rsidRPr="006E40C6">
              <w:t>(</w:t>
            </w:r>
            <w:r w:rsidR="009625D6" w:rsidRPr="00B93D64">
              <w:rPr>
                <w:b/>
                <w:bCs/>
              </w:rPr>
              <w:t>mandatory</w:t>
            </w:r>
            <w:r w:rsidR="00A27B01" w:rsidRPr="006E40C6">
              <w:t xml:space="preserve">, </w:t>
            </w:r>
            <w:r w:rsidRPr="006E40C6">
              <w:t>see question 4.1)</w:t>
            </w:r>
          </w:p>
        </w:tc>
      </w:tr>
      <w:permStart w:id="1801074030" w:edGrp="everyone" w:colFirst="0" w:colLast="0"/>
      <w:permEnd w:id="1342976745"/>
      <w:tr w:rsidR="00BD1854" w14:paraId="5382850E" w14:textId="77777777" w:rsidTr="001C405D">
        <w:tc>
          <w:tcPr>
            <w:tcW w:w="567" w:type="dxa"/>
          </w:tcPr>
          <w:p w14:paraId="5E222016" w14:textId="5AC19E35" w:rsidR="00BD1854" w:rsidRDefault="00FD2F84" w:rsidP="0062223D">
            <w:sdt>
              <w:sdtPr>
                <w:rPr>
                  <w:sz w:val="24"/>
                </w:rPr>
                <w:id w:val="-915704730"/>
                <w14:checkbox>
                  <w14:checked w14:val="0"/>
                  <w14:checkedState w14:val="2612" w14:font="MS Gothic"/>
                  <w14:uncheckedState w14:val="2610" w14:font="MS Gothic"/>
                </w14:checkbox>
              </w:sdtPr>
              <w:sdtEndPr/>
              <w:sdtContent>
                <w:r w:rsidR="001C405D">
                  <w:rPr>
                    <w:rFonts w:ascii="MS Gothic" w:eastAsia="MS Gothic" w:hAnsi="MS Gothic" w:hint="eastAsia"/>
                    <w:sz w:val="24"/>
                  </w:rPr>
                  <w:t>☐</w:t>
                </w:r>
              </w:sdtContent>
            </w:sdt>
          </w:p>
        </w:tc>
        <w:tc>
          <w:tcPr>
            <w:tcW w:w="9213" w:type="dxa"/>
          </w:tcPr>
          <w:p w14:paraId="5E35DD95" w14:textId="43D50BB7" w:rsidR="00BD1854" w:rsidRDefault="00BD1854" w:rsidP="0062223D">
            <w:r w:rsidRPr="00BD1854">
              <w:t>Evacuation training programme (</w:t>
            </w:r>
            <w:r w:rsidR="005C663B" w:rsidRPr="00512BCF">
              <w:t xml:space="preserve">if relevant, </w:t>
            </w:r>
            <w:r w:rsidRPr="00512BCF">
              <w:t>see question 4.8</w:t>
            </w:r>
            <w:r w:rsidR="00512BCF" w:rsidRPr="00512BCF">
              <w:t xml:space="preserve"> and 4.9</w:t>
            </w:r>
            <w:r w:rsidRPr="00512BCF">
              <w:t>)</w:t>
            </w:r>
          </w:p>
        </w:tc>
      </w:tr>
      <w:permStart w:id="1085945010" w:edGrp="everyone" w:colFirst="0" w:colLast="0"/>
      <w:permEnd w:id="1801074030"/>
      <w:tr w:rsidR="00BD1854" w14:paraId="7F1E348F" w14:textId="77777777" w:rsidTr="001C405D">
        <w:tc>
          <w:tcPr>
            <w:tcW w:w="567" w:type="dxa"/>
          </w:tcPr>
          <w:p w14:paraId="51374174" w14:textId="26B17134" w:rsidR="00BD1854" w:rsidRDefault="00FD2F84" w:rsidP="0062223D">
            <w:sdt>
              <w:sdtPr>
                <w:rPr>
                  <w:sz w:val="24"/>
                </w:rPr>
                <w:id w:val="-1581431866"/>
                <w14:checkbox>
                  <w14:checked w14:val="0"/>
                  <w14:checkedState w14:val="2612" w14:font="MS Gothic"/>
                  <w14:uncheckedState w14:val="2610" w14:font="MS Gothic"/>
                </w14:checkbox>
              </w:sdtPr>
              <w:sdtEndPr/>
              <w:sdtContent>
                <w:r w:rsidR="001C405D">
                  <w:rPr>
                    <w:rFonts w:ascii="MS Gothic" w:eastAsia="MS Gothic" w:hAnsi="MS Gothic" w:hint="eastAsia"/>
                    <w:sz w:val="24"/>
                  </w:rPr>
                  <w:t>☐</w:t>
                </w:r>
              </w:sdtContent>
            </w:sdt>
          </w:p>
        </w:tc>
        <w:tc>
          <w:tcPr>
            <w:tcW w:w="9213" w:type="dxa"/>
          </w:tcPr>
          <w:p w14:paraId="4FD6D109" w14:textId="1F6AA85D" w:rsidR="00BD1854" w:rsidRDefault="00BD1854" w:rsidP="0062223D">
            <w:r w:rsidRPr="00BD1854">
              <w:t xml:space="preserve">Site plan and floor plan showing means of </w:t>
            </w:r>
            <w:r w:rsidRPr="00D53ACA">
              <w:t>escape (</w:t>
            </w:r>
            <w:r w:rsidR="005C663B" w:rsidRPr="00D53ACA">
              <w:t xml:space="preserve">if relevant, </w:t>
            </w:r>
            <w:r w:rsidRPr="00D53ACA">
              <w:t>see question 5.4)</w:t>
            </w:r>
          </w:p>
        </w:tc>
      </w:tr>
      <w:permStart w:id="2035445430" w:edGrp="everyone" w:colFirst="0" w:colLast="0"/>
      <w:permEnd w:id="1085945010"/>
      <w:tr w:rsidR="00BD1854" w14:paraId="6316781F" w14:textId="77777777" w:rsidTr="001C405D">
        <w:tc>
          <w:tcPr>
            <w:tcW w:w="567" w:type="dxa"/>
          </w:tcPr>
          <w:p w14:paraId="0E959701" w14:textId="1B70B806" w:rsidR="00BD1854" w:rsidRDefault="00FD2F84" w:rsidP="0062223D">
            <w:sdt>
              <w:sdtPr>
                <w:rPr>
                  <w:sz w:val="24"/>
                </w:rPr>
                <w:id w:val="10576053"/>
                <w14:checkbox>
                  <w14:checked w14:val="0"/>
                  <w14:checkedState w14:val="2612" w14:font="MS Gothic"/>
                  <w14:uncheckedState w14:val="2610" w14:font="MS Gothic"/>
                </w14:checkbox>
              </w:sdtPr>
              <w:sdtEndPr/>
              <w:sdtContent>
                <w:r w:rsidR="001C405D">
                  <w:rPr>
                    <w:rFonts w:ascii="MS Gothic" w:eastAsia="MS Gothic" w:hAnsi="MS Gothic" w:hint="eastAsia"/>
                    <w:sz w:val="24"/>
                  </w:rPr>
                  <w:t>☐</w:t>
                </w:r>
              </w:sdtContent>
            </w:sdt>
          </w:p>
        </w:tc>
        <w:tc>
          <w:tcPr>
            <w:tcW w:w="9213" w:type="dxa"/>
          </w:tcPr>
          <w:p w14:paraId="1BCEAED9" w14:textId="6EBF06A8" w:rsidR="00BD1854" w:rsidRPr="00BD1854" w:rsidRDefault="00BD1854" w:rsidP="0062223D">
            <w:r w:rsidRPr="00BD1854">
              <w:t xml:space="preserve">Copy of your proposed evacuation scheme, produced by the building owner for the </w:t>
            </w:r>
            <w:r w:rsidRPr="002517F3">
              <w:t>occupants (</w:t>
            </w:r>
            <w:r w:rsidRPr="00B93D64">
              <w:rPr>
                <w:b/>
                <w:bCs/>
              </w:rPr>
              <w:t>mandatory</w:t>
            </w:r>
            <w:r w:rsidRPr="002517F3">
              <w:t>)</w:t>
            </w:r>
          </w:p>
        </w:tc>
      </w:tr>
    </w:tbl>
    <w:permEnd w:id="2035445430"/>
    <w:p w14:paraId="403A2F9E" w14:textId="13A6AC56" w:rsidR="002E78BE" w:rsidRDefault="00E81AFB" w:rsidP="002E78BE">
      <w:pPr>
        <w:pStyle w:val="Number1"/>
      </w:pPr>
      <w:r>
        <w:t xml:space="preserve">Email or post </w:t>
      </w:r>
      <w:r w:rsidR="002E78BE">
        <w:t>your application</w:t>
      </w:r>
      <w:r w:rsidR="006131FF">
        <w:t>,</w:t>
      </w:r>
      <w:r w:rsidR="00AE5DD5">
        <w:t xml:space="preserve"> and </w:t>
      </w:r>
      <w:r w:rsidR="009B44CA">
        <w:t xml:space="preserve">all </w:t>
      </w:r>
      <w:r w:rsidR="00AE5DD5">
        <w:t>supporting documents</w:t>
      </w:r>
      <w:r w:rsidR="006131FF">
        <w:t>,</w:t>
      </w:r>
      <w:r w:rsidR="002E78BE">
        <w:t xml:space="preserve"> to</w:t>
      </w:r>
      <w:r w:rsidR="00620ABE">
        <w:t xml:space="preserve"> the </w:t>
      </w:r>
      <w:r w:rsidR="00620ABE" w:rsidRPr="00620ABE">
        <w:t>Regulatory Compliance Group (RCG)</w:t>
      </w:r>
      <w:r w:rsidR="00084338">
        <w:t xml:space="preserve"> at Fire and Emergency New Zealand,</w:t>
      </w:r>
      <w:r w:rsidR="009B7DE2">
        <w:t xml:space="preserve"> </w:t>
      </w:r>
      <w:r>
        <w:t>us</w:t>
      </w:r>
      <w:r w:rsidR="00084338">
        <w:t>ing</w:t>
      </w:r>
      <w:r>
        <w:t xml:space="preserve"> </w:t>
      </w:r>
      <w:r w:rsidR="009B7DE2">
        <w:t>either</w:t>
      </w:r>
      <w:r w:rsidR="002E78BE">
        <w:t>:</w:t>
      </w:r>
    </w:p>
    <w:p w14:paraId="62B18C6D" w14:textId="60492D03" w:rsidR="00AE4802" w:rsidRDefault="00AE4802" w:rsidP="00AE4802">
      <w:pPr>
        <w:pStyle w:val="Bullet2"/>
      </w:pPr>
      <w:r w:rsidRPr="001D70A8">
        <w:rPr>
          <w:b/>
          <w:bCs/>
        </w:rPr>
        <w:t>email</w:t>
      </w:r>
      <w:r>
        <w:t>:</w:t>
      </w:r>
      <w:r w:rsidRPr="00F929D0">
        <w:rPr>
          <w:b/>
          <w:bCs/>
          <w:color w:val="180F5E" w:themeColor="text2"/>
        </w:rPr>
        <w:t xml:space="preserve"> </w:t>
      </w:r>
      <w:hyperlink r:id="rId11" w:history="1">
        <w:r w:rsidRPr="00F929D0">
          <w:rPr>
            <w:rStyle w:val="Hyperlink"/>
            <w:b/>
            <w:bCs/>
            <w:color w:val="180F5E" w:themeColor="text2"/>
          </w:rPr>
          <w:t>rcg@fireandemergency.nz</w:t>
        </w:r>
      </w:hyperlink>
    </w:p>
    <w:p w14:paraId="4EE4F28F" w14:textId="12FE08CA" w:rsidR="002E78BE" w:rsidRDefault="00E81AFB" w:rsidP="0072454B">
      <w:pPr>
        <w:pStyle w:val="Bullet2"/>
      </w:pPr>
      <w:r>
        <w:rPr>
          <w:b/>
          <w:bCs/>
        </w:rPr>
        <w:t>address</w:t>
      </w:r>
      <w:r w:rsidR="00AE4802">
        <w:t>:</w:t>
      </w:r>
      <w:r w:rsidR="0072454B">
        <w:t xml:space="preserve"> </w:t>
      </w:r>
      <w:r w:rsidR="0072454B" w:rsidRPr="0072454B">
        <w:t>PO Box 68444, Victoria Street West, Auckland 1142</w:t>
      </w:r>
      <w:r w:rsidR="0072454B">
        <w:t>.</w:t>
      </w:r>
    </w:p>
    <w:p w14:paraId="06EFB585" w14:textId="7CC66768" w:rsidR="00136695" w:rsidRDefault="001019A9" w:rsidP="004C2058">
      <w:pPr>
        <w:pStyle w:val="Heading2"/>
      </w:pPr>
      <w:r>
        <w:t>Application</w:t>
      </w:r>
      <w:r w:rsidR="00CC765A">
        <w:t xml:space="preserve"> form</w:t>
      </w:r>
    </w:p>
    <w:tbl>
      <w:tblPr>
        <w:tblStyle w:val="TableGrid"/>
        <w:tblW w:w="5003" w:type="pct"/>
        <w:tblInd w:w="-3" w:type="dxa"/>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1656"/>
        <w:gridCol w:w="1886"/>
        <w:gridCol w:w="3046"/>
        <w:gridCol w:w="3046"/>
      </w:tblGrid>
      <w:tr w:rsidR="002F62C0" w:rsidRPr="00F506FA" w14:paraId="28CD8A52" w14:textId="77777777" w:rsidTr="00F3238A">
        <w:tc>
          <w:tcPr>
            <w:tcW w:w="859" w:type="pct"/>
            <w:tcBorders>
              <w:bottom w:val="single" w:sz="6" w:space="0" w:color="808080" w:themeColor="background1" w:themeShade="80"/>
            </w:tcBorders>
            <w:shd w:val="clear" w:color="auto" w:fill="180F5E"/>
          </w:tcPr>
          <w:p w14:paraId="7D777888" w14:textId="56D9D1A1" w:rsidR="002F62C0" w:rsidRPr="00F506FA" w:rsidRDefault="002F62C0" w:rsidP="00780826">
            <w:pPr>
              <w:pStyle w:val="SectionHeader"/>
            </w:pPr>
          </w:p>
        </w:tc>
        <w:tc>
          <w:tcPr>
            <w:tcW w:w="4141" w:type="pct"/>
            <w:gridSpan w:val="3"/>
            <w:tcBorders>
              <w:bottom w:val="single" w:sz="6" w:space="0" w:color="808080" w:themeColor="background1" w:themeShade="80"/>
            </w:tcBorders>
            <w:shd w:val="clear" w:color="auto" w:fill="180F5E"/>
          </w:tcPr>
          <w:p w14:paraId="6B57F7E2" w14:textId="79D9EEDB" w:rsidR="002F62C0" w:rsidRPr="00F506FA" w:rsidRDefault="00757A80" w:rsidP="00780826">
            <w:pPr>
              <w:pStyle w:val="SectionHeader"/>
              <w:jc w:val="right"/>
            </w:pPr>
            <w:r>
              <w:t>Application</w:t>
            </w:r>
            <w:r w:rsidR="002F62C0">
              <w:t xml:space="preserve"> type</w:t>
            </w:r>
          </w:p>
        </w:tc>
      </w:tr>
      <w:tr w:rsidR="002F62C0" w14:paraId="69A2A6DA" w14:textId="77777777" w:rsidTr="00F32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704030F2" w14:textId="0DCEE6E4" w:rsidR="002F62C0" w:rsidRDefault="002F62C0" w:rsidP="00780826">
            <w:pPr>
              <w:pStyle w:val="SectionHeader"/>
            </w:pPr>
            <w:r>
              <w:t>Building</w:t>
            </w:r>
            <w:r w:rsidR="00097BB4">
              <w:t xml:space="preserve"> or </w:t>
            </w:r>
            <w:r>
              <w:t>structure</w:t>
            </w:r>
            <w:r w:rsidR="00435FF5">
              <w:t xml:space="preserve"> (</w:t>
            </w:r>
            <w:r w:rsidR="00757A80">
              <w:t>select</w:t>
            </w:r>
            <w:r w:rsidR="00A91E4D">
              <w:t xml:space="preserve"> one</w:t>
            </w:r>
            <w:r w:rsidR="00435FF5">
              <w:t>)</w:t>
            </w:r>
          </w:p>
        </w:tc>
      </w:tr>
      <w:tr w:rsidR="00F3238A" w14:paraId="4C7C0306" w14:textId="77777777" w:rsidTr="00211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6" w:space="0" w:color="A6A6A6" w:themeColor="background1" w:themeShade="A6"/>
              <w:left w:val="single" w:sz="2" w:space="0" w:color="D9D9D9" w:themeColor="background1" w:themeShade="D9"/>
              <w:bottom w:val="nil"/>
              <w:right w:val="single" w:sz="2" w:space="0" w:color="D9D9D9" w:themeColor="background1" w:themeShade="D9"/>
            </w:tcBorders>
          </w:tcPr>
          <w:p w14:paraId="1BEF7584" w14:textId="3271224B" w:rsidR="00F3238A" w:rsidRDefault="00F3238A" w:rsidP="00780826">
            <w:pPr>
              <w:pStyle w:val="FieldTextCheckbox"/>
            </w:pPr>
            <w:r>
              <w:t>This application is for:</w:t>
            </w:r>
          </w:p>
        </w:tc>
      </w:tr>
      <w:tr w:rsidR="00F3238A" w14:paraId="0AB4AB98" w14:textId="77777777" w:rsidTr="00211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pct"/>
            <w:gridSpan w:val="2"/>
            <w:tcBorders>
              <w:top w:val="nil"/>
              <w:left w:val="single" w:sz="2" w:space="0" w:color="D9D9D9" w:themeColor="background1" w:themeShade="D9"/>
              <w:bottom w:val="single" w:sz="6" w:space="0" w:color="A6A6A6" w:themeColor="background1" w:themeShade="A6"/>
              <w:right w:val="nil"/>
            </w:tcBorders>
          </w:tcPr>
          <w:p w14:paraId="4C8CCE40" w14:textId="70E363EB" w:rsidR="00F3238A" w:rsidRPr="007D53F7" w:rsidRDefault="00FD2F84" w:rsidP="00780826">
            <w:pPr>
              <w:pStyle w:val="FieldTextCheckbox"/>
              <w:rPr>
                <w:b/>
                <w:bCs/>
              </w:rPr>
            </w:pPr>
            <w:sdt>
              <w:sdtPr>
                <w:id w:val="1118411239"/>
                <w14:checkbox>
                  <w14:checked w14:val="0"/>
                  <w14:checkedState w14:val="2612" w14:font="MS Gothic"/>
                  <w14:uncheckedState w14:val="2610" w14:font="MS Gothic"/>
                </w14:checkbox>
              </w:sdtPr>
              <w:sdtEndPr/>
              <w:sdtContent>
                <w:permStart w:id="4546172" w:edGrp="everyone"/>
                <w:r w:rsidR="009A1187">
                  <w:rPr>
                    <w:rFonts w:ascii="MS Gothic" w:eastAsia="MS Gothic" w:hAnsi="MS Gothic" w:hint="eastAsia"/>
                  </w:rPr>
                  <w:t>☐</w:t>
                </w:r>
                <w:permEnd w:id="4546172"/>
              </w:sdtContent>
            </w:sdt>
            <w:r w:rsidR="00F3238A">
              <w:tab/>
              <w:t xml:space="preserve">a new </w:t>
            </w:r>
            <w:r w:rsidR="00F3238A" w:rsidRPr="006F2EE0">
              <w:t>building</w:t>
            </w:r>
          </w:p>
        </w:tc>
        <w:tc>
          <w:tcPr>
            <w:tcW w:w="1581" w:type="pct"/>
            <w:tcBorders>
              <w:top w:val="nil"/>
              <w:left w:val="nil"/>
              <w:bottom w:val="single" w:sz="6" w:space="0" w:color="A6A6A6" w:themeColor="background1" w:themeShade="A6"/>
              <w:right w:val="nil"/>
            </w:tcBorders>
          </w:tcPr>
          <w:p w14:paraId="3AC8A15A" w14:textId="47D80212" w:rsidR="00F3238A" w:rsidRDefault="00FD2F84" w:rsidP="00780826">
            <w:pPr>
              <w:pStyle w:val="FieldTextCheckbox"/>
            </w:pPr>
            <w:sdt>
              <w:sdtPr>
                <w:id w:val="-1884706385"/>
                <w14:checkbox>
                  <w14:checked w14:val="0"/>
                  <w14:checkedState w14:val="2612" w14:font="MS Gothic"/>
                  <w14:uncheckedState w14:val="2610" w14:font="MS Gothic"/>
                </w14:checkbox>
              </w:sdtPr>
              <w:sdtEndPr/>
              <w:sdtContent>
                <w:permStart w:id="506217683" w:edGrp="everyone"/>
                <w:r w:rsidR="009A1187">
                  <w:rPr>
                    <w:rFonts w:ascii="MS Gothic" w:eastAsia="MS Gothic" w:hAnsi="MS Gothic" w:hint="eastAsia"/>
                  </w:rPr>
                  <w:t>☐</w:t>
                </w:r>
                <w:permEnd w:id="506217683"/>
              </w:sdtContent>
            </w:sdt>
            <w:r w:rsidR="00F3238A">
              <w:tab/>
              <w:t>an existing building</w:t>
            </w:r>
          </w:p>
        </w:tc>
        <w:tc>
          <w:tcPr>
            <w:tcW w:w="1581" w:type="pct"/>
            <w:tcBorders>
              <w:top w:val="nil"/>
              <w:left w:val="nil"/>
              <w:bottom w:val="single" w:sz="6" w:space="0" w:color="A6A6A6" w:themeColor="background1" w:themeShade="A6"/>
              <w:right w:val="single" w:sz="2" w:space="0" w:color="D9D9D9" w:themeColor="background1" w:themeShade="D9"/>
            </w:tcBorders>
          </w:tcPr>
          <w:p w14:paraId="50D15B9E" w14:textId="449099A4" w:rsidR="00F3238A" w:rsidRDefault="00FD2F84" w:rsidP="00780826">
            <w:pPr>
              <w:pStyle w:val="FieldTextCheckbox"/>
            </w:pPr>
            <w:sdt>
              <w:sdtPr>
                <w:id w:val="-856504732"/>
                <w14:checkbox>
                  <w14:checked w14:val="0"/>
                  <w14:checkedState w14:val="2612" w14:font="MS Gothic"/>
                  <w14:uncheckedState w14:val="2610" w14:font="MS Gothic"/>
                </w14:checkbox>
              </w:sdtPr>
              <w:sdtEndPr/>
              <w:sdtContent>
                <w:permStart w:id="1110800994" w:edGrp="everyone"/>
                <w:r w:rsidR="009A1187">
                  <w:rPr>
                    <w:rFonts w:ascii="MS Gothic" w:eastAsia="MS Gothic" w:hAnsi="MS Gothic" w:hint="eastAsia"/>
                  </w:rPr>
                  <w:t>☐</w:t>
                </w:r>
                <w:permEnd w:id="1110800994"/>
              </w:sdtContent>
            </w:sdt>
            <w:r w:rsidR="00F3238A">
              <w:tab/>
              <w:t>a temporary structure</w:t>
            </w:r>
          </w:p>
        </w:tc>
      </w:tr>
    </w:tbl>
    <w:p w14:paraId="3B927AA2" w14:textId="77777777" w:rsidR="002F62C0" w:rsidRDefault="002F62C0" w:rsidP="0034318E">
      <w:pPr>
        <w:pStyle w:val="SmallText"/>
      </w:pPr>
    </w:p>
    <w:tbl>
      <w:tblPr>
        <w:tblStyle w:val="TableGrid"/>
        <w:tblW w:w="5003" w:type="pct"/>
        <w:tblInd w:w="-3" w:type="dxa"/>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1630"/>
        <w:gridCol w:w="919"/>
        <w:gridCol w:w="7085"/>
      </w:tblGrid>
      <w:tr w:rsidR="00140213" w:rsidRPr="00F506FA" w14:paraId="222AB24A" w14:textId="77777777" w:rsidTr="00140213">
        <w:tc>
          <w:tcPr>
            <w:tcW w:w="846" w:type="pct"/>
            <w:tcBorders>
              <w:bottom w:val="single" w:sz="6" w:space="0" w:color="808080" w:themeColor="background1" w:themeShade="80"/>
            </w:tcBorders>
            <w:shd w:val="clear" w:color="auto" w:fill="180F5E"/>
          </w:tcPr>
          <w:p w14:paraId="1816695A" w14:textId="1AB228FE" w:rsidR="00140213" w:rsidRPr="00F506FA" w:rsidRDefault="00140213" w:rsidP="00780826">
            <w:pPr>
              <w:pStyle w:val="SectionHeader"/>
            </w:pPr>
            <w:r>
              <w:t>Section 1</w:t>
            </w:r>
          </w:p>
        </w:tc>
        <w:tc>
          <w:tcPr>
            <w:tcW w:w="4154" w:type="pct"/>
            <w:gridSpan w:val="2"/>
            <w:tcBorders>
              <w:bottom w:val="single" w:sz="6" w:space="0" w:color="808080" w:themeColor="background1" w:themeShade="80"/>
            </w:tcBorders>
            <w:shd w:val="clear" w:color="auto" w:fill="180F5E"/>
          </w:tcPr>
          <w:p w14:paraId="2ED450C0" w14:textId="7904D359" w:rsidR="00140213" w:rsidRPr="00F506FA" w:rsidRDefault="00140213" w:rsidP="00780826">
            <w:pPr>
              <w:pStyle w:val="SectionHeader"/>
              <w:jc w:val="right"/>
            </w:pPr>
            <w:r>
              <w:t>Applicant details</w:t>
            </w:r>
          </w:p>
        </w:tc>
      </w:tr>
      <w:tr w:rsidR="00140213" w14:paraId="238AC980" w14:textId="77777777" w:rsidTr="0014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5B0680DF" w14:textId="732314E4" w:rsidR="00140213" w:rsidRDefault="00140213" w:rsidP="00780826">
            <w:pPr>
              <w:pStyle w:val="SectionHeader"/>
            </w:pPr>
            <w:r>
              <w:t xml:space="preserve"> Applicant </w:t>
            </w:r>
            <w:r w:rsidRPr="009F27FA">
              <w:t>type (select one)</w:t>
            </w:r>
          </w:p>
        </w:tc>
      </w:tr>
      <w:tr w:rsidR="00140213" w14:paraId="06D1B343" w14:textId="77777777" w:rsidTr="009D3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6" w:space="0" w:color="A6A6A6" w:themeColor="background1" w:themeShade="A6"/>
              <w:left w:val="single" w:sz="2" w:space="0" w:color="D9D9D9" w:themeColor="background1" w:themeShade="D9"/>
              <w:bottom w:val="nil"/>
              <w:right w:val="single" w:sz="2" w:space="0" w:color="D9D9D9" w:themeColor="background1" w:themeShade="D9"/>
            </w:tcBorders>
          </w:tcPr>
          <w:p w14:paraId="1E60E8DA" w14:textId="447CD0B3" w:rsidR="00140213" w:rsidRDefault="00140213" w:rsidP="00780826">
            <w:pPr>
              <w:pStyle w:val="FieldTextCheckbox"/>
            </w:pPr>
            <w:r>
              <w:t>This application is on behalf of:</w:t>
            </w:r>
          </w:p>
        </w:tc>
      </w:tr>
      <w:tr w:rsidR="00140213" w14:paraId="3099EB1D" w14:textId="77777777" w:rsidTr="009D3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3" w:type="pct"/>
            <w:gridSpan w:val="2"/>
            <w:tcBorders>
              <w:top w:val="nil"/>
              <w:left w:val="single" w:sz="2" w:space="0" w:color="D9D9D9" w:themeColor="background1" w:themeShade="D9"/>
              <w:bottom w:val="single" w:sz="6" w:space="0" w:color="A6A6A6" w:themeColor="background1" w:themeShade="A6"/>
              <w:right w:val="nil"/>
            </w:tcBorders>
          </w:tcPr>
          <w:p w14:paraId="35D6D06E" w14:textId="43E68AC1" w:rsidR="00140213" w:rsidRPr="007D53F7" w:rsidRDefault="00FD2F84" w:rsidP="00780826">
            <w:pPr>
              <w:pStyle w:val="FieldTextCheckbox"/>
              <w:rPr>
                <w:b/>
                <w:bCs/>
              </w:rPr>
            </w:pPr>
            <w:sdt>
              <w:sdtPr>
                <w:id w:val="1054432590"/>
                <w14:checkbox>
                  <w14:checked w14:val="0"/>
                  <w14:checkedState w14:val="2612" w14:font="MS Gothic"/>
                  <w14:uncheckedState w14:val="2610" w14:font="MS Gothic"/>
                </w14:checkbox>
              </w:sdtPr>
              <w:sdtEndPr/>
              <w:sdtContent>
                <w:permStart w:id="661356132" w:edGrp="everyone"/>
                <w:r w:rsidR="009A1187">
                  <w:rPr>
                    <w:rFonts w:ascii="MS Gothic" w:eastAsia="MS Gothic" w:hAnsi="MS Gothic" w:hint="eastAsia"/>
                  </w:rPr>
                  <w:t>☐</w:t>
                </w:r>
                <w:permEnd w:id="661356132"/>
              </w:sdtContent>
            </w:sdt>
            <w:r w:rsidR="00140213">
              <w:tab/>
              <w:t>an individual</w:t>
            </w:r>
          </w:p>
        </w:tc>
        <w:tc>
          <w:tcPr>
            <w:tcW w:w="3677" w:type="pct"/>
            <w:tcBorders>
              <w:top w:val="nil"/>
              <w:left w:val="nil"/>
              <w:bottom w:val="single" w:sz="6" w:space="0" w:color="A6A6A6" w:themeColor="background1" w:themeShade="A6"/>
              <w:right w:val="single" w:sz="2" w:space="0" w:color="D9D9D9" w:themeColor="background1" w:themeShade="D9"/>
            </w:tcBorders>
          </w:tcPr>
          <w:p w14:paraId="5C547F06" w14:textId="31C002DE" w:rsidR="00140213" w:rsidRDefault="00FD2F84" w:rsidP="00780826">
            <w:pPr>
              <w:pStyle w:val="FieldTextCheckbox"/>
            </w:pPr>
            <w:sdt>
              <w:sdtPr>
                <w:id w:val="-622458246"/>
                <w14:checkbox>
                  <w14:checked w14:val="0"/>
                  <w14:checkedState w14:val="2612" w14:font="MS Gothic"/>
                  <w14:uncheckedState w14:val="2610" w14:font="MS Gothic"/>
                </w14:checkbox>
              </w:sdtPr>
              <w:sdtEndPr/>
              <w:sdtContent>
                <w:permStart w:id="512765498" w:edGrp="everyone"/>
                <w:r w:rsidR="009A1187">
                  <w:rPr>
                    <w:rFonts w:ascii="MS Gothic" w:eastAsia="MS Gothic" w:hAnsi="MS Gothic" w:hint="eastAsia"/>
                  </w:rPr>
                  <w:t>☐</w:t>
                </w:r>
                <w:permEnd w:id="512765498"/>
              </w:sdtContent>
            </w:sdt>
            <w:r w:rsidR="00140213">
              <w:tab/>
              <w:t>a company</w:t>
            </w:r>
          </w:p>
        </w:tc>
      </w:tr>
    </w:tbl>
    <w:p w14:paraId="21B4724C" w14:textId="77777777" w:rsidR="003259CE" w:rsidRDefault="003259CE" w:rsidP="003259CE">
      <w:pPr>
        <w:pStyle w:val="SmallText"/>
      </w:pPr>
    </w:p>
    <w:tbl>
      <w:tblPr>
        <w:tblStyle w:val="TableGrid"/>
        <w:tblW w:w="4998" w:type="pct"/>
        <w:tblInd w:w="2" w:type="dxa"/>
        <w:tblLook w:val="04A0" w:firstRow="1" w:lastRow="0" w:firstColumn="1" w:lastColumn="0" w:noHBand="0" w:noVBand="1"/>
      </w:tblPr>
      <w:tblGrid>
        <w:gridCol w:w="1699"/>
        <w:gridCol w:w="3060"/>
        <w:gridCol w:w="1351"/>
        <w:gridCol w:w="3524"/>
      </w:tblGrid>
      <w:tr w:rsidR="002849EC" w14:paraId="1E194A4E" w14:textId="77777777" w:rsidTr="003259CE">
        <w:tc>
          <w:tcPr>
            <w:tcW w:w="5000" w:type="pct"/>
            <w:gridSpan w:val="4"/>
            <w:tcBorders>
              <w:top w:val="nil"/>
              <w:left w:val="nil"/>
              <w:bottom w:val="nil"/>
              <w:right w:val="nil"/>
            </w:tcBorders>
            <w:shd w:val="clear" w:color="auto" w:fill="808080" w:themeFill="background1" w:themeFillShade="80"/>
          </w:tcPr>
          <w:p w14:paraId="3D165DCD" w14:textId="30BC7BDE" w:rsidR="002849EC" w:rsidRPr="003F09DD" w:rsidRDefault="009407B1" w:rsidP="00D823FE">
            <w:pPr>
              <w:pStyle w:val="SectionHeader"/>
              <w:rPr>
                <w:highlight w:val="yellow"/>
              </w:rPr>
            </w:pPr>
            <w:r>
              <w:t>1</w:t>
            </w:r>
            <w:r w:rsidR="00782D18">
              <w:t>.</w:t>
            </w:r>
            <w:r w:rsidR="00B93D64">
              <w:t>1</w:t>
            </w:r>
            <w:r w:rsidR="00782D18">
              <w:t xml:space="preserve"> Building</w:t>
            </w:r>
            <w:r w:rsidR="00D23770">
              <w:t xml:space="preserve"> or </w:t>
            </w:r>
            <w:r w:rsidR="00757EF2">
              <w:t xml:space="preserve">structure </w:t>
            </w:r>
            <w:r w:rsidR="00782D18">
              <w:t>owner contact</w:t>
            </w:r>
          </w:p>
        </w:tc>
      </w:tr>
      <w:tr w:rsidR="0066663E" w14:paraId="5DE50D78" w14:textId="77777777" w:rsidTr="003259CE">
        <w:tc>
          <w:tcPr>
            <w:tcW w:w="5000" w:type="pct"/>
            <w:gridSpan w:val="4"/>
            <w:tcBorders>
              <w:top w:val="nil"/>
              <w:left w:val="single" w:sz="2" w:space="0" w:color="D9D9D9" w:themeColor="background1" w:themeShade="D9"/>
              <w:bottom w:val="single" w:sz="6" w:space="0" w:color="A6A6A6" w:themeColor="background1" w:themeShade="A6"/>
              <w:right w:val="single" w:sz="2" w:space="0" w:color="D9D9D9" w:themeColor="background1" w:themeShade="D9"/>
            </w:tcBorders>
          </w:tcPr>
          <w:p w14:paraId="1CEA26F4" w14:textId="7E9EBFCC" w:rsidR="0066663E" w:rsidRDefault="00D13BED" w:rsidP="00780826">
            <w:pPr>
              <w:pStyle w:val="FieldTextCheckbox"/>
            </w:pPr>
            <w:r>
              <w:t>Complete the</w:t>
            </w:r>
            <w:r w:rsidR="00A7078E">
              <w:t xml:space="preserve"> owner’s contact details.</w:t>
            </w:r>
          </w:p>
        </w:tc>
      </w:tr>
      <w:tr w:rsidR="0066663E" w14:paraId="12715DEE" w14:textId="77777777" w:rsidTr="004C2058">
        <w:tc>
          <w:tcPr>
            <w:tcW w:w="88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713751CB" w14:textId="4B0B1441" w:rsidR="0066663E" w:rsidRPr="007D53F7" w:rsidRDefault="0066663E" w:rsidP="00780826">
            <w:pPr>
              <w:pStyle w:val="FieldTextCheckbox"/>
              <w:rPr>
                <w:b/>
                <w:bCs/>
              </w:rPr>
            </w:pPr>
            <w:r w:rsidRPr="007D53F7">
              <w:rPr>
                <w:b/>
                <w:bCs/>
              </w:rPr>
              <w:t>Name:</w:t>
            </w:r>
          </w:p>
        </w:tc>
        <w:tc>
          <w:tcPr>
            <w:tcW w:w="4118"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249C0AB" w14:textId="5E5DBBD5" w:rsidR="001C1534" w:rsidRDefault="001C1534" w:rsidP="00780826">
            <w:pPr>
              <w:pStyle w:val="FieldTextCheckbox"/>
            </w:pPr>
            <w:permStart w:id="380905724" w:edGrp="everyone"/>
            <w:permEnd w:id="380905724"/>
          </w:p>
        </w:tc>
      </w:tr>
      <w:tr w:rsidR="0066663E" w14:paraId="2985DA99" w14:textId="77777777" w:rsidTr="004C2058">
        <w:tc>
          <w:tcPr>
            <w:tcW w:w="88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2DDB95F7" w14:textId="5C44D75E" w:rsidR="0066663E" w:rsidRPr="007D53F7" w:rsidRDefault="0066663E" w:rsidP="00780826">
            <w:pPr>
              <w:pStyle w:val="FieldTextCheckbox"/>
              <w:rPr>
                <w:b/>
                <w:bCs/>
              </w:rPr>
            </w:pPr>
            <w:r w:rsidRPr="007D53F7">
              <w:rPr>
                <w:b/>
                <w:bCs/>
              </w:rPr>
              <w:t>Postal address:</w:t>
            </w:r>
          </w:p>
        </w:tc>
        <w:tc>
          <w:tcPr>
            <w:tcW w:w="4118"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C14EAF0" w14:textId="77777777" w:rsidR="0066663E" w:rsidRDefault="0066663E" w:rsidP="00780826">
            <w:pPr>
              <w:pStyle w:val="FieldTextCheckbox"/>
            </w:pPr>
            <w:permStart w:id="1155865436" w:edGrp="everyone"/>
            <w:permEnd w:id="1155865436"/>
          </w:p>
        </w:tc>
      </w:tr>
      <w:tr w:rsidR="0066663E" w14:paraId="6916A66B" w14:textId="77777777" w:rsidTr="004C2058">
        <w:tc>
          <w:tcPr>
            <w:tcW w:w="88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6183F74F" w14:textId="36D215F0" w:rsidR="0066663E" w:rsidRPr="007D53F7" w:rsidRDefault="0066663E" w:rsidP="00780826">
            <w:pPr>
              <w:pStyle w:val="FieldTextCheckbox"/>
              <w:rPr>
                <w:b/>
                <w:bCs/>
              </w:rPr>
            </w:pPr>
            <w:r w:rsidRPr="007D53F7">
              <w:rPr>
                <w:b/>
                <w:bCs/>
              </w:rPr>
              <w:t>Suburb:</w:t>
            </w:r>
          </w:p>
        </w:tc>
        <w:tc>
          <w:tcPr>
            <w:tcW w:w="4118"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EB38C36" w14:textId="77777777" w:rsidR="0066663E" w:rsidRDefault="0066663E" w:rsidP="00780826">
            <w:pPr>
              <w:pStyle w:val="FieldTextCheckbox"/>
            </w:pPr>
            <w:permStart w:id="1128813885" w:edGrp="everyone"/>
            <w:permEnd w:id="1128813885"/>
          </w:p>
        </w:tc>
      </w:tr>
      <w:tr w:rsidR="007E2BF6" w14:paraId="73D4D75F" w14:textId="77777777" w:rsidTr="004C2058">
        <w:trPr>
          <w:trHeight w:val="65"/>
        </w:trPr>
        <w:tc>
          <w:tcPr>
            <w:tcW w:w="88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727E068E" w14:textId="7184A9B4" w:rsidR="00BE6BAB" w:rsidRPr="007D53F7" w:rsidRDefault="00BE6BAB" w:rsidP="00780826">
            <w:pPr>
              <w:pStyle w:val="FieldTextCheckbox"/>
              <w:rPr>
                <w:b/>
                <w:bCs/>
              </w:rPr>
            </w:pPr>
            <w:r w:rsidRPr="007D53F7">
              <w:rPr>
                <w:b/>
                <w:bCs/>
              </w:rPr>
              <w:t>City:</w:t>
            </w:r>
          </w:p>
        </w:tc>
        <w:tc>
          <w:tcPr>
            <w:tcW w:w="1588"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A9817F5" w14:textId="77777777" w:rsidR="00BE6BAB" w:rsidRDefault="00BE6BAB" w:rsidP="00780826">
            <w:pPr>
              <w:pStyle w:val="FieldTextCheckbox"/>
            </w:pPr>
            <w:permStart w:id="1432382076" w:edGrp="everyone"/>
            <w:permEnd w:id="1432382076"/>
          </w:p>
        </w:tc>
        <w:tc>
          <w:tcPr>
            <w:tcW w:w="70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37DC1C8C" w14:textId="04694FD7" w:rsidR="00BE6BAB" w:rsidRDefault="00BE6BAB" w:rsidP="00780826">
            <w:pPr>
              <w:pStyle w:val="FieldTextCheckbox"/>
            </w:pPr>
            <w:r>
              <w:rPr>
                <w:b/>
                <w:bCs/>
              </w:rPr>
              <w:t>Postcode:</w:t>
            </w:r>
          </w:p>
        </w:tc>
        <w:tc>
          <w:tcPr>
            <w:tcW w:w="1829"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7CE63BA" w14:textId="3899AD3F" w:rsidR="00BE6BAB" w:rsidRDefault="00BE6BAB" w:rsidP="00780826">
            <w:pPr>
              <w:pStyle w:val="FieldTextCheckbox"/>
            </w:pPr>
            <w:permStart w:id="1266425489" w:edGrp="everyone"/>
            <w:permEnd w:id="1266425489"/>
          </w:p>
        </w:tc>
      </w:tr>
      <w:tr w:rsidR="00140213" w14:paraId="673895E5" w14:textId="77777777" w:rsidTr="004C2058">
        <w:tc>
          <w:tcPr>
            <w:tcW w:w="88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5A27B834" w14:textId="03476362" w:rsidR="0066663E" w:rsidRPr="007D53F7" w:rsidRDefault="004C2058" w:rsidP="00780826">
            <w:pPr>
              <w:pStyle w:val="FieldTextCheckbox"/>
              <w:rPr>
                <w:b/>
                <w:bCs/>
              </w:rPr>
            </w:pPr>
            <w:r>
              <w:rPr>
                <w:b/>
                <w:bCs/>
              </w:rPr>
              <w:lastRenderedPageBreak/>
              <w:t>Landline</w:t>
            </w:r>
            <w:r w:rsidR="0066663E" w:rsidRPr="007D53F7">
              <w:rPr>
                <w:b/>
                <w:bCs/>
              </w:rPr>
              <w:t xml:space="preserve"> number:</w:t>
            </w:r>
          </w:p>
        </w:tc>
        <w:tc>
          <w:tcPr>
            <w:tcW w:w="1588"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FD6D030" w14:textId="77777777" w:rsidR="0066663E" w:rsidRDefault="0066663E" w:rsidP="00780826">
            <w:pPr>
              <w:pStyle w:val="FieldTextCheckbox"/>
            </w:pPr>
            <w:permStart w:id="1010310807" w:edGrp="everyone"/>
            <w:permEnd w:id="1010310807"/>
          </w:p>
        </w:tc>
        <w:tc>
          <w:tcPr>
            <w:tcW w:w="70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6EFDACF5" w14:textId="003D1F7B" w:rsidR="0066663E" w:rsidRDefault="0066663E" w:rsidP="00780826">
            <w:pPr>
              <w:pStyle w:val="FieldTextCheckbox"/>
            </w:pPr>
            <w:r w:rsidRPr="007D53F7">
              <w:rPr>
                <w:b/>
                <w:bCs/>
              </w:rPr>
              <w:t>Mobile</w:t>
            </w:r>
            <w:r>
              <w:t>:</w:t>
            </w:r>
          </w:p>
        </w:tc>
        <w:tc>
          <w:tcPr>
            <w:tcW w:w="1829"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0D284AC" w14:textId="11B24A3D" w:rsidR="0066663E" w:rsidRDefault="0066663E" w:rsidP="00780826">
            <w:pPr>
              <w:pStyle w:val="FieldTextCheckbox"/>
            </w:pPr>
            <w:permStart w:id="1417832763" w:edGrp="everyone"/>
            <w:permEnd w:id="1417832763"/>
          </w:p>
        </w:tc>
      </w:tr>
      <w:tr w:rsidR="0066663E" w14:paraId="0BAB8E7F" w14:textId="77777777" w:rsidTr="004C2058">
        <w:tc>
          <w:tcPr>
            <w:tcW w:w="882"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0E01274C" w14:textId="1DE3E95F" w:rsidR="0066663E" w:rsidRPr="007D53F7" w:rsidRDefault="0066663E" w:rsidP="00780826">
            <w:pPr>
              <w:pStyle w:val="FieldTextCheckbox"/>
              <w:rPr>
                <w:b/>
                <w:bCs/>
              </w:rPr>
            </w:pPr>
            <w:r w:rsidRPr="007D53F7">
              <w:rPr>
                <w:b/>
                <w:bCs/>
              </w:rPr>
              <w:t>Email:</w:t>
            </w:r>
          </w:p>
        </w:tc>
        <w:tc>
          <w:tcPr>
            <w:tcW w:w="4118"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06F8A3AB" w14:textId="77777777" w:rsidR="0066663E" w:rsidRDefault="0066663E" w:rsidP="00780826">
            <w:pPr>
              <w:pStyle w:val="FieldTextCheckbox"/>
            </w:pPr>
            <w:permStart w:id="735793785" w:edGrp="everyone"/>
            <w:permEnd w:id="735793785"/>
          </w:p>
        </w:tc>
      </w:tr>
    </w:tbl>
    <w:p w14:paraId="065A9A2F" w14:textId="77777777" w:rsidR="003259CE" w:rsidRDefault="003259CE" w:rsidP="003259CE">
      <w:pPr>
        <w:pStyle w:val="SmallText"/>
      </w:pPr>
    </w:p>
    <w:tbl>
      <w:tblPr>
        <w:tblStyle w:val="TableGrid"/>
        <w:tblW w:w="4998" w:type="pct"/>
        <w:tblInd w:w="2" w:type="dxa"/>
        <w:tblLook w:val="04A0" w:firstRow="1" w:lastRow="0" w:firstColumn="1" w:lastColumn="0" w:noHBand="0" w:noVBand="1"/>
      </w:tblPr>
      <w:tblGrid>
        <w:gridCol w:w="2218"/>
        <w:gridCol w:w="2541"/>
        <w:gridCol w:w="1351"/>
        <w:gridCol w:w="3524"/>
      </w:tblGrid>
      <w:tr w:rsidR="0066663E" w14:paraId="3A150111" w14:textId="77777777" w:rsidTr="003259CE">
        <w:tc>
          <w:tcPr>
            <w:tcW w:w="5000" w:type="pct"/>
            <w:gridSpan w:val="4"/>
            <w:tcBorders>
              <w:top w:val="nil"/>
              <w:left w:val="nil"/>
              <w:bottom w:val="nil"/>
              <w:right w:val="nil"/>
            </w:tcBorders>
            <w:shd w:val="clear" w:color="auto" w:fill="808080" w:themeFill="background1" w:themeFillShade="80"/>
          </w:tcPr>
          <w:p w14:paraId="61349A6C" w14:textId="7ECD57DE" w:rsidR="0066663E" w:rsidRPr="003F09DD" w:rsidRDefault="00171C31" w:rsidP="00780826">
            <w:pPr>
              <w:pStyle w:val="SectionHeader"/>
              <w:rPr>
                <w:highlight w:val="yellow"/>
              </w:rPr>
            </w:pPr>
            <w:r>
              <w:t>1</w:t>
            </w:r>
            <w:r w:rsidR="0066663E">
              <w:t>.</w:t>
            </w:r>
            <w:r w:rsidR="00B93D64">
              <w:t>2</w:t>
            </w:r>
            <w:r w:rsidR="0066663E">
              <w:t xml:space="preserve"> Nominated contact person</w:t>
            </w:r>
          </w:p>
        </w:tc>
      </w:tr>
      <w:tr w:rsidR="00F63641" w14:paraId="5718DCFC" w14:textId="77777777" w:rsidTr="003259CE">
        <w:tc>
          <w:tcPr>
            <w:tcW w:w="5000" w:type="pct"/>
            <w:gridSpan w:val="4"/>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FFFFFF" w:themeFill="background1"/>
          </w:tcPr>
          <w:p w14:paraId="60D18057" w14:textId="2BB967BF" w:rsidR="00F63641" w:rsidRDefault="00F63641" w:rsidP="0014693F">
            <w:r>
              <w:t>Complete this question as</w:t>
            </w:r>
            <w:r w:rsidR="00F83A68">
              <w:t xml:space="preserve"> required</w:t>
            </w:r>
            <w:r w:rsidR="0068594B">
              <w:t>.</w:t>
            </w:r>
          </w:p>
          <w:tbl>
            <w:tblPr>
              <w:tblStyle w:val="TableGrid"/>
              <w:tblW w:w="4808" w:type="pct"/>
              <w:tblInd w:w="35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9"/>
              <w:gridCol w:w="4978"/>
            </w:tblGrid>
            <w:tr w:rsidR="00317144" w14:paraId="52A1E6B4" w14:textId="77777777" w:rsidTr="00F57EE7">
              <w:trPr>
                <w:tblHeader/>
              </w:trPr>
              <w:tc>
                <w:tcPr>
                  <w:tcW w:w="2249" w:type="pct"/>
                  <w:shd w:val="clear" w:color="auto" w:fill="D9D9D9" w:themeFill="background1" w:themeFillShade="D9"/>
                </w:tcPr>
                <w:p w14:paraId="01E6632F" w14:textId="4C2A2235" w:rsidR="00317144" w:rsidRPr="004A4093" w:rsidRDefault="00317144" w:rsidP="00317144">
                  <w:pPr>
                    <w:pStyle w:val="TableHeading"/>
                  </w:pPr>
                  <w:r>
                    <w:t xml:space="preserve">If </w:t>
                  </w:r>
                  <w:r w:rsidR="00D040F4">
                    <w:t>nominated contact person</w:t>
                  </w:r>
                  <w:r>
                    <w:t xml:space="preserve"> is …</w:t>
                  </w:r>
                </w:p>
              </w:tc>
              <w:tc>
                <w:tcPr>
                  <w:tcW w:w="2751" w:type="pct"/>
                  <w:shd w:val="clear" w:color="auto" w:fill="D9D9D9" w:themeFill="background1" w:themeFillShade="D9"/>
                </w:tcPr>
                <w:p w14:paraId="7E77BD30" w14:textId="000A0E0B" w:rsidR="00317144" w:rsidRDefault="00D040F4" w:rsidP="00317144">
                  <w:pPr>
                    <w:pStyle w:val="TableHeading"/>
                  </w:pPr>
                  <w:r>
                    <w:t>t</w:t>
                  </w:r>
                  <w:r w:rsidR="00317144">
                    <w:t>hen…</w:t>
                  </w:r>
                </w:p>
              </w:tc>
            </w:tr>
            <w:tr w:rsidR="00317144" w:rsidRPr="00A15D42" w14:paraId="0B0877C7" w14:textId="77777777" w:rsidTr="00F57EE7">
              <w:tc>
                <w:tcPr>
                  <w:tcW w:w="2249" w:type="pct"/>
                </w:tcPr>
                <w:p w14:paraId="281C7982" w14:textId="3219532E" w:rsidR="00317144" w:rsidRDefault="00D040F4" w:rsidP="00317144">
                  <w:pPr>
                    <w:pStyle w:val="TableText"/>
                  </w:pPr>
                  <w:r>
                    <w:t>the building or structure owner</w:t>
                  </w:r>
                </w:p>
              </w:tc>
              <w:tc>
                <w:tcPr>
                  <w:tcW w:w="2751" w:type="pct"/>
                </w:tcPr>
                <w:p w14:paraId="2E5A3211" w14:textId="6FF94556" w:rsidR="00F57EE7" w:rsidRDefault="00C8798C" w:rsidP="00F57EE7">
                  <w:pPr>
                    <w:pStyle w:val="TableBullet1"/>
                  </w:pPr>
                  <w:r>
                    <w:t>select</w:t>
                  </w:r>
                  <w:r w:rsidR="00F57EE7">
                    <w:t xml:space="preserve"> the</w:t>
                  </w:r>
                  <w:r w:rsidR="00F47D18">
                    <w:t xml:space="preserve"> </w:t>
                  </w:r>
                  <w:r w:rsidR="00F47D18" w:rsidRPr="00F47D18">
                    <w:rPr>
                      <w:b/>
                      <w:bCs/>
                    </w:rPr>
                    <w:t>Contact person is the</w:t>
                  </w:r>
                  <w:r w:rsidR="00F47D18">
                    <w:t xml:space="preserve"> b</w:t>
                  </w:r>
                  <w:r w:rsidR="00F47D18" w:rsidRPr="00F47D18">
                    <w:rPr>
                      <w:b/>
                      <w:bCs/>
                    </w:rPr>
                    <w:t>uilding</w:t>
                  </w:r>
                  <w:r>
                    <w:rPr>
                      <w:b/>
                      <w:bCs/>
                    </w:rPr>
                    <w:t xml:space="preserve"> </w:t>
                  </w:r>
                  <w:r w:rsidR="00F47D18" w:rsidRPr="00F47D18">
                    <w:rPr>
                      <w:b/>
                      <w:bCs/>
                    </w:rPr>
                    <w:t>owner</w:t>
                  </w:r>
                  <w:r w:rsidR="00F57EE7">
                    <w:t xml:space="preserve"> </w:t>
                  </w:r>
                  <w:r w:rsidRPr="00C8798C">
                    <w:t>check</w:t>
                  </w:r>
                  <w:r w:rsidR="00F57EE7" w:rsidRPr="00C8798C">
                    <w:t>box</w:t>
                  </w:r>
                  <w:r w:rsidR="00F57EE7">
                    <w:t xml:space="preserve"> </w:t>
                  </w:r>
                </w:p>
                <w:p w14:paraId="676E3C34" w14:textId="0B0F76CE" w:rsidR="00317144" w:rsidRPr="00A15D42" w:rsidRDefault="00D040F4" w:rsidP="00F57EE7">
                  <w:pPr>
                    <w:pStyle w:val="TableBullet1"/>
                  </w:pPr>
                  <w:r>
                    <w:t xml:space="preserve">go to question </w:t>
                  </w:r>
                  <w:r w:rsidR="00F47D18">
                    <w:t>1.4.</w:t>
                  </w:r>
                </w:p>
              </w:tc>
            </w:tr>
            <w:tr w:rsidR="00317144" w:rsidRPr="00A15D42" w14:paraId="098FFA51" w14:textId="77777777" w:rsidTr="00F57EE7">
              <w:tc>
                <w:tcPr>
                  <w:tcW w:w="2249" w:type="pct"/>
                </w:tcPr>
                <w:p w14:paraId="5EE7BB72" w14:textId="7731C102" w:rsidR="00317144" w:rsidRPr="009D08BF" w:rsidRDefault="00D040F4" w:rsidP="00317144">
                  <w:pPr>
                    <w:pStyle w:val="TableText"/>
                  </w:pPr>
                  <w:r>
                    <w:t>not the building or structure owner</w:t>
                  </w:r>
                </w:p>
              </w:tc>
              <w:tc>
                <w:tcPr>
                  <w:tcW w:w="2751" w:type="pct"/>
                </w:tcPr>
                <w:p w14:paraId="0BC180ED" w14:textId="77777777" w:rsidR="00317144" w:rsidRDefault="00F57EE7" w:rsidP="00F57EE7">
                  <w:pPr>
                    <w:pStyle w:val="TableBullet1"/>
                  </w:pPr>
                  <w:r>
                    <w:t>complete the contact details for the nominated contact person</w:t>
                  </w:r>
                </w:p>
                <w:p w14:paraId="7B0F006B" w14:textId="62845DCD" w:rsidR="00F57EE7" w:rsidRDefault="00F57EE7" w:rsidP="00F57EE7">
                  <w:pPr>
                    <w:pStyle w:val="TableBullet1"/>
                  </w:pPr>
                  <w:r>
                    <w:t>go to question</w:t>
                  </w:r>
                  <w:r w:rsidR="00F47D18">
                    <w:t xml:space="preserve"> 1.4.</w:t>
                  </w:r>
                </w:p>
              </w:tc>
            </w:tr>
          </w:tbl>
          <w:p w14:paraId="39002F06" w14:textId="51B8C9F9" w:rsidR="006D218C" w:rsidRDefault="006D218C" w:rsidP="00F57EE7">
            <w:pPr>
              <w:pStyle w:val="Bullet1"/>
              <w:numPr>
                <w:ilvl w:val="0"/>
                <w:numId w:val="0"/>
              </w:numPr>
            </w:pPr>
          </w:p>
        </w:tc>
      </w:tr>
      <w:permStart w:id="1151677071" w:edGrp="everyone"/>
      <w:tr w:rsidR="00F63641" w14:paraId="3460ED69" w14:textId="77777777" w:rsidTr="003259CE">
        <w:tc>
          <w:tcPr>
            <w:tcW w:w="5000" w:type="pct"/>
            <w:gridSpan w:val="4"/>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6CC3D86" w14:textId="37E04A4E" w:rsidR="00F63641" w:rsidRDefault="00FD2F84" w:rsidP="00780826">
            <w:pPr>
              <w:pStyle w:val="FieldTextCheckbox"/>
            </w:pPr>
            <w:sdt>
              <w:sdtPr>
                <w:id w:val="-233243449"/>
                <w14:checkbox>
                  <w14:checked w14:val="0"/>
                  <w14:checkedState w14:val="2612" w14:font="MS Gothic"/>
                  <w14:uncheckedState w14:val="2610" w14:font="MS Gothic"/>
                </w14:checkbox>
              </w:sdtPr>
              <w:sdtEndPr/>
              <w:sdtContent>
                <w:r w:rsidR="009A1187">
                  <w:rPr>
                    <w:rFonts w:ascii="MS Gothic" w:eastAsia="MS Gothic" w:hAnsi="MS Gothic" w:hint="eastAsia"/>
                  </w:rPr>
                  <w:t>☐</w:t>
                </w:r>
              </w:sdtContent>
            </w:sdt>
            <w:r w:rsidR="00F63641">
              <w:tab/>
            </w:r>
            <w:permEnd w:id="1151677071"/>
            <w:r w:rsidR="00F63641">
              <w:t>Contact person is the building</w:t>
            </w:r>
            <w:r w:rsidR="006B4D58">
              <w:t xml:space="preserve">/ </w:t>
            </w:r>
            <w:r w:rsidR="00757EF2">
              <w:t>structure</w:t>
            </w:r>
            <w:r w:rsidR="00F63641">
              <w:t xml:space="preserve"> owner </w:t>
            </w:r>
          </w:p>
        </w:tc>
      </w:tr>
      <w:tr w:rsidR="00F63641" w14:paraId="633F879B" w14:textId="77777777" w:rsidTr="00F83A68">
        <w:tc>
          <w:tcPr>
            <w:tcW w:w="115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796B85B6" w14:textId="5C7FC308" w:rsidR="00F63641" w:rsidRPr="007D53F7" w:rsidRDefault="00F63641" w:rsidP="00476714">
            <w:pPr>
              <w:pStyle w:val="FieldTextCheckbox"/>
              <w:rPr>
                <w:b/>
                <w:bCs/>
              </w:rPr>
            </w:pPr>
            <w:r w:rsidRPr="007D53F7">
              <w:rPr>
                <w:b/>
                <w:bCs/>
              </w:rPr>
              <w:t>Name:</w:t>
            </w:r>
          </w:p>
        </w:tc>
        <w:tc>
          <w:tcPr>
            <w:tcW w:w="3849"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CF58D6E" w14:textId="77777777" w:rsidR="00F63641" w:rsidRDefault="00F63641" w:rsidP="00476714">
            <w:pPr>
              <w:pStyle w:val="FieldTextCheckbox"/>
            </w:pPr>
            <w:permStart w:id="1943806543" w:edGrp="everyone"/>
            <w:permEnd w:id="1943806543"/>
          </w:p>
        </w:tc>
      </w:tr>
      <w:tr w:rsidR="00F63641" w14:paraId="32FF35C6" w14:textId="77777777" w:rsidTr="00F83A68">
        <w:tc>
          <w:tcPr>
            <w:tcW w:w="115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620E9DC5" w14:textId="2C69E46C" w:rsidR="00F63641" w:rsidRPr="007D53F7" w:rsidRDefault="00F63641" w:rsidP="00476714">
            <w:pPr>
              <w:pStyle w:val="FieldTextCheckbox"/>
              <w:rPr>
                <w:b/>
                <w:bCs/>
              </w:rPr>
            </w:pPr>
            <w:r w:rsidRPr="007D53F7">
              <w:rPr>
                <w:b/>
                <w:bCs/>
              </w:rPr>
              <w:t>Postal address:</w:t>
            </w:r>
          </w:p>
        </w:tc>
        <w:tc>
          <w:tcPr>
            <w:tcW w:w="3849"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5C789D2" w14:textId="77777777" w:rsidR="00F63641" w:rsidRDefault="00F63641" w:rsidP="00476714">
            <w:pPr>
              <w:pStyle w:val="FieldTextCheckbox"/>
            </w:pPr>
            <w:permStart w:id="2119970755" w:edGrp="everyone"/>
            <w:permEnd w:id="2119970755"/>
          </w:p>
        </w:tc>
      </w:tr>
      <w:tr w:rsidR="00F63641" w14:paraId="53397011" w14:textId="77777777" w:rsidTr="00F83A68">
        <w:tc>
          <w:tcPr>
            <w:tcW w:w="115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719B3EC4" w14:textId="5D8D0B60" w:rsidR="00F63641" w:rsidRPr="007D53F7" w:rsidRDefault="00F63641" w:rsidP="00476714">
            <w:pPr>
              <w:pStyle w:val="FieldTextCheckbox"/>
              <w:rPr>
                <w:b/>
                <w:bCs/>
              </w:rPr>
            </w:pPr>
            <w:r w:rsidRPr="007D53F7">
              <w:rPr>
                <w:b/>
                <w:bCs/>
              </w:rPr>
              <w:t>Suburb:</w:t>
            </w:r>
          </w:p>
        </w:tc>
        <w:tc>
          <w:tcPr>
            <w:tcW w:w="3849"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BC3D7C4" w14:textId="77777777" w:rsidR="00F63641" w:rsidRDefault="00F63641" w:rsidP="00476714">
            <w:pPr>
              <w:pStyle w:val="FieldTextCheckbox"/>
            </w:pPr>
            <w:permStart w:id="345135597" w:edGrp="everyone"/>
            <w:permEnd w:id="345135597"/>
          </w:p>
        </w:tc>
      </w:tr>
      <w:tr w:rsidR="007E2BF6" w14:paraId="139C4CA8" w14:textId="77777777" w:rsidTr="00F83A68">
        <w:tc>
          <w:tcPr>
            <w:tcW w:w="115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672329FE" w14:textId="6E3585A5" w:rsidR="007E2BF6" w:rsidRPr="007D53F7" w:rsidRDefault="007E2BF6" w:rsidP="00476714">
            <w:pPr>
              <w:pStyle w:val="FieldTextCheckbox"/>
              <w:rPr>
                <w:b/>
                <w:bCs/>
              </w:rPr>
            </w:pPr>
            <w:r w:rsidRPr="007D53F7">
              <w:rPr>
                <w:b/>
                <w:bCs/>
              </w:rPr>
              <w:t>City:</w:t>
            </w:r>
          </w:p>
        </w:tc>
        <w:tc>
          <w:tcPr>
            <w:tcW w:w="1319"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0A7FF11" w14:textId="77777777" w:rsidR="007E2BF6" w:rsidRDefault="007E2BF6" w:rsidP="00476714">
            <w:pPr>
              <w:pStyle w:val="FieldTextCheckbox"/>
            </w:pPr>
            <w:permStart w:id="495741839" w:edGrp="everyone"/>
            <w:permEnd w:id="495741839"/>
          </w:p>
        </w:tc>
        <w:tc>
          <w:tcPr>
            <w:tcW w:w="70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57F10E1C" w14:textId="32705D18" w:rsidR="007E2BF6" w:rsidRDefault="007E2BF6" w:rsidP="00476714">
            <w:pPr>
              <w:pStyle w:val="FieldTextCheckbox"/>
            </w:pPr>
            <w:r>
              <w:rPr>
                <w:b/>
                <w:bCs/>
              </w:rPr>
              <w:t>Postcode:</w:t>
            </w:r>
          </w:p>
        </w:tc>
        <w:tc>
          <w:tcPr>
            <w:tcW w:w="1829"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B0ED8B4" w14:textId="129747BE" w:rsidR="007E2BF6" w:rsidRDefault="007E2BF6" w:rsidP="00476714">
            <w:pPr>
              <w:pStyle w:val="FieldTextCheckbox"/>
            </w:pPr>
            <w:permStart w:id="1518153799" w:edGrp="everyone"/>
            <w:permEnd w:id="1518153799"/>
          </w:p>
        </w:tc>
      </w:tr>
      <w:tr w:rsidR="00BE6BAB" w14:paraId="3E37EAB0" w14:textId="77777777" w:rsidTr="00F83A68">
        <w:tc>
          <w:tcPr>
            <w:tcW w:w="115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4F6793F1" w14:textId="337432AC" w:rsidR="00F63641" w:rsidRPr="007D53F7" w:rsidRDefault="004C2058" w:rsidP="00476714">
            <w:pPr>
              <w:pStyle w:val="FieldTextCheckbox"/>
              <w:rPr>
                <w:b/>
                <w:bCs/>
              </w:rPr>
            </w:pPr>
            <w:r>
              <w:rPr>
                <w:b/>
                <w:bCs/>
              </w:rPr>
              <w:t>Landline</w:t>
            </w:r>
            <w:r w:rsidR="00F63641" w:rsidRPr="007D53F7">
              <w:rPr>
                <w:b/>
                <w:bCs/>
              </w:rPr>
              <w:t xml:space="preserve"> number:</w:t>
            </w:r>
          </w:p>
        </w:tc>
        <w:tc>
          <w:tcPr>
            <w:tcW w:w="1319"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2C3EF38" w14:textId="77777777" w:rsidR="00F63641" w:rsidRDefault="00F63641" w:rsidP="00476714">
            <w:pPr>
              <w:pStyle w:val="FieldTextCheckbox"/>
            </w:pPr>
            <w:permStart w:id="229787329" w:edGrp="everyone"/>
            <w:permEnd w:id="229787329"/>
          </w:p>
        </w:tc>
        <w:tc>
          <w:tcPr>
            <w:tcW w:w="70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71BD0D22" w14:textId="4D0EB103" w:rsidR="00F63641" w:rsidRDefault="00F63641" w:rsidP="00476714">
            <w:pPr>
              <w:pStyle w:val="FieldTextCheckbox"/>
            </w:pPr>
            <w:r w:rsidRPr="007D53F7">
              <w:rPr>
                <w:b/>
                <w:bCs/>
              </w:rPr>
              <w:t>Mobile</w:t>
            </w:r>
            <w:r>
              <w:t>:</w:t>
            </w:r>
          </w:p>
        </w:tc>
        <w:tc>
          <w:tcPr>
            <w:tcW w:w="1829"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3A363C9" w14:textId="5AEFF62C" w:rsidR="00F63641" w:rsidRDefault="00F63641" w:rsidP="00476714">
            <w:pPr>
              <w:pStyle w:val="FieldTextCheckbox"/>
            </w:pPr>
            <w:permStart w:id="1570444868" w:edGrp="everyone"/>
            <w:permEnd w:id="1570444868"/>
          </w:p>
        </w:tc>
      </w:tr>
      <w:tr w:rsidR="00F63641" w14:paraId="58E0BAE3" w14:textId="77777777" w:rsidTr="00F83A68">
        <w:tc>
          <w:tcPr>
            <w:tcW w:w="1151"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23878552" w14:textId="406E8356" w:rsidR="00F63641" w:rsidRPr="007D53F7" w:rsidRDefault="00F63641" w:rsidP="00476714">
            <w:pPr>
              <w:pStyle w:val="FieldTextCheckbox"/>
              <w:rPr>
                <w:b/>
                <w:bCs/>
              </w:rPr>
            </w:pPr>
            <w:r w:rsidRPr="007D53F7">
              <w:rPr>
                <w:b/>
                <w:bCs/>
              </w:rPr>
              <w:t>Email:</w:t>
            </w:r>
          </w:p>
        </w:tc>
        <w:tc>
          <w:tcPr>
            <w:tcW w:w="3849"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1125F5A" w14:textId="77777777" w:rsidR="00F63641" w:rsidRDefault="00F63641" w:rsidP="00476714">
            <w:pPr>
              <w:pStyle w:val="FieldTextCheckbox"/>
            </w:pPr>
            <w:permStart w:id="132668872" w:edGrp="everyone"/>
            <w:permEnd w:id="132668872"/>
          </w:p>
        </w:tc>
      </w:tr>
    </w:tbl>
    <w:p w14:paraId="3C6A4840" w14:textId="77777777" w:rsidR="003259CE" w:rsidRDefault="003259CE" w:rsidP="003259CE">
      <w:pPr>
        <w:pStyle w:val="SmallText"/>
      </w:pPr>
    </w:p>
    <w:tbl>
      <w:tblPr>
        <w:tblStyle w:val="TableGrid"/>
        <w:tblW w:w="4998" w:type="pct"/>
        <w:tblInd w:w="2" w:type="dxa"/>
        <w:tblLook w:val="04A0" w:firstRow="1" w:lastRow="0" w:firstColumn="1" w:lastColumn="0" w:noHBand="0" w:noVBand="1"/>
      </w:tblPr>
      <w:tblGrid>
        <w:gridCol w:w="9634"/>
      </w:tblGrid>
      <w:tr w:rsidR="00F47D09" w14:paraId="39CDAA75" w14:textId="77777777" w:rsidTr="003259CE">
        <w:tc>
          <w:tcPr>
            <w:tcW w:w="5000" w:type="pct"/>
            <w:tcBorders>
              <w:top w:val="nil"/>
              <w:left w:val="nil"/>
              <w:bottom w:val="nil"/>
              <w:right w:val="nil"/>
            </w:tcBorders>
            <w:shd w:val="clear" w:color="auto" w:fill="808080" w:themeFill="background1" w:themeFillShade="80"/>
          </w:tcPr>
          <w:p w14:paraId="273866D4" w14:textId="659F0E6A" w:rsidR="00F47D09" w:rsidRPr="003F09DD" w:rsidRDefault="00171C31" w:rsidP="00780826">
            <w:pPr>
              <w:pStyle w:val="SectionHeader"/>
              <w:rPr>
                <w:highlight w:val="yellow"/>
              </w:rPr>
            </w:pPr>
            <w:r>
              <w:t>1</w:t>
            </w:r>
            <w:r w:rsidR="00CC2DFB">
              <w:t>.</w:t>
            </w:r>
            <w:r w:rsidR="00B93D64">
              <w:t xml:space="preserve">3 </w:t>
            </w:r>
            <w:r w:rsidR="00F47D09">
              <w:t xml:space="preserve">Building </w:t>
            </w:r>
            <w:r w:rsidR="003B481C">
              <w:t xml:space="preserve">or structure </w:t>
            </w:r>
            <w:r w:rsidR="00F47D09" w:rsidRPr="00F47D09">
              <w:t>use</w:t>
            </w:r>
            <w:r w:rsidR="003B481C">
              <w:t>s</w:t>
            </w:r>
            <w:r w:rsidR="00F47D09" w:rsidRPr="00F47D09">
              <w:t xml:space="preserve"> </w:t>
            </w:r>
          </w:p>
        </w:tc>
      </w:tr>
      <w:tr w:rsidR="00F47D09" w14:paraId="1C3799C4" w14:textId="77777777" w:rsidTr="003259CE">
        <w:tc>
          <w:tcPr>
            <w:tcW w:w="5000" w:type="pct"/>
            <w:tcBorders>
              <w:top w:val="single" w:sz="6" w:space="0" w:color="A6A6A6" w:themeColor="background1" w:themeShade="A6"/>
              <w:left w:val="single" w:sz="2" w:space="0" w:color="D9D9D9" w:themeColor="background1" w:themeShade="D9"/>
              <w:bottom w:val="nil"/>
              <w:right w:val="single" w:sz="2" w:space="0" w:color="D9D9D9" w:themeColor="background1" w:themeShade="D9"/>
            </w:tcBorders>
          </w:tcPr>
          <w:p w14:paraId="4B5BCF96" w14:textId="342FA155" w:rsidR="00F87F7B" w:rsidRDefault="003933E0" w:rsidP="008A38C5">
            <w:r>
              <w:t>E</w:t>
            </w:r>
            <w:r w:rsidRPr="00A76944">
              <w:t>vacuation scheme</w:t>
            </w:r>
            <w:r>
              <w:t>s are needed</w:t>
            </w:r>
            <w:r w:rsidR="005157AB">
              <w:t>,</w:t>
            </w:r>
            <w:r>
              <w:t xml:space="preserve"> if all or part of a building or structure is used for</w:t>
            </w:r>
            <w:r w:rsidR="00106639">
              <w:t xml:space="preserve"> one or more of these uses</w:t>
            </w:r>
            <w:r w:rsidR="00392F28">
              <w:t xml:space="preserve"> below</w:t>
            </w:r>
            <w:r w:rsidR="00106639">
              <w:t>. Check all that apply to your</w:t>
            </w:r>
            <w:r w:rsidR="00392F28">
              <w:t xml:space="preserve"> building or structure</w:t>
            </w:r>
            <w:r w:rsidR="005C5EA1">
              <w:t xml:space="preserve"> if it is used for</w:t>
            </w:r>
            <w:r w:rsidR="00072051">
              <w:t>:</w:t>
            </w:r>
          </w:p>
        </w:tc>
      </w:tr>
      <w:tr w:rsidR="00F47D09" w14:paraId="54B09D19" w14:textId="77777777" w:rsidTr="003259CE">
        <w:tc>
          <w:tcPr>
            <w:tcW w:w="5000" w:type="pct"/>
            <w:tcBorders>
              <w:top w:val="nil"/>
              <w:left w:val="single" w:sz="2" w:space="0" w:color="D9D9D9" w:themeColor="background1" w:themeShade="D9"/>
              <w:bottom w:val="nil"/>
              <w:right w:val="single" w:sz="2" w:space="0" w:color="D9D9D9" w:themeColor="background1" w:themeShade="D9"/>
            </w:tcBorders>
          </w:tcPr>
          <w:p w14:paraId="4B7B4FC9" w14:textId="1BAFCE05" w:rsidR="00F47D09" w:rsidRDefault="00FD2F84" w:rsidP="00476714">
            <w:pPr>
              <w:pStyle w:val="FieldTextCheckbox"/>
            </w:pPr>
            <w:sdt>
              <w:sdtPr>
                <w:id w:val="1185563473"/>
                <w14:checkbox>
                  <w14:checked w14:val="0"/>
                  <w14:checkedState w14:val="2612" w14:font="MS Gothic"/>
                  <w14:uncheckedState w14:val="2610" w14:font="MS Gothic"/>
                </w14:checkbox>
              </w:sdtPr>
              <w:sdtEndPr/>
              <w:sdtContent>
                <w:permStart w:id="738738814" w:edGrp="everyone"/>
                <w:r w:rsidR="009A1187">
                  <w:rPr>
                    <w:rFonts w:ascii="MS Gothic" w:eastAsia="MS Gothic" w:hAnsi="MS Gothic" w:hint="eastAsia"/>
                  </w:rPr>
                  <w:t>☐</w:t>
                </w:r>
                <w:permEnd w:id="738738814"/>
              </w:sdtContent>
            </w:sdt>
            <w:r w:rsidR="00F47D09">
              <w:tab/>
            </w:r>
            <w:r w:rsidR="00F47D09" w:rsidRPr="00CC1B53">
              <w:t xml:space="preserve">the gathering together, for any purpose, of 100 or more </w:t>
            </w:r>
            <w:r w:rsidR="00F47D09">
              <w:t>people</w:t>
            </w:r>
          </w:p>
        </w:tc>
      </w:tr>
      <w:tr w:rsidR="00F47D09" w14:paraId="29F9D2D9" w14:textId="77777777" w:rsidTr="003259CE">
        <w:tc>
          <w:tcPr>
            <w:tcW w:w="5000" w:type="pct"/>
            <w:tcBorders>
              <w:top w:val="nil"/>
              <w:left w:val="single" w:sz="2" w:space="0" w:color="D9D9D9" w:themeColor="background1" w:themeShade="D9"/>
              <w:bottom w:val="nil"/>
              <w:right w:val="single" w:sz="2" w:space="0" w:color="D9D9D9" w:themeColor="background1" w:themeShade="D9"/>
            </w:tcBorders>
          </w:tcPr>
          <w:p w14:paraId="4D53FC10" w14:textId="09D61D00" w:rsidR="00F47D09" w:rsidRDefault="00FD2F84" w:rsidP="00476714">
            <w:pPr>
              <w:pStyle w:val="FieldTextCheckbox"/>
            </w:pPr>
            <w:sdt>
              <w:sdtPr>
                <w:id w:val="1593275737"/>
                <w14:checkbox>
                  <w14:checked w14:val="0"/>
                  <w14:checkedState w14:val="2612" w14:font="MS Gothic"/>
                  <w14:uncheckedState w14:val="2610" w14:font="MS Gothic"/>
                </w14:checkbox>
              </w:sdtPr>
              <w:sdtEndPr/>
              <w:sdtContent>
                <w:permStart w:id="1094546978" w:edGrp="everyone"/>
                <w:r w:rsidR="009A1187">
                  <w:rPr>
                    <w:rFonts w:ascii="MS Gothic" w:eastAsia="MS Gothic" w:hAnsi="MS Gothic" w:hint="eastAsia"/>
                  </w:rPr>
                  <w:t>☐</w:t>
                </w:r>
                <w:permEnd w:id="1094546978"/>
              </w:sdtContent>
            </w:sdt>
            <w:r w:rsidR="00F47D09">
              <w:tab/>
            </w:r>
            <w:r w:rsidR="00F47D09" w:rsidRPr="0043506B">
              <w:t xml:space="preserve">providing employment facilities for 10 or more </w:t>
            </w:r>
            <w:r w:rsidR="00F47D09">
              <w:t>people</w:t>
            </w:r>
          </w:p>
        </w:tc>
      </w:tr>
      <w:tr w:rsidR="00F47D09" w14:paraId="2F0C6C35" w14:textId="77777777" w:rsidTr="003259CE">
        <w:tc>
          <w:tcPr>
            <w:tcW w:w="5000" w:type="pct"/>
            <w:tcBorders>
              <w:top w:val="nil"/>
              <w:left w:val="single" w:sz="2" w:space="0" w:color="D9D9D9" w:themeColor="background1" w:themeShade="D9"/>
              <w:bottom w:val="nil"/>
              <w:right w:val="single" w:sz="2" w:space="0" w:color="D9D9D9" w:themeColor="background1" w:themeShade="D9"/>
            </w:tcBorders>
          </w:tcPr>
          <w:p w14:paraId="00F0C043" w14:textId="53280A79" w:rsidR="00F47D09" w:rsidRDefault="00FD2F84" w:rsidP="00476714">
            <w:pPr>
              <w:pStyle w:val="FieldTextCheckbox"/>
              <w:rPr>
                <w:rFonts w:ascii="MS Gothic" w:eastAsia="MS Gothic" w:hAnsi="MS Gothic"/>
              </w:rPr>
            </w:pPr>
            <w:sdt>
              <w:sdtPr>
                <w:id w:val="437650362"/>
                <w14:checkbox>
                  <w14:checked w14:val="0"/>
                  <w14:checkedState w14:val="2612" w14:font="MS Gothic"/>
                  <w14:uncheckedState w14:val="2610" w14:font="MS Gothic"/>
                </w14:checkbox>
              </w:sdtPr>
              <w:sdtEndPr/>
              <w:sdtContent>
                <w:permStart w:id="1640776230" w:edGrp="everyone"/>
                <w:r w:rsidR="009A1187">
                  <w:rPr>
                    <w:rFonts w:ascii="MS Gothic" w:eastAsia="MS Gothic" w:hAnsi="MS Gothic" w:hint="eastAsia"/>
                  </w:rPr>
                  <w:t>☐</w:t>
                </w:r>
                <w:permEnd w:id="1640776230"/>
              </w:sdtContent>
            </w:sdt>
            <w:r w:rsidR="00F47D09">
              <w:tab/>
            </w:r>
            <w:r w:rsidR="00F47D09" w:rsidRPr="004048BA">
              <w:t xml:space="preserve">providing accommodation for more than </w:t>
            </w:r>
            <w:r w:rsidR="00F47D09">
              <w:t>five</w:t>
            </w:r>
            <w:r w:rsidR="00F47D09" w:rsidRPr="004048BA">
              <w:t xml:space="preserve"> </w:t>
            </w:r>
            <w:r w:rsidR="00F47D09">
              <w:t>people</w:t>
            </w:r>
            <w:r w:rsidR="00F47D09" w:rsidRPr="004048BA">
              <w:t xml:space="preserve"> (other than in 3 or fewer household units)</w:t>
            </w:r>
          </w:p>
        </w:tc>
      </w:tr>
      <w:tr w:rsidR="00F47D09" w14:paraId="71C407B0" w14:textId="77777777" w:rsidTr="003259CE">
        <w:tc>
          <w:tcPr>
            <w:tcW w:w="5000" w:type="pct"/>
            <w:tcBorders>
              <w:top w:val="nil"/>
              <w:left w:val="single" w:sz="2" w:space="0" w:color="D9D9D9" w:themeColor="background1" w:themeShade="D9"/>
              <w:bottom w:val="nil"/>
              <w:right w:val="single" w:sz="2" w:space="0" w:color="D9D9D9" w:themeColor="background1" w:themeShade="D9"/>
            </w:tcBorders>
          </w:tcPr>
          <w:p w14:paraId="5458E7DE" w14:textId="77CDAA88" w:rsidR="00F47D09" w:rsidRDefault="00FD2F84" w:rsidP="00476714">
            <w:pPr>
              <w:pStyle w:val="FieldTextCheckbox"/>
              <w:rPr>
                <w:rFonts w:ascii="MS Gothic" w:eastAsia="MS Gothic" w:hAnsi="MS Gothic"/>
              </w:rPr>
            </w:pPr>
            <w:sdt>
              <w:sdtPr>
                <w:id w:val="-974526967"/>
                <w14:checkbox>
                  <w14:checked w14:val="0"/>
                  <w14:checkedState w14:val="2612" w14:font="MS Gothic"/>
                  <w14:uncheckedState w14:val="2610" w14:font="MS Gothic"/>
                </w14:checkbox>
              </w:sdtPr>
              <w:sdtEndPr/>
              <w:sdtContent>
                <w:permStart w:id="601565203" w:edGrp="everyone"/>
                <w:r w:rsidR="009A1187">
                  <w:rPr>
                    <w:rFonts w:ascii="MS Gothic" w:eastAsia="MS Gothic" w:hAnsi="MS Gothic" w:hint="eastAsia"/>
                  </w:rPr>
                  <w:t>☐</w:t>
                </w:r>
                <w:permEnd w:id="601565203"/>
              </w:sdtContent>
            </w:sdt>
            <w:r w:rsidR="00F47D09">
              <w:tab/>
            </w:r>
            <w:r w:rsidR="00F47D09" w:rsidRPr="00EA0D01">
              <w:t>a place where hazardous substances are present in quantities exceeding the minimum amounts prescribed in schedule 3 of the Fire and Emergency New Zealand (Fire Safety, Evacuation Procedures, and Evacuation Schemes) Regulations 2018</w:t>
            </w:r>
          </w:p>
        </w:tc>
      </w:tr>
      <w:tr w:rsidR="00F47D09" w14:paraId="13C8E462" w14:textId="77777777" w:rsidTr="003259CE">
        <w:tc>
          <w:tcPr>
            <w:tcW w:w="5000" w:type="pct"/>
            <w:tcBorders>
              <w:top w:val="nil"/>
              <w:left w:val="single" w:sz="2" w:space="0" w:color="D9D9D9" w:themeColor="background1" w:themeShade="D9"/>
              <w:bottom w:val="nil"/>
              <w:right w:val="single" w:sz="2" w:space="0" w:color="D9D9D9" w:themeColor="background1" w:themeShade="D9"/>
            </w:tcBorders>
          </w:tcPr>
          <w:p w14:paraId="44C9FBAD" w14:textId="7679A39F" w:rsidR="00F47D09" w:rsidRDefault="00FD2F84" w:rsidP="00476714">
            <w:pPr>
              <w:pStyle w:val="FieldTextCheckbox"/>
              <w:rPr>
                <w:rFonts w:ascii="MS Gothic" w:eastAsia="MS Gothic" w:hAnsi="MS Gothic"/>
              </w:rPr>
            </w:pPr>
            <w:sdt>
              <w:sdtPr>
                <w:id w:val="1293096034"/>
                <w14:checkbox>
                  <w14:checked w14:val="0"/>
                  <w14:checkedState w14:val="2612" w14:font="MS Gothic"/>
                  <w14:uncheckedState w14:val="2610" w14:font="MS Gothic"/>
                </w14:checkbox>
              </w:sdtPr>
              <w:sdtEndPr/>
              <w:sdtContent>
                <w:permStart w:id="1608725382" w:edGrp="everyone"/>
                <w:r w:rsidR="009A1187">
                  <w:rPr>
                    <w:rFonts w:ascii="MS Gothic" w:eastAsia="MS Gothic" w:hAnsi="MS Gothic" w:hint="eastAsia"/>
                  </w:rPr>
                  <w:t>☐</w:t>
                </w:r>
                <w:permEnd w:id="1608725382"/>
              </w:sdtContent>
            </w:sdt>
            <w:r w:rsidR="00F47D09">
              <w:tab/>
            </w:r>
            <w:r w:rsidR="00F47D09" w:rsidRPr="00F61C66">
              <w:t>providing early childhood facilities (other than in a household unit)</w:t>
            </w:r>
          </w:p>
        </w:tc>
      </w:tr>
      <w:tr w:rsidR="00F47D09" w14:paraId="1C312981" w14:textId="77777777" w:rsidTr="003259CE">
        <w:tc>
          <w:tcPr>
            <w:tcW w:w="5000" w:type="pct"/>
            <w:tcBorders>
              <w:top w:val="nil"/>
              <w:left w:val="single" w:sz="2" w:space="0" w:color="D9D9D9" w:themeColor="background1" w:themeShade="D9"/>
              <w:bottom w:val="nil"/>
              <w:right w:val="single" w:sz="2" w:space="0" w:color="D9D9D9" w:themeColor="background1" w:themeShade="D9"/>
            </w:tcBorders>
          </w:tcPr>
          <w:p w14:paraId="351C5D39" w14:textId="745E600E" w:rsidR="00F47D09" w:rsidRDefault="00FD2F84" w:rsidP="00476714">
            <w:pPr>
              <w:pStyle w:val="FieldTextCheckbox"/>
              <w:rPr>
                <w:rFonts w:ascii="MS Gothic" w:eastAsia="MS Gothic" w:hAnsi="MS Gothic"/>
              </w:rPr>
            </w:pPr>
            <w:sdt>
              <w:sdtPr>
                <w:id w:val="470491673"/>
                <w14:checkbox>
                  <w14:checked w14:val="0"/>
                  <w14:checkedState w14:val="2612" w14:font="MS Gothic"/>
                  <w14:uncheckedState w14:val="2610" w14:font="MS Gothic"/>
                </w14:checkbox>
              </w:sdtPr>
              <w:sdtEndPr/>
              <w:sdtContent>
                <w:permStart w:id="1419142039" w:edGrp="everyone"/>
                <w:r w:rsidR="009A1187">
                  <w:rPr>
                    <w:rFonts w:ascii="MS Gothic" w:eastAsia="MS Gothic" w:hAnsi="MS Gothic" w:hint="eastAsia"/>
                  </w:rPr>
                  <w:t>☐</w:t>
                </w:r>
                <w:permEnd w:id="1419142039"/>
              </w:sdtContent>
            </w:sdt>
            <w:r w:rsidR="00F47D09">
              <w:tab/>
            </w:r>
            <w:r w:rsidR="00F47D09" w:rsidRPr="0036331B">
              <w:t>providing nursing, medical, or geriatric care (other than in a household unit)</w:t>
            </w:r>
          </w:p>
        </w:tc>
      </w:tr>
      <w:tr w:rsidR="00F47D09" w14:paraId="4FEBD2AA" w14:textId="77777777" w:rsidTr="003259CE">
        <w:tc>
          <w:tcPr>
            <w:tcW w:w="5000" w:type="pct"/>
            <w:tcBorders>
              <w:top w:val="nil"/>
              <w:left w:val="single" w:sz="2" w:space="0" w:color="D9D9D9" w:themeColor="background1" w:themeShade="D9"/>
              <w:bottom w:val="nil"/>
              <w:right w:val="single" w:sz="2" w:space="0" w:color="D9D9D9" w:themeColor="background1" w:themeShade="D9"/>
            </w:tcBorders>
          </w:tcPr>
          <w:p w14:paraId="1F606412" w14:textId="094F94C6" w:rsidR="00F47D09" w:rsidRDefault="00FD2F84" w:rsidP="00476714">
            <w:pPr>
              <w:pStyle w:val="FieldTextCheckbox"/>
              <w:rPr>
                <w:rFonts w:ascii="MS Gothic" w:eastAsia="MS Gothic" w:hAnsi="MS Gothic"/>
              </w:rPr>
            </w:pPr>
            <w:sdt>
              <w:sdtPr>
                <w:id w:val="-626013061"/>
                <w14:checkbox>
                  <w14:checked w14:val="0"/>
                  <w14:checkedState w14:val="2612" w14:font="MS Gothic"/>
                  <w14:uncheckedState w14:val="2610" w14:font="MS Gothic"/>
                </w14:checkbox>
              </w:sdtPr>
              <w:sdtEndPr/>
              <w:sdtContent>
                <w:permStart w:id="1104104714" w:edGrp="everyone"/>
                <w:r w:rsidR="009A1187">
                  <w:rPr>
                    <w:rFonts w:ascii="MS Gothic" w:eastAsia="MS Gothic" w:hAnsi="MS Gothic" w:hint="eastAsia"/>
                  </w:rPr>
                  <w:t>☐</w:t>
                </w:r>
                <w:permEnd w:id="1104104714"/>
              </w:sdtContent>
            </w:sdt>
            <w:r w:rsidR="00F47D09">
              <w:tab/>
            </w:r>
            <w:r w:rsidR="00F47D09" w:rsidRPr="00C171D3">
              <w:t>providing specialist care for persons with disabilities (other than in a household unit)</w:t>
            </w:r>
          </w:p>
        </w:tc>
      </w:tr>
      <w:tr w:rsidR="00F47D09" w14:paraId="755616ED" w14:textId="77777777" w:rsidTr="003259CE">
        <w:tc>
          <w:tcPr>
            <w:tcW w:w="5000" w:type="pct"/>
            <w:tcBorders>
              <w:top w:val="nil"/>
              <w:left w:val="single" w:sz="2" w:space="0" w:color="D9D9D9" w:themeColor="background1" w:themeShade="D9"/>
              <w:bottom w:val="nil"/>
              <w:right w:val="single" w:sz="2" w:space="0" w:color="D9D9D9" w:themeColor="background1" w:themeShade="D9"/>
            </w:tcBorders>
          </w:tcPr>
          <w:p w14:paraId="5ED3905D" w14:textId="0ABCEEE2" w:rsidR="00F47D09" w:rsidRDefault="00FD2F84" w:rsidP="00476714">
            <w:pPr>
              <w:pStyle w:val="FieldTextCheckbox"/>
              <w:rPr>
                <w:rFonts w:ascii="MS Gothic" w:eastAsia="MS Gothic" w:hAnsi="MS Gothic"/>
              </w:rPr>
            </w:pPr>
            <w:sdt>
              <w:sdtPr>
                <w:id w:val="-1151905744"/>
                <w14:checkbox>
                  <w14:checked w14:val="0"/>
                  <w14:checkedState w14:val="2612" w14:font="MS Gothic"/>
                  <w14:uncheckedState w14:val="2610" w14:font="MS Gothic"/>
                </w14:checkbox>
              </w:sdtPr>
              <w:sdtEndPr/>
              <w:sdtContent>
                <w:permStart w:id="1599409444" w:edGrp="everyone"/>
                <w:r w:rsidR="009A1187">
                  <w:rPr>
                    <w:rFonts w:ascii="MS Gothic" w:eastAsia="MS Gothic" w:hAnsi="MS Gothic" w:hint="eastAsia"/>
                  </w:rPr>
                  <w:t>☐</w:t>
                </w:r>
                <w:permEnd w:id="1599409444"/>
              </w:sdtContent>
            </w:sdt>
            <w:r w:rsidR="00F47D09">
              <w:tab/>
            </w:r>
            <w:r w:rsidR="00F47D09" w:rsidRPr="00354DDF">
              <w:t>providing accommodation for persons under lawful detention (other than home detention)</w:t>
            </w:r>
            <w:r w:rsidR="009A4144">
              <w:t xml:space="preserve"> </w:t>
            </w:r>
          </w:p>
        </w:tc>
      </w:tr>
      <w:tr w:rsidR="00F47D09" w14:paraId="0F7EB68B" w14:textId="77777777" w:rsidTr="009A4144">
        <w:trPr>
          <w:trHeight w:val="182"/>
        </w:trPr>
        <w:tc>
          <w:tcPr>
            <w:tcW w:w="5000" w:type="pct"/>
            <w:tcBorders>
              <w:top w:val="nil"/>
              <w:left w:val="single" w:sz="2" w:space="0" w:color="D9D9D9" w:themeColor="background1" w:themeShade="D9"/>
              <w:bottom w:val="single" w:sz="6" w:space="0" w:color="A6A6A6" w:themeColor="background1" w:themeShade="A6"/>
              <w:right w:val="single" w:sz="2" w:space="0" w:color="D9D9D9" w:themeColor="background1" w:themeShade="D9"/>
            </w:tcBorders>
          </w:tcPr>
          <w:p w14:paraId="0525A02E" w14:textId="00E563AC" w:rsidR="00F47D09" w:rsidRDefault="00F47D09" w:rsidP="009A4144">
            <w:pPr>
              <w:pStyle w:val="FieldTextCheckbox"/>
              <w:ind w:left="0" w:firstLine="0"/>
              <w:rPr>
                <w:rFonts w:ascii="MS Gothic" w:eastAsia="MS Gothic" w:hAnsi="MS Gothic"/>
              </w:rPr>
            </w:pPr>
          </w:p>
        </w:tc>
      </w:tr>
    </w:tbl>
    <w:p w14:paraId="001E77E8" w14:textId="40CBC9F6" w:rsidR="005C5EA1" w:rsidRDefault="005C5EA1" w:rsidP="004E2962">
      <w:pPr>
        <w:pStyle w:val="SmallText"/>
      </w:pPr>
    </w:p>
    <w:p w14:paraId="650FADBE" w14:textId="77777777" w:rsidR="005C5EA1" w:rsidRDefault="005C5EA1">
      <w:pPr>
        <w:spacing w:before="0" w:after="160" w:line="259" w:lineRule="auto"/>
        <w:rPr>
          <w:sz w:val="12"/>
        </w:rPr>
      </w:pPr>
      <w:r>
        <w:br w:type="page"/>
      </w:r>
    </w:p>
    <w:tbl>
      <w:tblPr>
        <w:tblStyle w:val="TableGrid"/>
        <w:tblW w:w="5003" w:type="pct"/>
        <w:tblInd w:w="-3" w:type="dxa"/>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ayout w:type="fixed"/>
        <w:tblLook w:val="04A0" w:firstRow="1" w:lastRow="0" w:firstColumn="1" w:lastColumn="0" w:noHBand="0" w:noVBand="1"/>
      </w:tblPr>
      <w:tblGrid>
        <w:gridCol w:w="2715"/>
        <w:gridCol w:w="649"/>
        <w:gridCol w:w="6270"/>
      </w:tblGrid>
      <w:tr w:rsidR="00BE6BAB" w14:paraId="5C796100" w14:textId="77777777" w:rsidTr="00625351">
        <w:tc>
          <w:tcPr>
            <w:tcW w:w="1409" w:type="pct"/>
            <w:tcBorders>
              <w:bottom w:val="nil"/>
            </w:tcBorders>
            <w:shd w:val="clear" w:color="auto" w:fill="180F5E"/>
          </w:tcPr>
          <w:p w14:paraId="5B50FADF" w14:textId="17ABDA4D" w:rsidR="002A43C8" w:rsidRPr="00F506FA" w:rsidRDefault="002A43C8" w:rsidP="00780826">
            <w:pPr>
              <w:pStyle w:val="SectionHeader"/>
            </w:pPr>
            <w:r>
              <w:lastRenderedPageBreak/>
              <w:t xml:space="preserve">Section </w:t>
            </w:r>
            <w:r w:rsidR="00171C31">
              <w:t>2</w:t>
            </w:r>
          </w:p>
        </w:tc>
        <w:tc>
          <w:tcPr>
            <w:tcW w:w="3591" w:type="pct"/>
            <w:gridSpan w:val="2"/>
            <w:tcBorders>
              <w:bottom w:val="single" w:sz="2" w:space="0" w:color="D9D9D9" w:themeColor="background1" w:themeShade="D9"/>
            </w:tcBorders>
            <w:shd w:val="clear" w:color="auto" w:fill="180F5E"/>
          </w:tcPr>
          <w:p w14:paraId="4CB525D6" w14:textId="02163A98" w:rsidR="002A43C8" w:rsidRPr="00F506FA" w:rsidRDefault="002A43C8" w:rsidP="00780826">
            <w:pPr>
              <w:pStyle w:val="SectionHeader"/>
              <w:jc w:val="right"/>
            </w:pPr>
            <w:r>
              <w:t>Building</w:t>
            </w:r>
            <w:r w:rsidR="00097BB4">
              <w:t xml:space="preserve"> or </w:t>
            </w:r>
            <w:r w:rsidR="00D46A1E">
              <w:t>structure details</w:t>
            </w:r>
          </w:p>
        </w:tc>
      </w:tr>
      <w:tr w:rsidR="000D043A" w14:paraId="39F16D78" w14:textId="77777777" w:rsidTr="00625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223081D4" w14:textId="2BF6711E" w:rsidR="000D043A" w:rsidRDefault="00171C31" w:rsidP="00780826">
            <w:pPr>
              <w:pStyle w:val="SectionHeader"/>
            </w:pPr>
            <w:r>
              <w:t>2</w:t>
            </w:r>
            <w:r w:rsidR="007E2BF6">
              <w:t xml:space="preserve">.1 </w:t>
            </w:r>
            <w:r w:rsidR="000D043A">
              <w:t>Building</w:t>
            </w:r>
            <w:r w:rsidR="00116B39">
              <w:t xml:space="preserve"> or structure</w:t>
            </w:r>
            <w:r w:rsidR="000D043A">
              <w:t xml:space="preserve"> description</w:t>
            </w:r>
          </w:p>
        </w:tc>
      </w:tr>
      <w:tr w:rsidR="007E2BF6" w14:paraId="5DD6A6A3" w14:textId="77777777" w:rsidTr="00625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C157281" w14:textId="00ADD865" w:rsidR="00116B39" w:rsidRDefault="00E81536" w:rsidP="00325A7F">
            <w:r>
              <w:t xml:space="preserve">Complete the </w:t>
            </w:r>
            <w:r w:rsidR="00993372">
              <w:t>building or structure details</w:t>
            </w:r>
            <w:r>
              <w:t>.</w:t>
            </w:r>
            <w:r w:rsidR="00993372">
              <w:t xml:space="preserve"> </w:t>
            </w:r>
            <w:r w:rsidR="00993372" w:rsidRPr="005C7956">
              <w:rPr>
                <w:b/>
                <w:bCs/>
              </w:rPr>
              <w:t>Note</w:t>
            </w:r>
            <w:r w:rsidR="00993372">
              <w:t xml:space="preserve">: </w:t>
            </w:r>
            <w:r w:rsidR="00D96A82">
              <w:t>For</w:t>
            </w:r>
            <w:r w:rsidR="008244AF">
              <w:t xml:space="preserve"> tem</w:t>
            </w:r>
            <w:r w:rsidR="005C7956">
              <w:t>porary structure</w:t>
            </w:r>
            <w:r w:rsidR="008244AF">
              <w:t>s</w:t>
            </w:r>
            <w:r w:rsidR="00D96A82">
              <w:t xml:space="preserve"> complete location and date of the event.</w:t>
            </w:r>
          </w:p>
        </w:tc>
      </w:tr>
      <w:tr w:rsidR="007E2BF6" w14:paraId="38A0307D"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038725BD" w14:textId="3F56B5F2" w:rsidR="007E2BF6" w:rsidRPr="007D53F7" w:rsidRDefault="007E2BF6" w:rsidP="00780826">
            <w:pPr>
              <w:pStyle w:val="FieldTextCheckbox"/>
              <w:rPr>
                <w:b/>
                <w:bCs/>
              </w:rPr>
            </w:pPr>
            <w:r>
              <w:rPr>
                <w:b/>
                <w:bCs/>
              </w:rPr>
              <w:t>Building name</w:t>
            </w:r>
            <w:r w:rsidRPr="007D53F7">
              <w:rPr>
                <w:b/>
                <w:bCs/>
              </w:rPr>
              <w:t>:</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2BF86B8" w14:textId="77777777" w:rsidR="007E2BF6" w:rsidRDefault="007E2BF6" w:rsidP="00780826">
            <w:pPr>
              <w:pStyle w:val="FieldTextCheckbox"/>
            </w:pPr>
            <w:permStart w:id="965017674" w:edGrp="everyone"/>
            <w:permEnd w:id="965017674"/>
          </w:p>
        </w:tc>
      </w:tr>
      <w:tr w:rsidR="007E2BF6" w14:paraId="6A99B117"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2CDDD134" w14:textId="0239C593" w:rsidR="007E2BF6" w:rsidRPr="007D53F7" w:rsidRDefault="007E2BF6" w:rsidP="00780826">
            <w:pPr>
              <w:pStyle w:val="FieldTextCheckbox"/>
              <w:rPr>
                <w:b/>
                <w:bCs/>
              </w:rPr>
            </w:pPr>
            <w:r>
              <w:rPr>
                <w:b/>
                <w:bCs/>
              </w:rPr>
              <w:t>Street number</w:t>
            </w:r>
            <w:r w:rsidRPr="007D53F7">
              <w:rPr>
                <w:b/>
                <w:bCs/>
              </w:rPr>
              <w:t>:</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4AF77F4" w14:textId="77777777" w:rsidR="007E2BF6" w:rsidRDefault="007E2BF6" w:rsidP="00780826">
            <w:pPr>
              <w:pStyle w:val="FieldTextCheckbox"/>
            </w:pPr>
            <w:permStart w:id="1859871706" w:edGrp="everyone"/>
            <w:permEnd w:id="1859871706"/>
          </w:p>
        </w:tc>
      </w:tr>
      <w:tr w:rsidR="007E2BF6" w14:paraId="7F1C2A1C"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6D54039E" w14:textId="16C0EEB6" w:rsidR="007E2BF6" w:rsidRPr="007D53F7" w:rsidRDefault="007E2BF6" w:rsidP="00780826">
            <w:pPr>
              <w:pStyle w:val="FieldTextCheckbox"/>
              <w:rPr>
                <w:b/>
                <w:bCs/>
              </w:rPr>
            </w:pPr>
            <w:r>
              <w:rPr>
                <w:b/>
                <w:bCs/>
              </w:rPr>
              <w:t>Unit number</w:t>
            </w:r>
            <w:r w:rsidRPr="007D53F7">
              <w:rPr>
                <w:b/>
                <w:bCs/>
              </w:rPr>
              <w:t>:</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B1BA881" w14:textId="77777777" w:rsidR="007E2BF6" w:rsidRDefault="007E2BF6" w:rsidP="00780826">
            <w:pPr>
              <w:pStyle w:val="FieldTextCheckbox"/>
            </w:pPr>
            <w:permStart w:id="1444160082" w:edGrp="everyone"/>
            <w:permEnd w:id="1444160082"/>
          </w:p>
        </w:tc>
      </w:tr>
      <w:tr w:rsidR="007E2BF6" w14:paraId="48944DAA"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318A1E09" w14:textId="4B58BE18" w:rsidR="007E2BF6" w:rsidRPr="007D53F7" w:rsidRDefault="007E2BF6" w:rsidP="00780826">
            <w:pPr>
              <w:pStyle w:val="FieldTextCheckbox"/>
              <w:rPr>
                <w:b/>
                <w:bCs/>
              </w:rPr>
            </w:pPr>
            <w:r>
              <w:rPr>
                <w:b/>
                <w:bCs/>
              </w:rPr>
              <w:t>Street name</w:t>
            </w:r>
            <w:r w:rsidRPr="007D53F7">
              <w:rPr>
                <w:b/>
                <w:bCs/>
              </w:rPr>
              <w:t>:</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AAF0D0C" w14:textId="77777777" w:rsidR="007E2BF6" w:rsidRDefault="007E2BF6" w:rsidP="00780826">
            <w:pPr>
              <w:pStyle w:val="FieldTextCheckbox"/>
            </w:pPr>
            <w:permStart w:id="1165952692" w:edGrp="everyone"/>
            <w:permEnd w:id="1165952692"/>
          </w:p>
        </w:tc>
      </w:tr>
      <w:tr w:rsidR="007E2BF6" w14:paraId="719B4B4F"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1A0A6681" w14:textId="77777777" w:rsidR="007E2BF6" w:rsidRPr="007D53F7" w:rsidRDefault="007E2BF6" w:rsidP="00780826">
            <w:pPr>
              <w:pStyle w:val="FieldTextCheckbox"/>
              <w:rPr>
                <w:b/>
                <w:bCs/>
              </w:rPr>
            </w:pPr>
            <w:r w:rsidRPr="007D53F7">
              <w:rPr>
                <w:b/>
                <w:bCs/>
              </w:rPr>
              <w:t>Suburb:</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C0B1E6F" w14:textId="77777777" w:rsidR="007E2BF6" w:rsidRDefault="007E2BF6" w:rsidP="00780826">
            <w:pPr>
              <w:pStyle w:val="FieldTextCheckbox"/>
            </w:pPr>
            <w:permStart w:id="924609053" w:edGrp="everyone"/>
            <w:permEnd w:id="924609053"/>
          </w:p>
        </w:tc>
      </w:tr>
      <w:tr w:rsidR="007E2BF6" w14:paraId="37970B48"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
        </w:trPr>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6DBF7945" w14:textId="77777777" w:rsidR="007E2BF6" w:rsidRPr="007D53F7" w:rsidRDefault="007E2BF6" w:rsidP="00780826">
            <w:pPr>
              <w:pStyle w:val="FieldTextCheckbox"/>
              <w:rPr>
                <w:b/>
                <w:bCs/>
              </w:rPr>
            </w:pPr>
            <w:r w:rsidRPr="007D53F7">
              <w:rPr>
                <w:b/>
                <w:bCs/>
              </w:rPr>
              <w:t>City:</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59C4885" w14:textId="77777777" w:rsidR="007E2BF6" w:rsidRDefault="007E2BF6" w:rsidP="00780826">
            <w:pPr>
              <w:pStyle w:val="FieldTextCheckbox"/>
            </w:pPr>
            <w:permStart w:id="904033605" w:edGrp="everyone"/>
            <w:permEnd w:id="904033605"/>
          </w:p>
        </w:tc>
      </w:tr>
      <w:tr w:rsidR="007E2BF6" w14:paraId="202FA4AD"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
        </w:trPr>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251961B5" w14:textId="28219A77" w:rsidR="007E2BF6" w:rsidRPr="007D53F7" w:rsidRDefault="007E2BF6" w:rsidP="00780826">
            <w:pPr>
              <w:pStyle w:val="FieldTextCheckbox"/>
              <w:rPr>
                <w:b/>
                <w:bCs/>
              </w:rPr>
            </w:pPr>
            <w:r>
              <w:rPr>
                <w:b/>
                <w:bCs/>
              </w:rPr>
              <w:t>Postcode:</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9C61C11" w14:textId="77777777" w:rsidR="007E2BF6" w:rsidRDefault="007E2BF6" w:rsidP="00780826">
            <w:pPr>
              <w:pStyle w:val="FieldTextCheckbox"/>
            </w:pPr>
            <w:permStart w:id="31482536" w:edGrp="everyone"/>
            <w:permEnd w:id="31482536"/>
          </w:p>
        </w:tc>
      </w:tr>
      <w:tr w:rsidR="007E2BF6" w14:paraId="6CD0B410"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500E60B3" w14:textId="4C04E203" w:rsidR="007E2BF6" w:rsidRPr="007D53F7" w:rsidRDefault="007E2BF6" w:rsidP="007E0256">
            <w:pPr>
              <w:pStyle w:val="FieldTextCheckbox"/>
            </w:pPr>
            <w:r w:rsidRPr="007E0256">
              <w:rPr>
                <w:b/>
                <w:bCs/>
              </w:rPr>
              <w:t>Record of title reference:</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040462A" w14:textId="4A487B0F" w:rsidR="007E2BF6" w:rsidRDefault="007E2BF6" w:rsidP="00780826">
            <w:pPr>
              <w:pStyle w:val="FieldTextCheckbox"/>
            </w:pPr>
            <w:permStart w:id="311631857" w:edGrp="everyone"/>
            <w:permEnd w:id="311631857"/>
          </w:p>
        </w:tc>
      </w:tr>
      <w:tr w:rsidR="007E2BF6" w14:paraId="7F70598E" w14:textId="77777777" w:rsidTr="00FD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6"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D9D9D9" w:themeFill="background1" w:themeFillShade="D9"/>
          </w:tcPr>
          <w:p w14:paraId="07E16058" w14:textId="1787D69C" w:rsidR="007E2BF6" w:rsidRPr="007D53F7" w:rsidRDefault="007E2BF6" w:rsidP="00780826">
            <w:pPr>
              <w:pStyle w:val="FieldTextCheckbox"/>
              <w:rPr>
                <w:b/>
                <w:bCs/>
              </w:rPr>
            </w:pPr>
            <w:r>
              <w:rPr>
                <w:b/>
                <w:bCs/>
              </w:rPr>
              <w:t>Legal description</w:t>
            </w:r>
            <w:r w:rsidRPr="007D53F7">
              <w:rPr>
                <w:b/>
                <w:bCs/>
              </w:rPr>
              <w:t>:</w:t>
            </w:r>
          </w:p>
        </w:tc>
        <w:tc>
          <w:tcPr>
            <w:tcW w:w="3254"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C39C611" w14:textId="77777777" w:rsidR="007E2BF6" w:rsidRDefault="007E2BF6" w:rsidP="00780826">
            <w:pPr>
              <w:pStyle w:val="FieldTextCheckbox"/>
            </w:pPr>
            <w:permStart w:id="492458136" w:edGrp="everyone"/>
            <w:permEnd w:id="492458136"/>
          </w:p>
        </w:tc>
      </w:tr>
    </w:tbl>
    <w:p w14:paraId="0FBE9B3E" w14:textId="77777777" w:rsidR="003259CE" w:rsidRDefault="003259CE" w:rsidP="003259CE">
      <w:pPr>
        <w:pStyle w:val="SmallText"/>
      </w:pPr>
    </w:p>
    <w:tbl>
      <w:tblPr>
        <w:tblStyle w:val="TableGrid"/>
        <w:tblW w:w="5006" w:type="pct"/>
        <w:tblInd w:w="-6" w:type="dxa"/>
        <w:tblLayout w:type="fixed"/>
        <w:tblLook w:val="04A0" w:firstRow="1" w:lastRow="0" w:firstColumn="1" w:lastColumn="0" w:noHBand="0" w:noVBand="1"/>
      </w:tblPr>
      <w:tblGrid>
        <w:gridCol w:w="4393"/>
        <w:gridCol w:w="5241"/>
      </w:tblGrid>
      <w:tr w:rsidR="0095704D" w14:paraId="7E0A6BA5" w14:textId="77777777" w:rsidTr="003259CE">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2299B6E6" w14:textId="468EEB0F" w:rsidR="0095704D" w:rsidRDefault="00171C31" w:rsidP="00780826">
            <w:pPr>
              <w:pStyle w:val="SectionHeader"/>
            </w:pPr>
            <w:r>
              <w:t>2</w:t>
            </w:r>
            <w:r w:rsidR="002F670E">
              <w:t>.2</w:t>
            </w:r>
            <w:r w:rsidR="000D043A">
              <w:t xml:space="preserve"> Activities undertaken in the building</w:t>
            </w:r>
            <w:r w:rsidR="00C63DC8">
              <w:t xml:space="preserve"> or </w:t>
            </w:r>
            <w:r w:rsidR="000D043A">
              <w:t>structure</w:t>
            </w:r>
            <w:r w:rsidR="002F670E">
              <w:t xml:space="preserve"> </w:t>
            </w:r>
          </w:p>
        </w:tc>
      </w:tr>
      <w:tr w:rsidR="00B32EC4" w14:paraId="710BF31F" w14:textId="77777777" w:rsidTr="003259CE">
        <w:trPr>
          <w:trHeight w:val="65"/>
        </w:trPr>
        <w:tc>
          <w:tcPr>
            <w:tcW w:w="500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1A1A38B" w14:textId="47383318" w:rsidR="00B32EC4" w:rsidRDefault="00AF2A32" w:rsidP="00780826">
            <w:pPr>
              <w:pStyle w:val="FieldTextCheckbox"/>
            </w:pPr>
            <w:r>
              <w:t>Select the checkbox beside</w:t>
            </w:r>
            <w:r w:rsidR="00B32EC4">
              <w:t xml:space="preserve"> all that apply to your building or structure</w:t>
            </w:r>
            <w:r w:rsidR="00EE552C">
              <w:t>.</w:t>
            </w:r>
          </w:p>
        </w:tc>
      </w:tr>
      <w:tr w:rsidR="00B32EC4" w14:paraId="43554B68"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27ACE1E" w14:textId="0AF7924B" w:rsidR="00B32EC4" w:rsidRPr="007D53F7" w:rsidRDefault="00FD2F84" w:rsidP="00B32EC4">
            <w:pPr>
              <w:pStyle w:val="FieldTextCheckbox"/>
            </w:pPr>
            <w:sdt>
              <w:sdtPr>
                <w:id w:val="1845357359"/>
                <w14:checkbox>
                  <w14:checked w14:val="0"/>
                  <w14:checkedState w14:val="2612" w14:font="MS Gothic"/>
                  <w14:uncheckedState w14:val="2610" w14:font="MS Gothic"/>
                </w14:checkbox>
              </w:sdtPr>
              <w:sdtEndPr/>
              <w:sdtContent>
                <w:permStart w:id="1382635187" w:edGrp="everyone"/>
                <w:r w:rsidR="009A1187">
                  <w:rPr>
                    <w:rFonts w:ascii="MS Gothic" w:eastAsia="MS Gothic" w:hAnsi="MS Gothic" w:hint="eastAsia"/>
                  </w:rPr>
                  <w:t>☐</w:t>
                </w:r>
                <w:permEnd w:id="1382635187"/>
              </w:sdtContent>
            </w:sdt>
            <w:r w:rsidR="00B32EC4">
              <w:tab/>
            </w:r>
            <w:r w:rsidR="00C63DC8">
              <w:t>residential</w:t>
            </w:r>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C42376D" w14:textId="5739533A" w:rsidR="00B32EC4" w:rsidRDefault="00FD2F84" w:rsidP="00B32EC4">
            <w:pPr>
              <w:pStyle w:val="FieldTextCheckbox"/>
            </w:pPr>
            <w:sdt>
              <w:sdtPr>
                <w:id w:val="-1841999923"/>
                <w14:checkbox>
                  <w14:checked w14:val="0"/>
                  <w14:checkedState w14:val="2612" w14:font="MS Gothic"/>
                  <w14:uncheckedState w14:val="2610" w14:font="MS Gothic"/>
                </w14:checkbox>
              </w:sdtPr>
              <w:sdtEndPr/>
              <w:sdtContent>
                <w:permStart w:id="1602899258" w:edGrp="everyone"/>
                <w:r w:rsidR="009A1187">
                  <w:rPr>
                    <w:rFonts w:ascii="MS Gothic" w:eastAsia="MS Gothic" w:hAnsi="MS Gothic" w:hint="eastAsia"/>
                  </w:rPr>
                  <w:t>☐</w:t>
                </w:r>
                <w:permEnd w:id="1602899258"/>
              </w:sdtContent>
            </w:sdt>
            <w:r w:rsidR="00B32EC4">
              <w:tab/>
            </w:r>
            <w:r w:rsidR="00C63DC8">
              <w:t>manufacturing</w:t>
            </w:r>
          </w:p>
        </w:tc>
      </w:tr>
      <w:tr w:rsidR="00B32EC4" w14:paraId="03BED2E6"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A3AA388" w14:textId="466B50EA" w:rsidR="00B32EC4" w:rsidRPr="007D53F7" w:rsidRDefault="00FD2F84" w:rsidP="00B32EC4">
            <w:pPr>
              <w:pStyle w:val="FieldTextCheckbox"/>
              <w:rPr>
                <w:b/>
                <w:bCs/>
              </w:rPr>
            </w:pPr>
            <w:sdt>
              <w:sdtPr>
                <w:id w:val="-777252240"/>
                <w14:checkbox>
                  <w14:checked w14:val="0"/>
                  <w14:checkedState w14:val="2612" w14:font="MS Gothic"/>
                  <w14:uncheckedState w14:val="2610" w14:font="MS Gothic"/>
                </w14:checkbox>
              </w:sdtPr>
              <w:sdtEndPr/>
              <w:sdtContent>
                <w:permStart w:id="1315249675" w:edGrp="everyone"/>
                <w:r w:rsidR="009A1187">
                  <w:rPr>
                    <w:rFonts w:ascii="MS Gothic" w:eastAsia="MS Gothic" w:hAnsi="MS Gothic" w:hint="eastAsia"/>
                  </w:rPr>
                  <w:t>☐</w:t>
                </w:r>
                <w:permEnd w:id="1315249675"/>
              </w:sdtContent>
            </w:sdt>
            <w:r w:rsidR="00B32EC4">
              <w:tab/>
            </w:r>
            <w:r w:rsidR="00C63DC8">
              <w:t>retail or wholesale</w:t>
            </w:r>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6A06E92" w14:textId="78CA68D7" w:rsidR="00B32EC4" w:rsidRDefault="00FD2F84" w:rsidP="00B32EC4">
            <w:pPr>
              <w:pStyle w:val="FieldTextCheckbox"/>
            </w:pPr>
            <w:sdt>
              <w:sdtPr>
                <w:id w:val="-1381159730"/>
                <w14:checkbox>
                  <w14:checked w14:val="0"/>
                  <w14:checkedState w14:val="2612" w14:font="MS Gothic"/>
                  <w14:uncheckedState w14:val="2610" w14:font="MS Gothic"/>
                </w14:checkbox>
              </w:sdtPr>
              <w:sdtEndPr/>
              <w:sdtContent>
                <w:permStart w:id="236718116" w:edGrp="everyone"/>
                <w:r w:rsidR="009A1187">
                  <w:rPr>
                    <w:rFonts w:ascii="MS Gothic" w:eastAsia="MS Gothic" w:hAnsi="MS Gothic" w:hint="eastAsia"/>
                  </w:rPr>
                  <w:t>☐</w:t>
                </w:r>
                <w:permEnd w:id="236718116"/>
              </w:sdtContent>
            </w:sdt>
            <w:r w:rsidR="00B32EC4">
              <w:tab/>
            </w:r>
            <w:r w:rsidR="002065A0">
              <w:t>offices</w:t>
            </w:r>
          </w:p>
        </w:tc>
      </w:tr>
      <w:tr w:rsidR="00B32EC4" w14:paraId="4898EB1A"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374C86B" w14:textId="60FB74C2" w:rsidR="00B32EC4" w:rsidRDefault="00FD2F84" w:rsidP="00B32EC4">
            <w:pPr>
              <w:pStyle w:val="FieldTextCheckbox"/>
              <w:rPr>
                <w:rFonts w:ascii="MS Gothic" w:eastAsia="MS Gothic" w:hAnsi="MS Gothic"/>
              </w:rPr>
            </w:pPr>
            <w:sdt>
              <w:sdtPr>
                <w:id w:val="-1805847727"/>
                <w14:checkbox>
                  <w14:checked w14:val="0"/>
                  <w14:checkedState w14:val="2612" w14:font="MS Gothic"/>
                  <w14:uncheckedState w14:val="2610" w14:font="MS Gothic"/>
                </w14:checkbox>
              </w:sdtPr>
              <w:sdtEndPr/>
              <w:sdtContent>
                <w:permStart w:id="218048954" w:edGrp="everyone"/>
                <w:r w:rsidR="009A1187">
                  <w:rPr>
                    <w:rFonts w:ascii="MS Gothic" w:eastAsia="MS Gothic" w:hAnsi="MS Gothic" w:hint="eastAsia"/>
                  </w:rPr>
                  <w:t>☐</w:t>
                </w:r>
                <w:permEnd w:id="218048954"/>
              </w:sdtContent>
            </w:sdt>
            <w:r w:rsidR="00B32EC4">
              <w:tab/>
            </w:r>
            <w:r w:rsidR="002065A0">
              <w:t>school or other education</w:t>
            </w:r>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239A5C3" w14:textId="5D2C6D43" w:rsidR="00B32EC4" w:rsidRDefault="00FD2F84" w:rsidP="00B32EC4">
            <w:pPr>
              <w:pStyle w:val="FieldTextCheckbox"/>
            </w:pPr>
            <w:sdt>
              <w:sdtPr>
                <w:id w:val="1020509355"/>
                <w14:checkbox>
                  <w14:checked w14:val="0"/>
                  <w14:checkedState w14:val="2612" w14:font="MS Gothic"/>
                  <w14:uncheckedState w14:val="2610" w14:font="MS Gothic"/>
                </w14:checkbox>
              </w:sdtPr>
              <w:sdtEndPr/>
              <w:sdtContent>
                <w:permStart w:id="563678312" w:edGrp="everyone"/>
                <w:r w:rsidR="009A1187">
                  <w:rPr>
                    <w:rFonts w:ascii="MS Gothic" w:eastAsia="MS Gothic" w:hAnsi="MS Gothic" w:hint="eastAsia"/>
                  </w:rPr>
                  <w:t>☐</w:t>
                </w:r>
                <w:permEnd w:id="563678312"/>
              </w:sdtContent>
            </w:sdt>
            <w:r w:rsidR="00B32EC4">
              <w:tab/>
            </w:r>
            <w:r w:rsidR="002065A0">
              <w:t>early childhood facility</w:t>
            </w:r>
          </w:p>
        </w:tc>
      </w:tr>
      <w:tr w:rsidR="00D46A1E" w14:paraId="035241DB"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C724514" w14:textId="519ED947" w:rsidR="00D46A1E" w:rsidRDefault="00FD2F84" w:rsidP="00B32EC4">
            <w:pPr>
              <w:pStyle w:val="FieldTextCheckbox"/>
              <w:rPr>
                <w:rFonts w:ascii="MS Gothic" w:eastAsia="MS Gothic" w:hAnsi="MS Gothic"/>
              </w:rPr>
            </w:pPr>
            <w:sdt>
              <w:sdtPr>
                <w:id w:val="-978687949"/>
                <w14:checkbox>
                  <w14:checked w14:val="0"/>
                  <w14:checkedState w14:val="2612" w14:font="MS Gothic"/>
                  <w14:uncheckedState w14:val="2610" w14:font="MS Gothic"/>
                </w14:checkbox>
              </w:sdtPr>
              <w:sdtEndPr/>
              <w:sdtContent>
                <w:permStart w:id="837572097" w:edGrp="everyone"/>
                <w:r w:rsidR="009A1187">
                  <w:rPr>
                    <w:rFonts w:ascii="MS Gothic" w:eastAsia="MS Gothic" w:hAnsi="MS Gothic" w:hint="eastAsia"/>
                  </w:rPr>
                  <w:t>☐</w:t>
                </w:r>
                <w:permEnd w:id="837572097"/>
              </w:sdtContent>
            </w:sdt>
            <w:r w:rsidR="0018743F">
              <w:tab/>
              <w:t>coolstore</w:t>
            </w:r>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6D0CCEC" w14:textId="6E1A1AB4" w:rsidR="00D46A1E" w:rsidRDefault="00FD2F84" w:rsidP="00B32EC4">
            <w:pPr>
              <w:pStyle w:val="FieldTextCheckbox"/>
              <w:rPr>
                <w:rFonts w:ascii="MS Gothic" w:eastAsia="MS Gothic" w:hAnsi="MS Gothic"/>
              </w:rPr>
            </w:pPr>
            <w:sdt>
              <w:sdtPr>
                <w:id w:val="-928427099"/>
                <w14:checkbox>
                  <w14:checked w14:val="0"/>
                  <w14:checkedState w14:val="2612" w14:font="MS Gothic"/>
                  <w14:uncheckedState w14:val="2610" w14:font="MS Gothic"/>
                </w14:checkbox>
              </w:sdtPr>
              <w:sdtEndPr/>
              <w:sdtContent>
                <w:permStart w:id="44989054" w:edGrp="everyone"/>
                <w:r w:rsidR="009A1187">
                  <w:rPr>
                    <w:rFonts w:ascii="MS Gothic" w:eastAsia="MS Gothic" w:hAnsi="MS Gothic" w:hint="eastAsia"/>
                  </w:rPr>
                  <w:t>☐</w:t>
                </w:r>
                <w:permEnd w:id="44989054"/>
              </w:sdtContent>
            </w:sdt>
            <w:r w:rsidR="0018743F">
              <w:tab/>
              <w:t>entertainment</w:t>
            </w:r>
          </w:p>
        </w:tc>
      </w:tr>
      <w:tr w:rsidR="00D46A1E" w14:paraId="585D6FA0"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95FE974" w14:textId="7662F920" w:rsidR="00D46A1E" w:rsidRDefault="00FD2F84" w:rsidP="00B32EC4">
            <w:pPr>
              <w:pStyle w:val="FieldTextCheckbox"/>
              <w:rPr>
                <w:rFonts w:ascii="MS Gothic" w:eastAsia="MS Gothic" w:hAnsi="MS Gothic"/>
              </w:rPr>
            </w:pPr>
            <w:sdt>
              <w:sdtPr>
                <w:id w:val="-892041422"/>
                <w14:checkbox>
                  <w14:checked w14:val="0"/>
                  <w14:checkedState w14:val="2612" w14:font="MS Gothic"/>
                  <w14:uncheckedState w14:val="2610" w14:font="MS Gothic"/>
                </w14:checkbox>
              </w:sdtPr>
              <w:sdtEndPr/>
              <w:sdtContent>
                <w:permStart w:id="1631604219" w:edGrp="everyone"/>
                <w:r w:rsidR="009A1187">
                  <w:rPr>
                    <w:rFonts w:ascii="MS Gothic" w:eastAsia="MS Gothic" w:hAnsi="MS Gothic" w:hint="eastAsia"/>
                  </w:rPr>
                  <w:t>☐</w:t>
                </w:r>
                <w:permEnd w:id="1631604219"/>
              </w:sdtContent>
            </w:sdt>
            <w:r w:rsidR="0018743F">
              <w:tab/>
              <w:t>rest</w:t>
            </w:r>
            <w:r w:rsidR="00035C50">
              <w:t xml:space="preserve"> </w:t>
            </w:r>
            <w:r w:rsidR="0018743F">
              <w:t>home</w:t>
            </w:r>
            <w:r w:rsidR="00035C50">
              <w:t>/ nursing home</w:t>
            </w:r>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F8BFC5E" w14:textId="2252A96A" w:rsidR="00D46A1E" w:rsidRDefault="00FD2F84" w:rsidP="00B32EC4">
            <w:pPr>
              <w:pStyle w:val="FieldTextCheckbox"/>
              <w:rPr>
                <w:rFonts w:ascii="MS Gothic" w:eastAsia="MS Gothic" w:hAnsi="MS Gothic"/>
              </w:rPr>
            </w:pPr>
            <w:sdt>
              <w:sdtPr>
                <w:id w:val="814600875"/>
                <w14:checkbox>
                  <w14:checked w14:val="0"/>
                  <w14:checkedState w14:val="2612" w14:font="MS Gothic"/>
                  <w14:uncheckedState w14:val="2610" w14:font="MS Gothic"/>
                </w14:checkbox>
              </w:sdtPr>
              <w:sdtEndPr/>
              <w:sdtContent>
                <w:permStart w:id="1127045177" w:edGrp="everyone"/>
                <w:r w:rsidR="009A1187">
                  <w:rPr>
                    <w:rFonts w:ascii="MS Gothic" w:eastAsia="MS Gothic" w:hAnsi="MS Gothic" w:hint="eastAsia"/>
                  </w:rPr>
                  <w:t>☐</w:t>
                </w:r>
                <w:permEnd w:id="1127045177"/>
              </w:sdtContent>
            </w:sdt>
            <w:r w:rsidR="0018743F">
              <w:tab/>
              <w:t>storage</w:t>
            </w:r>
          </w:p>
        </w:tc>
      </w:tr>
      <w:tr w:rsidR="00D46A1E" w14:paraId="2C026AAB"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06359E17" w14:textId="6FB1CD82" w:rsidR="00D46A1E" w:rsidRDefault="00FD2F84" w:rsidP="00B32EC4">
            <w:pPr>
              <w:pStyle w:val="FieldTextCheckbox"/>
              <w:rPr>
                <w:rFonts w:ascii="MS Gothic" w:eastAsia="MS Gothic" w:hAnsi="MS Gothic"/>
              </w:rPr>
            </w:pPr>
            <w:sdt>
              <w:sdtPr>
                <w:id w:val="2101834352"/>
                <w14:checkbox>
                  <w14:checked w14:val="0"/>
                  <w14:checkedState w14:val="2612" w14:font="MS Gothic"/>
                  <w14:uncheckedState w14:val="2610" w14:font="MS Gothic"/>
                </w14:checkbox>
              </w:sdtPr>
              <w:sdtEndPr/>
              <w:sdtContent>
                <w:permStart w:id="832574245" w:edGrp="everyone"/>
                <w:r w:rsidR="009A1187">
                  <w:rPr>
                    <w:rFonts w:ascii="MS Gothic" w:eastAsia="MS Gothic" w:hAnsi="MS Gothic" w:hint="eastAsia"/>
                  </w:rPr>
                  <w:t>☐</w:t>
                </w:r>
                <w:permEnd w:id="832574245"/>
              </w:sdtContent>
            </w:sdt>
            <w:r w:rsidR="0018743F">
              <w:tab/>
            </w:r>
            <w:r w:rsidR="00035C50">
              <w:t>hospital</w:t>
            </w:r>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1FE835D" w14:textId="18FE022D" w:rsidR="00D46A1E" w:rsidRDefault="00FD2F84" w:rsidP="00B32EC4">
            <w:pPr>
              <w:pStyle w:val="FieldTextCheckbox"/>
              <w:rPr>
                <w:rFonts w:ascii="MS Gothic" w:eastAsia="MS Gothic" w:hAnsi="MS Gothic"/>
              </w:rPr>
            </w:pPr>
            <w:sdt>
              <w:sdtPr>
                <w:id w:val="-1123142146"/>
                <w14:checkbox>
                  <w14:checked w14:val="0"/>
                  <w14:checkedState w14:val="2612" w14:font="MS Gothic"/>
                  <w14:uncheckedState w14:val="2610" w14:font="MS Gothic"/>
                </w14:checkbox>
              </w:sdtPr>
              <w:sdtEndPr/>
              <w:sdtContent>
                <w:permStart w:id="2055037861" w:edGrp="everyone"/>
                <w:r w:rsidR="009A1187">
                  <w:rPr>
                    <w:rFonts w:ascii="MS Gothic" w:eastAsia="MS Gothic" w:hAnsi="MS Gothic" w:hint="eastAsia"/>
                  </w:rPr>
                  <w:t>☐</w:t>
                </w:r>
                <w:permEnd w:id="2055037861"/>
              </w:sdtContent>
            </w:sdt>
            <w:r w:rsidR="0018743F">
              <w:tab/>
            </w:r>
            <w:r w:rsidR="005B630B">
              <w:t xml:space="preserve">activities in a </w:t>
            </w:r>
            <w:r w:rsidR="00D12E5B">
              <w:t>temporary</w:t>
            </w:r>
            <w:r w:rsidR="005B630B">
              <w:t xml:space="preserve"> structure</w:t>
            </w:r>
            <w:r w:rsidR="00CF00F1">
              <w:t xml:space="preserve"> </w:t>
            </w:r>
            <w:r w:rsidR="00C44958">
              <w:t>like</w:t>
            </w:r>
            <w:r w:rsidR="00CF00F1">
              <w:t xml:space="preserve"> a marquee</w:t>
            </w:r>
            <w:r w:rsidR="00D12E5B">
              <w:t>, e.g. wedding or circus</w:t>
            </w:r>
          </w:p>
        </w:tc>
      </w:tr>
      <w:tr w:rsidR="00D46A1E" w14:paraId="7B1258A1"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B8819F8" w14:textId="15CB4B52" w:rsidR="00D46A1E" w:rsidRDefault="00FD2F84" w:rsidP="00B32EC4">
            <w:pPr>
              <w:pStyle w:val="FieldTextCheckbox"/>
              <w:rPr>
                <w:rFonts w:ascii="MS Gothic" w:eastAsia="MS Gothic" w:hAnsi="MS Gothic"/>
              </w:rPr>
            </w:pPr>
            <w:sdt>
              <w:sdtPr>
                <w:id w:val="2145305191"/>
                <w14:checkbox>
                  <w14:checked w14:val="0"/>
                  <w14:checkedState w14:val="2612" w14:font="MS Gothic"/>
                  <w14:uncheckedState w14:val="2610" w14:font="MS Gothic"/>
                </w14:checkbox>
              </w:sdtPr>
              <w:sdtEndPr/>
              <w:sdtContent>
                <w:permStart w:id="1390359316" w:edGrp="everyone"/>
                <w:r w:rsidR="009A1187">
                  <w:rPr>
                    <w:rFonts w:ascii="MS Gothic" w:eastAsia="MS Gothic" w:hAnsi="MS Gothic" w:hint="eastAsia"/>
                  </w:rPr>
                  <w:t>☐</w:t>
                </w:r>
                <w:permEnd w:id="1390359316"/>
              </w:sdtContent>
            </w:sdt>
            <w:r w:rsidR="0018743F">
              <w:tab/>
            </w:r>
            <w:r w:rsidR="00035C50">
              <w:t>place of wor</w:t>
            </w:r>
            <w:r w:rsidR="00D12E5B">
              <w:t>s</w:t>
            </w:r>
            <w:r w:rsidR="00035C50">
              <w:t>hip</w:t>
            </w:r>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F592CA3" w14:textId="752C63FE" w:rsidR="00D46A1E" w:rsidRDefault="00FD2F84" w:rsidP="00B32EC4">
            <w:pPr>
              <w:pStyle w:val="FieldTextCheckbox"/>
              <w:rPr>
                <w:rFonts w:ascii="MS Gothic" w:eastAsia="MS Gothic" w:hAnsi="MS Gothic"/>
              </w:rPr>
            </w:pPr>
            <w:sdt>
              <w:sdtPr>
                <w:id w:val="-1854180530"/>
                <w14:checkbox>
                  <w14:checked w14:val="0"/>
                  <w14:checkedState w14:val="2612" w14:font="MS Gothic"/>
                  <w14:uncheckedState w14:val="2610" w14:font="MS Gothic"/>
                </w14:checkbox>
              </w:sdtPr>
              <w:sdtEndPr/>
              <w:sdtContent>
                <w:permStart w:id="858735364" w:edGrp="everyone"/>
                <w:r w:rsidR="009A1187">
                  <w:rPr>
                    <w:rFonts w:ascii="MS Gothic" w:eastAsia="MS Gothic" w:hAnsi="MS Gothic" w:hint="eastAsia"/>
                  </w:rPr>
                  <w:t>☐</w:t>
                </w:r>
                <w:permEnd w:id="858735364"/>
              </w:sdtContent>
            </w:sdt>
            <w:r w:rsidR="0018743F">
              <w:tab/>
              <w:t>boarding house</w:t>
            </w:r>
          </w:p>
        </w:tc>
      </w:tr>
      <w:tr w:rsidR="002045F1" w14:paraId="51AA366D" w14:textId="77777777" w:rsidTr="003259CE">
        <w:tc>
          <w:tcPr>
            <w:tcW w:w="500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D76CD2D" w14:textId="6FD017D3" w:rsidR="002045F1" w:rsidRDefault="00FD2F84" w:rsidP="00B32EC4">
            <w:pPr>
              <w:pStyle w:val="FieldTextCheckbox"/>
              <w:rPr>
                <w:rFonts w:ascii="MS Gothic" w:eastAsia="MS Gothic" w:hAnsi="MS Gothic"/>
              </w:rPr>
            </w:pPr>
            <w:sdt>
              <w:sdtPr>
                <w:id w:val="1317081095"/>
                <w14:checkbox>
                  <w14:checked w14:val="0"/>
                  <w14:checkedState w14:val="2612" w14:font="MS Gothic"/>
                  <w14:uncheckedState w14:val="2610" w14:font="MS Gothic"/>
                </w14:checkbox>
              </w:sdtPr>
              <w:sdtEndPr/>
              <w:sdtContent>
                <w:permStart w:id="2097630012" w:edGrp="everyone"/>
                <w:r w:rsidR="009A1187">
                  <w:rPr>
                    <w:rFonts w:ascii="MS Gothic" w:eastAsia="MS Gothic" w:hAnsi="MS Gothic" w:hint="eastAsia"/>
                  </w:rPr>
                  <w:t>☐</w:t>
                </w:r>
                <w:permEnd w:id="2097630012"/>
              </w:sdtContent>
            </w:sdt>
            <w:r w:rsidR="002045F1">
              <w:tab/>
              <w:t>other, please specify:</w:t>
            </w:r>
            <w:r w:rsidR="001C764F">
              <w:t xml:space="preserve"> </w:t>
            </w:r>
            <w:permStart w:id="1362304193" w:edGrp="everyone"/>
            <w:permEnd w:id="1362304193"/>
          </w:p>
        </w:tc>
      </w:tr>
    </w:tbl>
    <w:p w14:paraId="70A1479D" w14:textId="77777777" w:rsidR="003259CE" w:rsidRDefault="003259CE" w:rsidP="003259CE">
      <w:pPr>
        <w:pStyle w:val="SmallText"/>
      </w:pPr>
    </w:p>
    <w:tbl>
      <w:tblPr>
        <w:tblStyle w:val="TableGrid"/>
        <w:tblW w:w="5006" w:type="pct"/>
        <w:tblInd w:w="-6" w:type="dxa"/>
        <w:tblLayout w:type="fixed"/>
        <w:tblLook w:val="04A0" w:firstRow="1" w:lastRow="0" w:firstColumn="1" w:lastColumn="0" w:noHBand="0" w:noVBand="1"/>
      </w:tblPr>
      <w:tblGrid>
        <w:gridCol w:w="9634"/>
      </w:tblGrid>
      <w:tr w:rsidR="00422C9D" w14:paraId="4165485B" w14:textId="77777777" w:rsidTr="003259CE">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43E4F3AF" w14:textId="3D366CAD" w:rsidR="00422C9D" w:rsidRDefault="00171C31" w:rsidP="00780826">
            <w:pPr>
              <w:pStyle w:val="SectionHeader"/>
            </w:pPr>
            <w:r>
              <w:t>2</w:t>
            </w:r>
            <w:r w:rsidR="00422C9D">
              <w:t xml:space="preserve">.3 </w:t>
            </w:r>
            <w:r w:rsidR="006B0538">
              <w:t>Floors</w:t>
            </w:r>
          </w:p>
        </w:tc>
      </w:tr>
      <w:tr w:rsidR="003831EF" w14:paraId="0C134E23" w14:textId="77777777" w:rsidTr="003259CE">
        <w:tc>
          <w:tcPr>
            <w:tcW w:w="5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E898013" w14:textId="50C251A2" w:rsidR="003831EF" w:rsidRDefault="00142B69" w:rsidP="00780826">
            <w:pPr>
              <w:pStyle w:val="FieldText"/>
            </w:pPr>
            <w:r>
              <w:t>The</w:t>
            </w:r>
            <w:r w:rsidR="003831EF">
              <w:t xml:space="preserve"> building</w:t>
            </w:r>
            <w:r w:rsidR="00792393">
              <w:t xml:space="preserve"> or structure</w:t>
            </w:r>
            <w:r w:rsidR="003831EF">
              <w:t xml:space="preserve"> is:</w:t>
            </w:r>
          </w:p>
          <w:tbl>
            <w:tblPr>
              <w:tblStyle w:val="TableGrid"/>
              <w:tblW w:w="0" w:type="auto"/>
              <w:tblLayout w:type="fixed"/>
              <w:tblLook w:val="04A0" w:firstRow="1" w:lastRow="0" w:firstColumn="1" w:lastColumn="0" w:noHBand="0" w:noVBand="1"/>
            </w:tblPr>
            <w:tblGrid>
              <w:gridCol w:w="3134"/>
              <w:gridCol w:w="3134"/>
              <w:gridCol w:w="3134"/>
            </w:tblGrid>
            <w:tr w:rsidR="003831EF" w14:paraId="3E935B28" w14:textId="77777777" w:rsidTr="00780826">
              <w:tc>
                <w:tcPr>
                  <w:tcW w:w="3134" w:type="dxa"/>
                  <w:tcBorders>
                    <w:top w:val="nil"/>
                    <w:left w:val="nil"/>
                    <w:bottom w:val="nil"/>
                    <w:right w:val="nil"/>
                  </w:tcBorders>
                </w:tcPr>
                <w:p w14:paraId="7C0362C4" w14:textId="068E6F9F" w:rsidR="003831EF" w:rsidRDefault="00FD2F84" w:rsidP="00780826">
                  <w:pPr>
                    <w:pStyle w:val="FieldText"/>
                  </w:pPr>
                  <w:sdt>
                    <w:sdtPr>
                      <w:id w:val="-820034991"/>
                      <w14:checkbox>
                        <w14:checked w14:val="0"/>
                        <w14:checkedState w14:val="2612" w14:font="MS Gothic"/>
                        <w14:uncheckedState w14:val="2610" w14:font="MS Gothic"/>
                      </w14:checkbox>
                    </w:sdtPr>
                    <w:sdtEndPr/>
                    <w:sdtContent>
                      <w:permStart w:id="28582236" w:edGrp="everyone"/>
                      <w:r w:rsidR="00CB1CDE">
                        <w:rPr>
                          <w:rFonts w:ascii="MS Gothic" w:eastAsia="MS Gothic" w:hAnsi="MS Gothic" w:hint="eastAsia"/>
                        </w:rPr>
                        <w:t>☐</w:t>
                      </w:r>
                      <w:permEnd w:id="28582236"/>
                    </w:sdtContent>
                  </w:sdt>
                  <w:r w:rsidR="003831EF">
                    <w:tab/>
                    <w:t xml:space="preserve">single </w:t>
                  </w:r>
                  <w:r w:rsidR="00C05CCB">
                    <w:t>floor</w:t>
                  </w:r>
                </w:p>
              </w:tc>
              <w:tc>
                <w:tcPr>
                  <w:tcW w:w="3134" w:type="dxa"/>
                  <w:tcBorders>
                    <w:top w:val="nil"/>
                    <w:left w:val="nil"/>
                    <w:bottom w:val="nil"/>
                    <w:right w:val="nil"/>
                  </w:tcBorders>
                </w:tcPr>
                <w:p w14:paraId="28F101CD" w14:textId="48364035" w:rsidR="003831EF" w:rsidRDefault="00FD2F84" w:rsidP="00780826">
                  <w:pPr>
                    <w:pStyle w:val="FieldText"/>
                  </w:pPr>
                  <w:sdt>
                    <w:sdtPr>
                      <w:id w:val="1994902224"/>
                      <w14:checkbox>
                        <w14:checked w14:val="0"/>
                        <w14:checkedState w14:val="2612" w14:font="MS Gothic"/>
                        <w14:uncheckedState w14:val="2610" w14:font="MS Gothic"/>
                      </w14:checkbox>
                    </w:sdtPr>
                    <w:sdtEndPr/>
                    <w:sdtContent>
                      <w:permStart w:id="143418441" w:edGrp="everyone"/>
                      <w:r w:rsidR="00CB1CDE">
                        <w:rPr>
                          <w:rFonts w:ascii="MS Gothic" w:eastAsia="MS Gothic" w:hAnsi="MS Gothic" w:hint="eastAsia"/>
                        </w:rPr>
                        <w:t>☐</w:t>
                      </w:r>
                      <w:permEnd w:id="143418441"/>
                    </w:sdtContent>
                  </w:sdt>
                  <w:r w:rsidR="003831EF">
                    <w:tab/>
                  </w:r>
                  <w:r w:rsidR="007479FE">
                    <w:t>multi</w:t>
                  </w:r>
                  <w:r w:rsidR="00C05CCB">
                    <w:t>-floors</w:t>
                  </w:r>
                </w:p>
              </w:tc>
              <w:tc>
                <w:tcPr>
                  <w:tcW w:w="3134" w:type="dxa"/>
                  <w:tcBorders>
                    <w:top w:val="nil"/>
                    <w:left w:val="nil"/>
                    <w:bottom w:val="nil"/>
                    <w:right w:val="nil"/>
                  </w:tcBorders>
                </w:tcPr>
                <w:p w14:paraId="40DECE0B" w14:textId="77777777" w:rsidR="003831EF" w:rsidRDefault="003831EF" w:rsidP="00780826">
                  <w:pPr>
                    <w:pStyle w:val="FieldText"/>
                  </w:pPr>
                </w:p>
              </w:tc>
            </w:tr>
          </w:tbl>
          <w:p w14:paraId="361CDB3C" w14:textId="77777777" w:rsidR="003831EF" w:rsidRDefault="003831EF" w:rsidP="00780826">
            <w:pPr>
              <w:pStyle w:val="FieldText"/>
            </w:pPr>
          </w:p>
        </w:tc>
      </w:tr>
    </w:tbl>
    <w:p w14:paraId="2C5B2558" w14:textId="1ED3307F" w:rsidR="006248F4" w:rsidRDefault="006248F4" w:rsidP="003259CE">
      <w:pPr>
        <w:pStyle w:val="SmallText"/>
      </w:pPr>
    </w:p>
    <w:p w14:paraId="26F84B9C" w14:textId="77777777" w:rsidR="006248F4" w:rsidRDefault="006248F4">
      <w:pPr>
        <w:spacing w:before="0" w:after="160" w:line="259" w:lineRule="auto"/>
        <w:rPr>
          <w:sz w:val="12"/>
        </w:rPr>
      </w:pPr>
      <w:r>
        <w:br w:type="page"/>
      </w:r>
    </w:p>
    <w:p w14:paraId="43368D30" w14:textId="77777777" w:rsidR="003259CE" w:rsidRDefault="003259CE" w:rsidP="003259CE">
      <w:pPr>
        <w:pStyle w:val="SmallText"/>
      </w:pPr>
    </w:p>
    <w:tbl>
      <w:tblPr>
        <w:tblStyle w:val="TableGrid"/>
        <w:tblW w:w="5014" w:type="pct"/>
        <w:tblInd w:w="-15" w:type="dxa"/>
        <w:tblLayout w:type="fixed"/>
        <w:tblLook w:val="04A0" w:firstRow="1" w:lastRow="0" w:firstColumn="1" w:lastColumn="0" w:noHBand="0" w:noVBand="1"/>
      </w:tblPr>
      <w:tblGrid>
        <w:gridCol w:w="10"/>
        <w:gridCol w:w="988"/>
        <w:gridCol w:w="2221"/>
        <w:gridCol w:w="1608"/>
        <w:gridCol w:w="1559"/>
        <w:gridCol w:w="46"/>
        <w:gridCol w:w="1608"/>
        <w:gridCol w:w="1609"/>
      </w:tblGrid>
      <w:tr w:rsidR="006F1565" w14:paraId="54893DEA" w14:textId="77777777" w:rsidTr="008927D7">
        <w:trPr>
          <w:gridBefore w:val="1"/>
          <w:wBefore w:w="5" w:type="pct"/>
        </w:trPr>
        <w:tc>
          <w:tcPr>
            <w:tcW w:w="4995" w:type="pct"/>
            <w:gridSpan w:val="7"/>
            <w:tcBorders>
              <w:top w:val="single" w:sz="6" w:space="0" w:color="808080" w:themeColor="background1" w:themeShade="80"/>
              <w:left w:val="single" w:sz="6" w:space="0" w:color="808080" w:themeColor="background1" w:themeShade="80"/>
              <w:bottom w:val="single" w:sz="2" w:space="0" w:color="D9D9D9" w:themeColor="background1" w:themeShade="D9"/>
              <w:right w:val="single" w:sz="6" w:space="0" w:color="808080" w:themeColor="background1" w:themeShade="80"/>
            </w:tcBorders>
            <w:shd w:val="clear" w:color="auto" w:fill="808080" w:themeFill="background1" w:themeFillShade="80"/>
          </w:tcPr>
          <w:p w14:paraId="02821C6D" w14:textId="2FD108C6" w:rsidR="006F1565" w:rsidRDefault="00171C31" w:rsidP="00780826">
            <w:pPr>
              <w:pStyle w:val="SectionHeader"/>
            </w:pPr>
            <w:r>
              <w:t>2</w:t>
            </w:r>
            <w:r w:rsidR="006F1565">
              <w:t>.</w:t>
            </w:r>
            <w:r w:rsidR="008B76B5">
              <w:t xml:space="preserve">4 </w:t>
            </w:r>
            <w:r w:rsidR="006F1565">
              <w:t>Floor occupancy</w:t>
            </w:r>
          </w:p>
        </w:tc>
      </w:tr>
      <w:tr w:rsidR="003C188A" w14:paraId="7495D02E" w14:textId="77777777" w:rsidTr="008927D7">
        <w:trPr>
          <w:gridBefore w:val="1"/>
          <w:wBefore w:w="5" w:type="pct"/>
        </w:trPr>
        <w:tc>
          <w:tcPr>
            <w:tcW w:w="4995" w:type="pct"/>
            <w:gridSpan w:val="7"/>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75C8CE4" w14:textId="37B51D0B" w:rsidR="003C188A" w:rsidRDefault="0080061E" w:rsidP="0080061E">
            <w:pPr>
              <w:pStyle w:val="FieldText"/>
            </w:pPr>
            <w:r w:rsidRPr="009B199D">
              <w:t xml:space="preserve">Complete for each </w:t>
            </w:r>
            <w:r w:rsidR="006011A8" w:rsidRPr="009B199D">
              <w:t>floor of the building</w:t>
            </w:r>
            <w:r w:rsidR="00AA66DB">
              <w:t>.</w:t>
            </w:r>
            <w:r w:rsidR="000E4E8D">
              <w:t xml:space="preserve"> </w:t>
            </w:r>
            <w:r w:rsidR="00E05C27" w:rsidRPr="00E05C27">
              <w:rPr>
                <w:b/>
                <w:bCs/>
              </w:rPr>
              <w:t xml:space="preserve">Note: </w:t>
            </w:r>
            <w:r w:rsidR="00E05C27" w:rsidRPr="00E05C27">
              <w:t>Please continue on separate page(s), if required. Attach all separate page(s) to your application form.</w:t>
            </w:r>
          </w:p>
        </w:tc>
      </w:tr>
      <w:tr w:rsidR="0080061E" w14:paraId="10020A13"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04248D6" w14:textId="324910BB" w:rsidR="0080061E" w:rsidRDefault="006011A8" w:rsidP="00977555">
            <w:pPr>
              <w:pStyle w:val="TableHeading"/>
            </w:pPr>
            <w:r>
              <w:t>Floor</w:t>
            </w:r>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9F11B39" w14:textId="1EB3744A" w:rsidR="0080061E" w:rsidRDefault="001D0C07" w:rsidP="00977555">
            <w:pPr>
              <w:pStyle w:val="TableHeading"/>
            </w:pPr>
            <w:r>
              <w:t>Use</w:t>
            </w: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1AE3F9C" w14:textId="31115544" w:rsidR="0080061E" w:rsidRDefault="004C2058" w:rsidP="008927D7">
            <w:pPr>
              <w:pStyle w:val="TableHeading"/>
              <w:jc w:val="center"/>
            </w:pPr>
            <w:r>
              <w:t>Normal</w:t>
            </w:r>
            <w:r w:rsidR="001D0C07">
              <w:t xml:space="preserve"> days used</w:t>
            </w: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4CB1EB5" w14:textId="75710F5C" w:rsidR="0080061E" w:rsidRDefault="004C2058" w:rsidP="008927D7">
            <w:pPr>
              <w:pStyle w:val="TableHeading"/>
              <w:jc w:val="center"/>
            </w:pPr>
            <w:r>
              <w:t>Normal</w:t>
            </w:r>
            <w:r w:rsidR="001D0C07">
              <w:t xml:space="preserve"> hours use</w:t>
            </w:r>
            <w:r w:rsidR="00977555">
              <w:t>d</w:t>
            </w: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F65FA32" w14:textId="058FA2AA" w:rsidR="0080061E" w:rsidRDefault="004C2058" w:rsidP="008927D7">
            <w:pPr>
              <w:pStyle w:val="TableHeading"/>
              <w:jc w:val="center"/>
            </w:pPr>
            <w:r>
              <w:t>Normal</w:t>
            </w:r>
            <w:r w:rsidR="001D0C07">
              <w:t xml:space="preserve"> no. of </w:t>
            </w:r>
            <w:r w:rsidR="008927D7">
              <w:t>occupants</w:t>
            </w: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8723257" w14:textId="52EF919C" w:rsidR="0080061E" w:rsidRDefault="001D0C07" w:rsidP="008927D7">
            <w:pPr>
              <w:pStyle w:val="TableHeading"/>
              <w:jc w:val="center"/>
            </w:pPr>
            <w:r>
              <w:t xml:space="preserve">Maximum no. of </w:t>
            </w:r>
            <w:r w:rsidR="008927D7">
              <w:t>occupants</w:t>
            </w:r>
          </w:p>
        </w:tc>
      </w:tr>
      <w:tr w:rsidR="008D313B" w:rsidRPr="008D313B" w14:paraId="1959AF1B"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B274CB3" w14:textId="56D0322F" w:rsidR="0080061E" w:rsidRPr="008D313B" w:rsidRDefault="0080061E" w:rsidP="00780826">
            <w:pPr>
              <w:pStyle w:val="SectionHeader"/>
              <w:rPr>
                <w:color w:val="000000" w:themeColor="text1"/>
              </w:rPr>
            </w:pPr>
            <w:permStart w:id="23599728" w:edGrp="everyone"/>
            <w:permEnd w:id="23599728"/>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DB63635" w14:textId="77777777" w:rsidR="0080061E" w:rsidRPr="008D313B" w:rsidRDefault="0080061E" w:rsidP="00780826">
            <w:pPr>
              <w:pStyle w:val="SectionHeader"/>
              <w:rPr>
                <w:color w:val="000000" w:themeColor="text1"/>
              </w:rPr>
            </w:pPr>
            <w:permStart w:id="1112616357" w:edGrp="everyone"/>
            <w:permEnd w:id="1112616357"/>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24A7E86" w14:textId="77777777" w:rsidR="0080061E" w:rsidRPr="008D313B" w:rsidRDefault="0080061E" w:rsidP="00780826">
            <w:pPr>
              <w:pStyle w:val="SectionHeader"/>
              <w:rPr>
                <w:color w:val="000000" w:themeColor="text1"/>
              </w:rPr>
            </w:pPr>
            <w:permStart w:id="1063018860" w:edGrp="everyone"/>
            <w:permEnd w:id="1063018860"/>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EE4AA7B" w14:textId="77777777" w:rsidR="0080061E" w:rsidRPr="008D313B" w:rsidRDefault="0080061E" w:rsidP="00780826">
            <w:pPr>
              <w:pStyle w:val="SectionHeader"/>
              <w:rPr>
                <w:color w:val="000000" w:themeColor="text1"/>
              </w:rPr>
            </w:pPr>
            <w:permStart w:id="738030430" w:edGrp="everyone"/>
            <w:permEnd w:id="738030430"/>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56CF551" w14:textId="77777777" w:rsidR="0080061E" w:rsidRPr="008D313B" w:rsidRDefault="0080061E" w:rsidP="00780826">
            <w:pPr>
              <w:pStyle w:val="SectionHeader"/>
              <w:rPr>
                <w:color w:val="000000" w:themeColor="text1"/>
              </w:rPr>
            </w:pPr>
            <w:permStart w:id="1586905504" w:edGrp="everyone"/>
            <w:permEnd w:id="1586905504"/>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00C0CF3" w14:textId="77777777" w:rsidR="0080061E" w:rsidRPr="008D313B" w:rsidRDefault="0080061E" w:rsidP="00780826">
            <w:pPr>
              <w:pStyle w:val="SectionHeader"/>
              <w:rPr>
                <w:color w:val="000000" w:themeColor="text1"/>
              </w:rPr>
            </w:pPr>
            <w:permStart w:id="1649373564" w:edGrp="everyone"/>
            <w:permEnd w:id="1649373564"/>
          </w:p>
        </w:tc>
      </w:tr>
      <w:tr w:rsidR="008D313B" w:rsidRPr="008D313B" w14:paraId="7EB58FBC"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30A4A84" w14:textId="77777777" w:rsidR="0080061E" w:rsidRPr="008D313B" w:rsidRDefault="0080061E" w:rsidP="00780826">
            <w:pPr>
              <w:pStyle w:val="SectionHeader"/>
              <w:rPr>
                <w:color w:val="000000" w:themeColor="text1"/>
              </w:rPr>
            </w:pPr>
            <w:permStart w:id="133775921" w:edGrp="everyone" w:colFirst="0" w:colLast="0"/>
            <w:permStart w:id="286462259" w:edGrp="everyone" w:colFirst="1" w:colLast="1"/>
            <w:permStart w:id="204289007" w:edGrp="everyone" w:colFirst="2" w:colLast="2"/>
            <w:permStart w:id="216684162" w:edGrp="everyone" w:colFirst="3" w:colLast="3"/>
            <w:permStart w:id="54792893" w:edGrp="everyone" w:colFirst="4" w:colLast="4"/>
            <w:permStart w:id="1342602864" w:edGrp="everyone" w:colFirst="5" w:colLast="5"/>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CD965D3"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B240827" w14:textId="77777777" w:rsidR="0080061E" w:rsidRPr="008D313B" w:rsidRDefault="0080061E"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0597200"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2771576"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D7F10D5" w14:textId="77777777" w:rsidR="0080061E" w:rsidRPr="008D313B" w:rsidRDefault="0080061E" w:rsidP="00780826">
            <w:pPr>
              <w:pStyle w:val="SectionHeader"/>
              <w:rPr>
                <w:color w:val="000000" w:themeColor="text1"/>
              </w:rPr>
            </w:pPr>
          </w:p>
        </w:tc>
      </w:tr>
      <w:tr w:rsidR="008D313B" w:rsidRPr="008D313B" w14:paraId="2248F3A2"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D20FAF6" w14:textId="77777777" w:rsidR="0080061E" w:rsidRPr="008D313B" w:rsidRDefault="0080061E" w:rsidP="00780826">
            <w:pPr>
              <w:pStyle w:val="SectionHeader"/>
              <w:rPr>
                <w:color w:val="000000" w:themeColor="text1"/>
              </w:rPr>
            </w:pPr>
            <w:permStart w:id="863451143" w:edGrp="everyone" w:colFirst="0" w:colLast="0"/>
            <w:permStart w:id="526198032" w:edGrp="everyone" w:colFirst="1" w:colLast="1"/>
            <w:permStart w:id="1689025016" w:edGrp="everyone" w:colFirst="2" w:colLast="2"/>
            <w:permStart w:id="203647847" w:edGrp="everyone" w:colFirst="3" w:colLast="3"/>
            <w:permStart w:id="489971481" w:edGrp="everyone" w:colFirst="4" w:colLast="4"/>
            <w:permStart w:id="978064459" w:edGrp="everyone" w:colFirst="5" w:colLast="5"/>
            <w:permEnd w:id="133775921"/>
            <w:permEnd w:id="286462259"/>
            <w:permEnd w:id="204289007"/>
            <w:permEnd w:id="216684162"/>
            <w:permEnd w:id="54792893"/>
            <w:permEnd w:id="1342602864"/>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5486F22"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6DC34EF" w14:textId="77777777" w:rsidR="0080061E" w:rsidRPr="008D313B" w:rsidRDefault="0080061E"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8E7768A"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2BB4B14"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63BE18E" w14:textId="77777777" w:rsidR="0080061E" w:rsidRPr="008D313B" w:rsidRDefault="0080061E" w:rsidP="00780826">
            <w:pPr>
              <w:pStyle w:val="SectionHeader"/>
              <w:rPr>
                <w:color w:val="000000" w:themeColor="text1"/>
              </w:rPr>
            </w:pPr>
          </w:p>
        </w:tc>
      </w:tr>
      <w:tr w:rsidR="008D313B" w:rsidRPr="008D313B" w14:paraId="61E124D0"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644A814" w14:textId="77777777" w:rsidR="0080061E" w:rsidRPr="008D313B" w:rsidRDefault="0080061E" w:rsidP="00780826">
            <w:pPr>
              <w:pStyle w:val="SectionHeader"/>
              <w:rPr>
                <w:color w:val="000000" w:themeColor="text1"/>
              </w:rPr>
            </w:pPr>
            <w:permStart w:id="1510160583" w:edGrp="everyone" w:colFirst="0" w:colLast="0"/>
            <w:permStart w:id="1742565015" w:edGrp="everyone" w:colFirst="1" w:colLast="1"/>
            <w:permStart w:id="1113744041" w:edGrp="everyone" w:colFirst="2" w:colLast="2"/>
            <w:permStart w:id="1606639988" w:edGrp="everyone" w:colFirst="3" w:colLast="3"/>
            <w:permStart w:id="1091598785" w:edGrp="everyone" w:colFirst="4" w:colLast="4"/>
            <w:permStart w:id="837638037" w:edGrp="everyone" w:colFirst="5" w:colLast="5"/>
            <w:permEnd w:id="863451143"/>
            <w:permEnd w:id="526198032"/>
            <w:permEnd w:id="1689025016"/>
            <w:permEnd w:id="203647847"/>
            <w:permEnd w:id="489971481"/>
            <w:permEnd w:id="978064459"/>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2F0E705"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EDBB044" w14:textId="77777777" w:rsidR="0080061E" w:rsidRPr="008D313B" w:rsidRDefault="0080061E"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D05E782"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68F5905"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456D2C9" w14:textId="77777777" w:rsidR="0080061E" w:rsidRPr="008D313B" w:rsidRDefault="0080061E" w:rsidP="00780826">
            <w:pPr>
              <w:pStyle w:val="SectionHeader"/>
              <w:rPr>
                <w:color w:val="000000" w:themeColor="text1"/>
              </w:rPr>
            </w:pPr>
          </w:p>
        </w:tc>
      </w:tr>
      <w:tr w:rsidR="008D313B" w:rsidRPr="008D313B" w14:paraId="5FE91EA5"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D116961" w14:textId="77777777" w:rsidR="0080061E" w:rsidRPr="008D313B" w:rsidRDefault="0080061E" w:rsidP="00780826">
            <w:pPr>
              <w:pStyle w:val="SectionHeader"/>
              <w:rPr>
                <w:color w:val="000000" w:themeColor="text1"/>
              </w:rPr>
            </w:pPr>
            <w:permStart w:id="457179139" w:edGrp="everyone" w:colFirst="0" w:colLast="0"/>
            <w:permStart w:id="1622944509" w:edGrp="everyone" w:colFirst="1" w:colLast="1"/>
            <w:permStart w:id="1260016847" w:edGrp="everyone" w:colFirst="2" w:colLast="2"/>
            <w:permStart w:id="622287141" w:edGrp="everyone" w:colFirst="3" w:colLast="3"/>
            <w:permStart w:id="53611536" w:edGrp="everyone" w:colFirst="4" w:colLast="4"/>
            <w:permStart w:id="566112886" w:edGrp="everyone" w:colFirst="5" w:colLast="5"/>
            <w:permEnd w:id="1510160583"/>
            <w:permEnd w:id="1742565015"/>
            <w:permEnd w:id="1113744041"/>
            <w:permEnd w:id="1606639988"/>
            <w:permEnd w:id="1091598785"/>
            <w:permEnd w:id="837638037"/>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004A380"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D0149AD" w14:textId="77777777" w:rsidR="0080061E" w:rsidRPr="008D313B" w:rsidRDefault="0080061E"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5746C6F"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E709818" w14:textId="77777777" w:rsidR="0080061E" w:rsidRPr="008D313B" w:rsidRDefault="0080061E"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087AC48" w14:textId="77777777" w:rsidR="0080061E" w:rsidRPr="008D313B" w:rsidRDefault="0080061E" w:rsidP="00780826">
            <w:pPr>
              <w:pStyle w:val="SectionHeader"/>
              <w:rPr>
                <w:color w:val="000000" w:themeColor="text1"/>
              </w:rPr>
            </w:pPr>
          </w:p>
        </w:tc>
      </w:tr>
      <w:tr w:rsidR="008D313B" w:rsidRPr="008D313B" w14:paraId="1CCDD103"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3907484" w14:textId="77777777" w:rsidR="00913085" w:rsidRPr="008D313B" w:rsidRDefault="00913085" w:rsidP="00780826">
            <w:pPr>
              <w:pStyle w:val="SectionHeader"/>
              <w:rPr>
                <w:color w:val="000000" w:themeColor="text1"/>
              </w:rPr>
            </w:pPr>
            <w:permStart w:id="170474346" w:edGrp="everyone" w:colFirst="0" w:colLast="0"/>
            <w:permStart w:id="2142402734" w:edGrp="everyone" w:colFirst="1" w:colLast="1"/>
            <w:permStart w:id="933179929" w:edGrp="everyone" w:colFirst="2" w:colLast="2"/>
            <w:permStart w:id="1647646760" w:edGrp="everyone" w:colFirst="3" w:colLast="3"/>
            <w:permStart w:id="697065739" w:edGrp="everyone" w:colFirst="4" w:colLast="4"/>
            <w:permStart w:id="982453676" w:edGrp="everyone" w:colFirst="5" w:colLast="5"/>
            <w:permEnd w:id="457179139"/>
            <w:permEnd w:id="1622944509"/>
            <w:permEnd w:id="1260016847"/>
            <w:permEnd w:id="622287141"/>
            <w:permEnd w:id="53611536"/>
            <w:permEnd w:id="566112886"/>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7D2D5C1"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E5F12DF" w14:textId="77777777" w:rsidR="00913085" w:rsidRPr="008D313B" w:rsidRDefault="00913085"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063D2F8"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0A16BC0"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BAFA805" w14:textId="77777777" w:rsidR="00913085" w:rsidRPr="008D313B" w:rsidRDefault="00913085" w:rsidP="00780826">
            <w:pPr>
              <w:pStyle w:val="SectionHeader"/>
              <w:rPr>
                <w:color w:val="000000" w:themeColor="text1"/>
              </w:rPr>
            </w:pPr>
          </w:p>
        </w:tc>
      </w:tr>
      <w:tr w:rsidR="008D313B" w:rsidRPr="008D313B" w14:paraId="16A185A7"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178EFBE" w14:textId="77777777" w:rsidR="00913085" w:rsidRPr="008D313B" w:rsidRDefault="00913085" w:rsidP="00780826">
            <w:pPr>
              <w:pStyle w:val="SectionHeader"/>
              <w:rPr>
                <w:color w:val="000000" w:themeColor="text1"/>
              </w:rPr>
            </w:pPr>
            <w:permStart w:id="2097361328" w:edGrp="everyone" w:colFirst="0" w:colLast="0"/>
            <w:permStart w:id="33241878" w:edGrp="everyone" w:colFirst="1" w:colLast="1"/>
            <w:permStart w:id="1949706822" w:edGrp="everyone" w:colFirst="2" w:colLast="2"/>
            <w:permStart w:id="1737825887" w:edGrp="everyone" w:colFirst="3" w:colLast="3"/>
            <w:permStart w:id="542510608" w:edGrp="everyone" w:colFirst="4" w:colLast="4"/>
            <w:permStart w:id="1381775081" w:edGrp="everyone" w:colFirst="5" w:colLast="5"/>
            <w:permEnd w:id="170474346"/>
            <w:permEnd w:id="2142402734"/>
            <w:permEnd w:id="933179929"/>
            <w:permEnd w:id="1647646760"/>
            <w:permEnd w:id="697065739"/>
            <w:permEnd w:id="982453676"/>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7922C3C"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DB7B5F8" w14:textId="77777777" w:rsidR="00913085" w:rsidRPr="008D313B" w:rsidRDefault="00913085"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BCC9919"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31A4227"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168A57D" w14:textId="77777777" w:rsidR="00913085" w:rsidRPr="008D313B" w:rsidRDefault="00913085" w:rsidP="00780826">
            <w:pPr>
              <w:pStyle w:val="SectionHeader"/>
              <w:rPr>
                <w:color w:val="000000" w:themeColor="text1"/>
              </w:rPr>
            </w:pPr>
          </w:p>
        </w:tc>
      </w:tr>
      <w:tr w:rsidR="008D313B" w:rsidRPr="008D313B" w14:paraId="189E2AD3"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5208946" w14:textId="77777777" w:rsidR="00913085" w:rsidRPr="008D313B" w:rsidRDefault="00913085" w:rsidP="00780826">
            <w:pPr>
              <w:pStyle w:val="SectionHeader"/>
              <w:rPr>
                <w:color w:val="000000" w:themeColor="text1"/>
              </w:rPr>
            </w:pPr>
            <w:permStart w:id="585063217" w:edGrp="everyone" w:colFirst="0" w:colLast="0"/>
            <w:permStart w:id="1618376053" w:edGrp="everyone" w:colFirst="1" w:colLast="1"/>
            <w:permStart w:id="899240165" w:edGrp="everyone" w:colFirst="2" w:colLast="2"/>
            <w:permStart w:id="715944434" w:edGrp="everyone" w:colFirst="3" w:colLast="3"/>
            <w:permStart w:id="520639550" w:edGrp="everyone" w:colFirst="4" w:colLast="4"/>
            <w:permStart w:id="871635813" w:edGrp="everyone" w:colFirst="5" w:colLast="5"/>
            <w:permEnd w:id="2097361328"/>
            <w:permEnd w:id="33241878"/>
            <w:permEnd w:id="1949706822"/>
            <w:permEnd w:id="1737825887"/>
            <w:permEnd w:id="542510608"/>
            <w:permEnd w:id="1381775081"/>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C3F044B"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8947E20" w14:textId="77777777" w:rsidR="00913085" w:rsidRPr="008D313B" w:rsidRDefault="00913085"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3B7530A"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AF97011"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E4CEFF3" w14:textId="77777777" w:rsidR="00913085" w:rsidRPr="008D313B" w:rsidRDefault="00913085" w:rsidP="00780826">
            <w:pPr>
              <w:pStyle w:val="SectionHeader"/>
              <w:rPr>
                <w:color w:val="000000" w:themeColor="text1"/>
              </w:rPr>
            </w:pPr>
          </w:p>
        </w:tc>
      </w:tr>
      <w:tr w:rsidR="008D313B" w:rsidRPr="008D313B" w14:paraId="227CAE12"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78B49FA" w14:textId="77777777" w:rsidR="00913085" w:rsidRPr="008D313B" w:rsidRDefault="00913085" w:rsidP="00780826">
            <w:pPr>
              <w:pStyle w:val="SectionHeader"/>
              <w:rPr>
                <w:color w:val="000000" w:themeColor="text1"/>
              </w:rPr>
            </w:pPr>
            <w:permStart w:id="1589862969" w:edGrp="everyone" w:colFirst="0" w:colLast="0"/>
            <w:permStart w:id="1944923141" w:edGrp="everyone" w:colFirst="1" w:colLast="1"/>
            <w:permStart w:id="376576568" w:edGrp="everyone" w:colFirst="2" w:colLast="2"/>
            <w:permStart w:id="787173909" w:edGrp="everyone" w:colFirst="3" w:colLast="3"/>
            <w:permStart w:id="19213848" w:edGrp="everyone" w:colFirst="4" w:colLast="4"/>
            <w:permStart w:id="909251652" w:edGrp="everyone" w:colFirst="5" w:colLast="5"/>
            <w:permEnd w:id="585063217"/>
            <w:permEnd w:id="1618376053"/>
            <w:permEnd w:id="899240165"/>
            <w:permEnd w:id="715944434"/>
            <w:permEnd w:id="520639550"/>
            <w:permEnd w:id="871635813"/>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5A1C313"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9C5A623" w14:textId="77777777" w:rsidR="00913085" w:rsidRPr="008D313B" w:rsidRDefault="00913085"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E837ED5"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5A57D5B"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8C6ECF2" w14:textId="77777777" w:rsidR="00913085" w:rsidRPr="008D313B" w:rsidRDefault="00913085" w:rsidP="00780826">
            <w:pPr>
              <w:pStyle w:val="SectionHeader"/>
              <w:rPr>
                <w:color w:val="000000" w:themeColor="text1"/>
              </w:rPr>
            </w:pPr>
          </w:p>
        </w:tc>
      </w:tr>
      <w:tr w:rsidR="008D313B" w:rsidRPr="008D313B" w14:paraId="5E1AC00E"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E2DCB12" w14:textId="77777777" w:rsidR="00913085" w:rsidRPr="008D313B" w:rsidRDefault="00913085" w:rsidP="00780826">
            <w:pPr>
              <w:pStyle w:val="SectionHeader"/>
              <w:rPr>
                <w:color w:val="000000" w:themeColor="text1"/>
              </w:rPr>
            </w:pPr>
            <w:permStart w:id="1769098657" w:edGrp="everyone" w:colFirst="0" w:colLast="0"/>
            <w:permStart w:id="1096881431" w:edGrp="everyone" w:colFirst="1" w:colLast="1"/>
            <w:permStart w:id="2086238906" w:edGrp="everyone" w:colFirst="2" w:colLast="2"/>
            <w:permStart w:id="1770604397" w:edGrp="everyone" w:colFirst="3" w:colLast="3"/>
            <w:permStart w:id="1354922487" w:edGrp="everyone" w:colFirst="4" w:colLast="4"/>
            <w:permStart w:id="1013674736" w:edGrp="everyone" w:colFirst="5" w:colLast="5"/>
            <w:permEnd w:id="1589862969"/>
            <w:permEnd w:id="1944923141"/>
            <w:permEnd w:id="376576568"/>
            <w:permEnd w:id="787173909"/>
            <w:permEnd w:id="19213848"/>
            <w:permEnd w:id="909251652"/>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DD43AAC"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1DB96C1" w14:textId="77777777" w:rsidR="00913085" w:rsidRPr="008D313B" w:rsidRDefault="00913085"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0331B6C"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43AF9F47"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437E449B" w14:textId="77777777" w:rsidR="00913085" w:rsidRPr="008D313B" w:rsidRDefault="00913085" w:rsidP="00780826">
            <w:pPr>
              <w:pStyle w:val="SectionHeader"/>
              <w:rPr>
                <w:color w:val="000000" w:themeColor="text1"/>
              </w:rPr>
            </w:pPr>
          </w:p>
        </w:tc>
      </w:tr>
      <w:tr w:rsidR="008D313B" w:rsidRPr="008D313B" w14:paraId="3E19C7D3"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428FC8B8" w14:textId="77777777" w:rsidR="00913085" w:rsidRPr="008D313B" w:rsidRDefault="00913085" w:rsidP="00780826">
            <w:pPr>
              <w:pStyle w:val="SectionHeader"/>
              <w:rPr>
                <w:color w:val="000000" w:themeColor="text1"/>
              </w:rPr>
            </w:pPr>
            <w:permStart w:id="468718600" w:edGrp="everyone" w:colFirst="0" w:colLast="0"/>
            <w:permStart w:id="726890197" w:edGrp="everyone" w:colFirst="1" w:colLast="1"/>
            <w:permStart w:id="1490303088" w:edGrp="everyone" w:colFirst="2" w:colLast="2"/>
            <w:permStart w:id="1025734111" w:edGrp="everyone" w:colFirst="3" w:colLast="3"/>
            <w:permStart w:id="784472379" w:edGrp="everyone" w:colFirst="4" w:colLast="4"/>
            <w:permStart w:id="1830162308" w:edGrp="everyone" w:colFirst="5" w:colLast="5"/>
            <w:permEnd w:id="1769098657"/>
            <w:permEnd w:id="1096881431"/>
            <w:permEnd w:id="2086238906"/>
            <w:permEnd w:id="1770604397"/>
            <w:permEnd w:id="1354922487"/>
            <w:permEnd w:id="1013674736"/>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1141270"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A141321" w14:textId="77777777" w:rsidR="00913085" w:rsidRPr="008D313B" w:rsidRDefault="00913085"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F2E948F"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905F4F0" w14:textId="77777777" w:rsidR="00913085" w:rsidRPr="008D313B" w:rsidRDefault="00913085"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44925D80" w14:textId="77777777" w:rsidR="00913085" w:rsidRPr="008D313B" w:rsidRDefault="00913085" w:rsidP="00780826">
            <w:pPr>
              <w:pStyle w:val="SectionHeader"/>
              <w:rPr>
                <w:color w:val="000000" w:themeColor="text1"/>
              </w:rPr>
            </w:pPr>
          </w:p>
        </w:tc>
      </w:tr>
      <w:tr w:rsidR="008D313B" w:rsidRPr="008D313B" w14:paraId="4B379E9C"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9621299" w14:textId="77777777" w:rsidR="00AB7C50" w:rsidRPr="008D313B" w:rsidRDefault="00AB7C50" w:rsidP="00780826">
            <w:pPr>
              <w:pStyle w:val="SectionHeader"/>
              <w:rPr>
                <w:color w:val="000000" w:themeColor="text1"/>
              </w:rPr>
            </w:pPr>
            <w:permStart w:id="1382495590" w:edGrp="everyone" w:colFirst="0" w:colLast="0"/>
            <w:permStart w:id="280625842" w:edGrp="everyone" w:colFirst="1" w:colLast="1"/>
            <w:permStart w:id="593453806" w:edGrp="everyone" w:colFirst="2" w:colLast="2"/>
            <w:permStart w:id="1565665207" w:edGrp="everyone" w:colFirst="3" w:colLast="3"/>
            <w:permStart w:id="346835649" w:edGrp="everyone" w:colFirst="4" w:colLast="4"/>
            <w:permStart w:id="446706304" w:edGrp="everyone" w:colFirst="5" w:colLast="5"/>
            <w:permEnd w:id="468718600"/>
            <w:permEnd w:id="726890197"/>
            <w:permEnd w:id="1490303088"/>
            <w:permEnd w:id="1025734111"/>
            <w:permEnd w:id="784472379"/>
            <w:permEnd w:id="1830162308"/>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2702B48" w14:textId="77777777"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4394FBD" w14:textId="77777777" w:rsidR="00AB7C50" w:rsidRPr="008D313B" w:rsidRDefault="00AB7C50"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5B4AC53" w14:textId="77777777"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F43BB81" w14:textId="77777777"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47D050E" w14:textId="77777777" w:rsidR="00AB7C50" w:rsidRPr="008D313B" w:rsidRDefault="00AB7C50" w:rsidP="00780826">
            <w:pPr>
              <w:pStyle w:val="SectionHeader"/>
              <w:rPr>
                <w:color w:val="000000" w:themeColor="text1"/>
              </w:rPr>
            </w:pPr>
          </w:p>
        </w:tc>
      </w:tr>
      <w:tr w:rsidR="008D313B" w:rsidRPr="008D313B" w14:paraId="64E1A3AF"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1FAFF38" w14:textId="77777777" w:rsidR="00AB7C50" w:rsidRPr="008D313B" w:rsidRDefault="00AB7C50" w:rsidP="00780826">
            <w:pPr>
              <w:pStyle w:val="SectionHeader"/>
              <w:rPr>
                <w:color w:val="000000" w:themeColor="text1"/>
              </w:rPr>
            </w:pPr>
            <w:permStart w:id="291838814" w:edGrp="everyone" w:colFirst="0" w:colLast="0"/>
            <w:permStart w:id="1995600189" w:edGrp="everyone" w:colFirst="1" w:colLast="1"/>
            <w:permStart w:id="1315399561" w:edGrp="everyone" w:colFirst="2" w:colLast="2"/>
            <w:permStart w:id="163779261" w:edGrp="everyone" w:colFirst="3" w:colLast="3"/>
            <w:permStart w:id="796209049" w:edGrp="everyone" w:colFirst="4" w:colLast="4"/>
            <w:permStart w:id="341858433" w:edGrp="everyone" w:colFirst="5" w:colLast="5"/>
            <w:permEnd w:id="1382495590"/>
            <w:permEnd w:id="280625842"/>
            <w:permEnd w:id="593453806"/>
            <w:permEnd w:id="1565665207"/>
            <w:permEnd w:id="346835649"/>
            <w:permEnd w:id="446706304"/>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51DCD07" w14:textId="77777777"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34F5C89" w14:textId="77777777" w:rsidR="00AB7C50" w:rsidRPr="008D313B" w:rsidRDefault="00AB7C50"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69DC931" w14:textId="77777777"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E3C12FA" w14:textId="77777777"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1B0C0CF" w14:textId="77777777" w:rsidR="00AB7C50" w:rsidRPr="008D313B" w:rsidRDefault="00AB7C50" w:rsidP="00780826">
            <w:pPr>
              <w:pStyle w:val="SectionHeader"/>
              <w:rPr>
                <w:color w:val="000000" w:themeColor="text1"/>
              </w:rPr>
            </w:pPr>
          </w:p>
        </w:tc>
      </w:tr>
      <w:tr w:rsidR="008D313B" w:rsidRPr="008D313B" w14:paraId="7DCF7843" w14:textId="77777777" w:rsidTr="008927D7">
        <w:trPr>
          <w:gridBefore w:val="1"/>
          <w:wBefore w:w="5" w:type="pct"/>
        </w:trPr>
        <w:tc>
          <w:tcPr>
            <w:tcW w:w="51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B989A59" w14:textId="77777777" w:rsidR="00AB7C50" w:rsidRPr="008D313B" w:rsidRDefault="00AB7C50" w:rsidP="00780826">
            <w:pPr>
              <w:pStyle w:val="SectionHeader"/>
              <w:rPr>
                <w:color w:val="000000" w:themeColor="text1"/>
              </w:rPr>
            </w:pPr>
            <w:permStart w:id="1795845269" w:edGrp="everyone" w:colFirst="0" w:colLast="0"/>
            <w:permStart w:id="1859206310" w:edGrp="everyone" w:colFirst="1" w:colLast="1"/>
            <w:permStart w:id="836706393" w:edGrp="everyone" w:colFirst="2" w:colLast="2"/>
            <w:permStart w:id="1286171787" w:edGrp="everyone" w:colFirst="3" w:colLast="3"/>
            <w:permStart w:id="974472978" w:edGrp="everyone" w:colFirst="4" w:colLast="4"/>
            <w:permStart w:id="1789331638" w:edGrp="everyone" w:colFirst="5" w:colLast="5"/>
            <w:permEnd w:id="291838814"/>
            <w:permEnd w:id="1995600189"/>
            <w:permEnd w:id="1315399561"/>
            <w:permEnd w:id="163779261"/>
            <w:permEnd w:id="796209049"/>
            <w:permEnd w:id="341858433"/>
          </w:p>
        </w:tc>
        <w:tc>
          <w:tcPr>
            <w:tcW w:w="11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8663162" w14:textId="77777777"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381498D" w14:textId="77777777" w:rsidR="00AB7C50" w:rsidRPr="008D313B" w:rsidRDefault="00AB7C50" w:rsidP="00780826">
            <w:pPr>
              <w:pStyle w:val="SectionHeader"/>
              <w:rPr>
                <w:color w:val="000000" w:themeColor="text1"/>
              </w:rPr>
            </w:pPr>
          </w:p>
        </w:tc>
        <w:tc>
          <w:tcPr>
            <w:tcW w:w="83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41EF94F8" w14:textId="77777777"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F32B38E" w14:textId="52AEED9E" w:rsidR="00AB7C50" w:rsidRPr="008D313B" w:rsidRDefault="00AB7C50" w:rsidP="00780826">
            <w:pPr>
              <w:pStyle w:val="SectionHeader"/>
              <w:rPr>
                <w:color w:val="000000" w:themeColor="text1"/>
              </w:rPr>
            </w:pPr>
          </w:p>
        </w:tc>
        <w:tc>
          <w:tcPr>
            <w:tcW w:w="8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71F10AB" w14:textId="77777777" w:rsidR="00AB7C50" w:rsidRPr="008D313B" w:rsidRDefault="00AB7C50" w:rsidP="00780826">
            <w:pPr>
              <w:pStyle w:val="SectionHeader"/>
              <w:rPr>
                <w:color w:val="000000" w:themeColor="text1"/>
              </w:rPr>
            </w:pPr>
          </w:p>
        </w:tc>
      </w:tr>
      <w:permEnd w:id="1795845269"/>
      <w:permEnd w:id="1859206310"/>
      <w:permEnd w:id="836706393"/>
      <w:permEnd w:id="1286171787"/>
      <w:permEnd w:id="974472978"/>
      <w:permEnd w:id="1789331638"/>
      <w:tr w:rsidR="008927D7" w14:paraId="6F905CC4" w14:textId="77777777" w:rsidTr="008927D7">
        <w:trPr>
          <w:trHeight w:val="452"/>
        </w:trPr>
        <w:tc>
          <w:tcPr>
            <w:tcW w:w="3309" w:type="pct"/>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C2E13F6" w14:textId="0E71D8E6" w:rsidR="004C2058" w:rsidRPr="004C2058" w:rsidRDefault="004C2058" w:rsidP="008803A1">
            <w:pPr>
              <w:pStyle w:val="FieldLabel"/>
            </w:pPr>
            <w:r w:rsidRPr="004C2058">
              <w:t>Maximum occupancy for the whole building or structure is:</w:t>
            </w:r>
          </w:p>
        </w:tc>
        <w:tc>
          <w:tcPr>
            <w:tcW w:w="1691"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EC0A53F" w14:textId="77777777" w:rsidR="004C2058" w:rsidRDefault="004C2058" w:rsidP="008803A1">
            <w:pPr>
              <w:pStyle w:val="FieldText"/>
            </w:pPr>
            <w:permStart w:id="1877107350" w:edGrp="everyone"/>
            <w:permEnd w:id="1877107350"/>
          </w:p>
        </w:tc>
      </w:tr>
    </w:tbl>
    <w:p w14:paraId="13E9B967" w14:textId="77777777" w:rsidR="004C2058" w:rsidRDefault="004C2058" w:rsidP="003259CE">
      <w:pPr>
        <w:pStyle w:val="SmallText"/>
      </w:pPr>
    </w:p>
    <w:tbl>
      <w:tblPr>
        <w:tblStyle w:val="TableGrid"/>
        <w:tblW w:w="5008" w:type="pct"/>
        <w:tblInd w:w="-8" w:type="dxa"/>
        <w:tblLayout w:type="fixed"/>
        <w:tblLook w:val="04A0" w:firstRow="1" w:lastRow="0" w:firstColumn="1" w:lastColumn="0" w:noHBand="0" w:noVBand="1"/>
      </w:tblPr>
      <w:tblGrid>
        <w:gridCol w:w="9637"/>
      </w:tblGrid>
      <w:tr w:rsidR="002B32CC" w14:paraId="0FD4368F" w14:textId="77777777" w:rsidTr="000B74D0">
        <w:tc>
          <w:tcPr>
            <w:tcW w:w="5000" w:type="pct"/>
            <w:tcBorders>
              <w:top w:val="single" w:sz="6" w:space="0" w:color="808080" w:themeColor="background1" w:themeShade="80"/>
              <w:left w:val="single" w:sz="6" w:space="0" w:color="808080" w:themeColor="background1" w:themeShade="80"/>
              <w:bottom w:val="single" w:sz="4" w:space="0" w:color="D9D9D9" w:themeColor="background1" w:themeShade="D9"/>
              <w:right w:val="single" w:sz="6" w:space="0" w:color="808080" w:themeColor="background1" w:themeShade="80"/>
            </w:tcBorders>
            <w:shd w:val="clear" w:color="auto" w:fill="808080" w:themeFill="background1" w:themeFillShade="80"/>
          </w:tcPr>
          <w:p w14:paraId="3518B493" w14:textId="1A90C7B9" w:rsidR="002B32CC" w:rsidRPr="003B6508" w:rsidRDefault="00171C31" w:rsidP="00780826">
            <w:pPr>
              <w:pStyle w:val="SectionHeader"/>
            </w:pPr>
            <w:r w:rsidRPr="00B96928">
              <w:t>2</w:t>
            </w:r>
            <w:r w:rsidR="002B32CC" w:rsidRPr="00B96928">
              <w:t>.</w:t>
            </w:r>
            <w:r w:rsidR="00574884" w:rsidRPr="00B96928">
              <w:t>5</w:t>
            </w:r>
            <w:r w:rsidR="002B32CC" w:rsidRPr="00B96928">
              <w:t xml:space="preserve"> </w:t>
            </w:r>
            <w:r w:rsidR="00574884" w:rsidRPr="00B96928">
              <w:t>Hazardous substances</w:t>
            </w:r>
          </w:p>
        </w:tc>
      </w:tr>
      <w:tr w:rsidR="003A1B36" w14:paraId="10DECFE8" w14:textId="77777777" w:rsidTr="000B74D0">
        <w:trPr>
          <w:trHeight w:val="1751"/>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A83E15C" w14:textId="10FF200E" w:rsidR="006413D3" w:rsidRDefault="00D22905" w:rsidP="00AB66CD">
            <w:r>
              <w:t>Check the relevant box to indicate whether</w:t>
            </w:r>
            <w:r w:rsidR="003A1B36">
              <w:t xml:space="preserve"> your building</w:t>
            </w:r>
            <w:r w:rsidR="00601FA1">
              <w:t xml:space="preserve">/ </w:t>
            </w:r>
            <w:r w:rsidR="003A1B36">
              <w:t>structure ha</w:t>
            </w:r>
            <w:r w:rsidR="005E7541">
              <w:t>s</w:t>
            </w:r>
            <w:r w:rsidR="003A1B36">
              <w:t xml:space="preserve"> one or </w:t>
            </w:r>
            <w:r w:rsidR="003A1B36" w:rsidRPr="002A7F18">
              <w:t>more of the hazardous</w:t>
            </w:r>
            <w:r w:rsidR="00B271F5">
              <w:t>, or infectious or ionising radioactive substances</w:t>
            </w:r>
            <w:r w:rsidR="003A1B36" w:rsidRPr="002A7F18">
              <w:t xml:space="preserve"> </w:t>
            </w:r>
            <w:r w:rsidR="00603100">
              <w:t xml:space="preserve">listed </w:t>
            </w:r>
            <w:r w:rsidR="003A1B36" w:rsidRPr="002A7F18">
              <w:t>in</w:t>
            </w:r>
            <w:r w:rsidR="003A1B36">
              <w:t xml:space="preserve"> the</w:t>
            </w:r>
            <w:r w:rsidR="00603100">
              <w:t xml:space="preserve"> </w:t>
            </w:r>
            <w:r w:rsidR="003A1B36">
              <w:t>table</w:t>
            </w:r>
            <w:r w:rsidR="00603100">
              <w:t>s below</w:t>
            </w:r>
            <w:r w:rsidR="003A1B36">
              <w:t>,</w:t>
            </w:r>
            <w:r w:rsidR="003A1B36" w:rsidRPr="002A7F18">
              <w:t xml:space="preserve"> in amount</w:t>
            </w:r>
            <w:r w:rsidR="003A1B36">
              <w:t>(s)</w:t>
            </w:r>
            <w:r w:rsidR="003A1B36" w:rsidRPr="002A7F18">
              <w:t xml:space="preserve"> that exceed the threshold quantities prescribed in schedule 3 of the Fire and Emergency New Zealand (Fire Safety, Evacuation Procedures, and Evacuation Schemes) Regulations 2018</w:t>
            </w:r>
            <w:r w:rsidR="008D313B">
              <w:t>.</w:t>
            </w:r>
            <w:r w:rsidR="002645A2">
              <w:t xml:space="preserve"> </w:t>
            </w:r>
            <w:r w:rsidR="002645A2" w:rsidRPr="002645A2">
              <w:rPr>
                <w:b/>
                <w:bCs/>
              </w:rPr>
              <w:t>Note</w:t>
            </w:r>
            <w:r w:rsidR="002645A2">
              <w:t xml:space="preserve">: </w:t>
            </w:r>
            <w:r w:rsidR="00743F47">
              <w:t xml:space="preserve">See </w:t>
            </w:r>
            <w:r w:rsidR="00C05CCB">
              <w:t xml:space="preserve">fireandemergency.nz &gt; Online Services Evacuation Schemes &gt; Quick reference guides &gt; </w:t>
            </w:r>
            <w:r w:rsidR="002531BD" w:rsidRPr="008D687B">
              <w:rPr>
                <w:b/>
                <w:bCs/>
                <w:color w:val="180F5E" w:themeColor="text2"/>
                <w:u w:val="single"/>
              </w:rPr>
              <w:t>Hazardous substances table</w:t>
            </w:r>
            <w:r w:rsidR="00743F47" w:rsidRPr="008D687B">
              <w:rPr>
                <w:b/>
                <w:bCs/>
                <w:color w:val="180F5E" w:themeColor="text2"/>
                <w:u w:val="single"/>
              </w:rPr>
              <w:t>.</w:t>
            </w:r>
          </w:p>
          <w:tbl>
            <w:tblPr>
              <w:tblStyle w:val="TableGrid"/>
              <w:tblW w:w="0" w:type="auto"/>
              <w:tblLayout w:type="fixed"/>
              <w:tblLook w:val="04A0" w:firstRow="1" w:lastRow="0" w:firstColumn="1" w:lastColumn="0" w:noHBand="0" w:noVBand="1"/>
            </w:tblPr>
            <w:tblGrid>
              <w:gridCol w:w="5991"/>
              <w:gridCol w:w="2976"/>
            </w:tblGrid>
            <w:tr w:rsidR="006413D3" w14:paraId="4E6ECDB2" w14:textId="77777777" w:rsidTr="00FF065D">
              <w:trPr>
                <w:trHeight w:val="531"/>
              </w:trPr>
              <w:tc>
                <w:tcPr>
                  <w:tcW w:w="5991" w:type="dxa"/>
                  <w:tcBorders>
                    <w:top w:val="nil"/>
                    <w:left w:val="nil"/>
                    <w:bottom w:val="nil"/>
                    <w:right w:val="nil"/>
                  </w:tcBorders>
                </w:tcPr>
                <w:p w14:paraId="2DA87CFF" w14:textId="64ACBD2B" w:rsidR="006413D3" w:rsidRPr="00CD5E9B" w:rsidRDefault="00FD2F84" w:rsidP="006413D3">
                  <w:pPr>
                    <w:pStyle w:val="FieldText"/>
                  </w:pPr>
                  <w:sdt>
                    <w:sdtPr>
                      <w:id w:val="-1563324048"/>
                      <w14:checkbox>
                        <w14:checked w14:val="0"/>
                        <w14:checkedState w14:val="2612" w14:font="MS Gothic"/>
                        <w14:uncheckedState w14:val="2610" w14:font="MS Gothic"/>
                      </w14:checkbox>
                    </w:sdtPr>
                    <w:sdtEndPr/>
                    <w:sdtContent>
                      <w:permStart w:id="1694716385" w:edGrp="everyone"/>
                      <w:r w:rsidR="00CB1CDE">
                        <w:rPr>
                          <w:rFonts w:ascii="MS Gothic" w:eastAsia="MS Gothic" w:hAnsi="MS Gothic" w:hint="eastAsia"/>
                        </w:rPr>
                        <w:t>☐</w:t>
                      </w:r>
                      <w:permEnd w:id="1694716385"/>
                    </w:sdtContent>
                  </w:sdt>
                  <w:r w:rsidR="006413D3" w:rsidRPr="00CD5E9B">
                    <w:tab/>
                    <w:t>yes</w:t>
                  </w:r>
                  <w:r w:rsidR="00FA7BD5">
                    <w:t xml:space="preserve"> </w:t>
                  </w:r>
                  <w:r w:rsidR="005B7E88">
                    <w:t>(</w:t>
                  </w:r>
                  <w:r w:rsidR="005318EF">
                    <w:t xml:space="preserve">complete </w:t>
                  </w:r>
                  <w:r w:rsidR="00FF065D">
                    <w:t xml:space="preserve">the relevant </w:t>
                  </w:r>
                  <w:r w:rsidR="002B0366">
                    <w:t>t</w:t>
                  </w:r>
                  <w:r w:rsidR="008071C8">
                    <w:t>able</w:t>
                  </w:r>
                  <w:r w:rsidR="00B8529A">
                    <w:t>s below</w:t>
                  </w:r>
                  <w:r w:rsidR="008071C8">
                    <w:t xml:space="preserve"> </w:t>
                  </w:r>
                  <w:r w:rsidR="008071C8" w:rsidRPr="00D96A82">
                    <w:rPr>
                      <w:b/>
                      <w:bCs/>
                    </w:rPr>
                    <w:t>and question 2</w:t>
                  </w:r>
                  <w:r w:rsidR="00B8529A" w:rsidRPr="00D96A82">
                    <w:rPr>
                      <w:b/>
                      <w:bCs/>
                    </w:rPr>
                    <w:t>.7</w:t>
                  </w:r>
                  <w:r w:rsidR="00AB66CD">
                    <w:t>)</w:t>
                  </w:r>
                </w:p>
              </w:tc>
              <w:tc>
                <w:tcPr>
                  <w:tcW w:w="2976" w:type="dxa"/>
                  <w:tcBorders>
                    <w:top w:val="nil"/>
                    <w:left w:val="nil"/>
                    <w:bottom w:val="nil"/>
                    <w:right w:val="nil"/>
                  </w:tcBorders>
                  <w:vAlign w:val="center"/>
                </w:tcPr>
                <w:p w14:paraId="33D00579" w14:textId="3514B54E" w:rsidR="006413D3" w:rsidRPr="00CD5E9B" w:rsidRDefault="00FD2F84" w:rsidP="006413D3">
                  <w:pPr>
                    <w:pStyle w:val="FieldText"/>
                  </w:pPr>
                  <w:sdt>
                    <w:sdtPr>
                      <w:id w:val="-886723321"/>
                      <w14:checkbox>
                        <w14:checked w14:val="0"/>
                        <w14:checkedState w14:val="2612" w14:font="MS Gothic"/>
                        <w14:uncheckedState w14:val="2610" w14:font="MS Gothic"/>
                      </w14:checkbox>
                    </w:sdtPr>
                    <w:sdtEndPr/>
                    <w:sdtContent>
                      <w:permStart w:id="1816331813" w:edGrp="everyone"/>
                      <w:r w:rsidR="00CB1CDE">
                        <w:rPr>
                          <w:rFonts w:ascii="MS Gothic" w:eastAsia="MS Gothic" w:hAnsi="MS Gothic" w:hint="eastAsia"/>
                        </w:rPr>
                        <w:t>☐</w:t>
                      </w:r>
                      <w:permEnd w:id="1816331813"/>
                    </w:sdtContent>
                  </w:sdt>
                  <w:r w:rsidR="006413D3" w:rsidRPr="00CD5E9B">
                    <w:tab/>
                    <w:t xml:space="preserve">no </w:t>
                  </w:r>
                  <w:r w:rsidR="00AB66CD">
                    <w:t xml:space="preserve">(go to </w:t>
                  </w:r>
                  <w:r w:rsidR="00F55793">
                    <w:t>question</w:t>
                  </w:r>
                  <w:r w:rsidR="00AB66CD">
                    <w:t xml:space="preserve"> 3.1)</w:t>
                  </w:r>
                </w:p>
              </w:tc>
            </w:tr>
          </w:tbl>
          <w:p w14:paraId="33CE6AAA" w14:textId="77777777" w:rsidR="003A1B36" w:rsidRPr="00B96928" w:rsidRDefault="003A1B36" w:rsidP="00780826">
            <w:pPr>
              <w:pStyle w:val="SectionHeader"/>
            </w:pPr>
          </w:p>
        </w:tc>
      </w:tr>
    </w:tbl>
    <w:p w14:paraId="0E40A5A0" w14:textId="77777777" w:rsidR="000B74D0" w:rsidRDefault="000B74D0" w:rsidP="000B74D0">
      <w:pPr>
        <w:pStyle w:val="SmallText"/>
      </w:pPr>
    </w:p>
    <w:tbl>
      <w:tblPr>
        <w:tblStyle w:val="TableGrid"/>
        <w:tblW w:w="5008" w:type="pct"/>
        <w:tblInd w:w="-5" w:type="dxa"/>
        <w:tblLayout w:type="fixed"/>
        <w:tblLook w:val="04A0" w:firstRow="1" w:lastRow="0" w:firstColumn="1" w:lastColumn="0" w:noHBand="0" w:noVBand="1"/>
      </w:tblPr>
      <w:tblGrid>
        <w:gridCol w:w="2119"/>
        <w:gridCol w:w="2843"/>
        <w:gridCol w:w="2690"/>
        <w:gridCol w:w="1985"/>
        <w:gridCol w:w="6"/>
      </w:tblGrid>
      <w:tr w:rsidR="00D70155" w14:paraId="273EB517" w14:textId="77777777" w:rsidTr="0045204B">
        <w:trPr>
          <w:gridAfter w:val="1"/>
          <w:wAfter w:w="3" w:type="pct"/>
        </w:trPr>
        <w:tc>
          <w:tcPr>
            <w:tcW w:w="499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2543707A" w14:textId="0A26A188" w:rsidR="00D70155" w:rsidRPr="003B6508" w:rsidRDefault="00437547" w:rsidP="00780826">
            <w:pPr>
              <w:pStyle w:val="SectionHeader"/>
            </w:pPr>
            <w:r>
              <w:t>Quantities</w:t>
            </w:r>
            <w:r w:rsidRPr="00B96928">
              <w:t xml:space="preserve"> </w:t>
            </w:r>
            <w:r>
              <w:t>of h</w:t>
            </w:r>
            <w:r w:rsidR="00D70155" w:rsidRPr="00B96928">
              <w:t>azardous substances</w:t>
            </w:r>
            <w:r>
              <w:t xml:space="preserve"> </w:t>
            </w:r>
          </w:p>
        </w:tc>
      </w:tr>
      <w:tr w:rsidR="00D70155" w14:paraId="38543EA7" w14:textId="77777777" w:rsidTr="0045204B">
        <w:trPr>
          <w:gridAfter w:val="1"/>
          <w:wAfter w:w="3" w:type="pct"/>
          <w:trHeight w:val="365"/>
        </w:trPr>
        <w:tc>
          <w:tcPr>
            <w:tcW w:w="499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AFFB9B" w14:textId="7D42F4E7" w:rsidR="00D70155" w:rsidRPr="00B96928" w:rsidRDefault="00D70155" w:rsidP="00AB545A">
            <w:r>
              <w:t>Complete the approxi</w:t>
            </w:r>
            <w:r w:rsidR="000E2937">
              <w:t>m</w:t>
            </w:r>
            <w:r>
              <w:t xml:space="preserve">ate aggregate quantities </w:t>
            </w:r>
            <w:r w:rsidR="000E2937">
              <w:t>for these hazardous substances</w:t>
            </w:r>
            <w:r w:rsidR="00D7046F">
              <w:t xml:space="preserve"> in this table.</w:t>
            </w:r>
          </w:p>
        </w:tc>
      </w:tr>
      <w:tr w:rsidR="000B74D0" w14:paraId="63BF965D" w14:textId="77777777" w:rsidTr="00452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blHeader/>
        </w:trPr>
        <w:tc>
          <w:tcPr>
            <w:tcW w:w="1099" w:type="pct"/>
            <w:shd w:val="clear" w:color="auto" w:fill="D9D9D9" w:themeFill="background1" w:themeFillShade="D9"/>
          </w:tcPr>
          <w:p w14:paraId="7404B86F" w14:textId="4A42A306" w:rsidR="005E7CDE" w:rsidRPr="004A4093" w:rsidRDefault="005E7CDE" w:rsidP="00AE3A15">
            <w:pPr>
              <w:pStyle w:val="TableHeading"/>
            </w:pPr>
            <w:r w:rsidRPr="009D677F">
              <w:t xml:space="preserve">Property and state </w:t>
            </w:r>
          </w:p>
        </w:tc>
        <w:tc>
          <w:tcPr>
            <w:tcW w:w="1474" w:type="pct"/>
            <w:shd w:val="clear" w:color="auto" w:fill="D9D9D9" w:themeFill="background1" w:themeFillShade="D9"/>
          </w:tcPr>
          <w:p w14:paraId="742462D9" w14:textId="77777777" w:rsidR="005E7CDE" w:rsidRDefault="005E7CDE" w:rsidP="00AE3A15">
            <w:pPr>
              <w:pStyle w:val="TableHeading"/>
            </w:pPr>
            <w:r w:rsidRPr="00A24DC9">
              <w:t>Classification</w:t>
            </w:r>
            <w:r>
              <w:t>(s)</w:t>
            </w:r>
          </w:p>
        </w:tc>
        <w:tc>
          <w:tcPr>
            <w:tcW w:w="1395" w:type="pct"/>
            <w:shd w:val="clear" w:color="auto" w:fill="D9D9D9" w:themeFill="background1" w:themeFillShade="D9"/>
          </w:tcPr>
          <w:p w14:paraId="217FF86E" w14:textId="05534586" w:rsidR="005E7CDE" w:rsidRDefault="005E7CDE" w:rsidP="00AE3A15">
            <w:pPr>
              <w:pStyle w:val="TableHeading"/>
            </w:pPr>
            <w:r>
              <w:t>Threshold quantity</w:t>
            </w:r>
          </w:p>
        </w:tc>
        <w:tc>
          <w:tcPr>
            <w:tcW w:w="1032" w:type="pct"/>
            <w:gridSpan w:val="2"/>
            <w:shd w:val="clear" w:color="auto" w:fill="D9D9D9" w:themeFill="background1" w:themeFillShade="D9"/>
          </w:tcPr>
          <w:p w14:paraId="32F107A8" w14:textId="1945A6CF" w:rsidR="005E7CDE" w:rsidRDefault="00085835" w:rsidP="00AE3A15">
            <w:pPr>
              <w:pStyle w:val="TableHeading"/>
            </w:pPr>
            <w:r>
              <w:t>Approx. aggregate quantity</w:t>
            </w:r>
          </w:p>
        </w:tc>
      </w:tr>
      <w:tr w:rsidR="005E7CDE" w:rsidRPr="00A15D42" w14:paraId="447D98E5" w14:textId="77777777" w:rsidTr="00452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val="restart"/>
          </w:tcPr>
          <w:p w14:paraId="47F861ED" w14:textId="77777777" w:rsidR="005E7CDE" w:rsidRPr="004A4093" w:rsidRDefault="005E7CDE" w:rsidP="005E7CDE">
            <w:pPr>
              <w:pStyle w:val="TableText"/>
            </w:pPr>
            <w:permStart w:id="429727325" w:edGrp="everyone" w:colFirst="3" w:colLast="3"/>
            <w:r w:rsidRPr="004D3957">
              <w:t>Explosive</w:t>
            </w:r>
          </w:p>
        </w:tc>
        <w:tc>
          <w:tcPr>
            <w:tcW w:w="1474" w:type="pct"/>
          </w:tcPr>
          <w:p w14:paraId="1ED18968" w14:textId="77777777" w:rsidR="005E7CDE" w:rsidRPr="00A15D42" w:rsidRDefault="005E7CDE" w:rsidP="005E7CDE">
            <w:pPr>
              <w:pStyle w:val="TableText"/>
            </w:pPr>
            <w:r w:rsidRPr="00441685">
              <w:t>1.1A, 1.1B, 1.1C, 1.1D, 1.1E, 1.2B, 1.2C, 1.2D, 1.2E, 1.2F, 1.2G, 1.2H, 1.2I, 1.2J, 1.2K, 1.2L</w:t>
            </w:r>
          </w:p>
        </w:tc>
        <w:tc>
          <w:tcPr>
            <w:tcW w:w="1395" w:type="pct"/>
          </w:tcPr>
          <w:p w14:paraId="5CB5C7C1" w14:textId="669ECFDD" w:rsidR="005E7CDE" w:rsidRDefault="005E7CDE" w:rsidP="005E7CDE">
            <w:pPr>
              <w:pStyle w:val="TableText"/>
            </w:pPr>
            <w:r>
              <w:t>5 kg</w:t>
            </w:r>
          </w:p>
        </w:tc>
        <w:tc>
          <w:tcPr>
            <w:tcW w:w="1032" w:type="pct"/>
            <w:gridSpan w:val="2"/>
          </w:tcPr>
          <w:p w14:paraId="6791191F" w14:textId="201D0EEB" w:rsidR="005E7CDE" w:rsidRPr="00A15D42" w:rsidRDefault="005E7CDE" w:rsidP="005E7CDE">
            <w:pPr>
              <w:pStyle w:val="TableText"/>
            </w:pPr>
          </w:p>
        </w:tc>
      </w:tr>
      <w:tr w:rsidR="005E7CDE" w:rsidRPr="00A15D42" w14:paraId="39E6858A" w14:textId="77777777" w:rsidTr="00452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215F72D8" w14:textId="77777777" w:rsidR="005E7CDE" w:rsidRPr="004A4093" w:rsidRDefault="005E7CDE" w:rsidP="005E7CDE">
            <w:pPr>
              <w:pStyle w:val="TableText"/>
            </w:pPr>
            <w:permStart w:id="1948013212" w:edGrp="everyone" w:colFirst="3" w:colLast="3"/>
            <w:permEnd w:id="429727325"/>
          </w:p>
        </w:tc>
        <w:tc>
          <w:tcPr>
            <w:tcW w:w="1474" w:type="pct"/>
          </w:tcPr>
          <w:p w14:paraId="65C5804A" w14:textId="77777777" w:rsidR="005E7CDE" w:rsidRPr="00A15D42" w:rsidRDefault="005E7CDE" w:rsidP="005E7CDE">
            <w:pPr>
              <w:pStyle w:val="TableText"/>
            </w:pPr>
            <w:r w:rsidRPr="009B6EEA">
              <w:t>1.3C, 1.3F, 1.3G, 1.3H, 1.3J, 1.3K</w:t>
            </w:r>
            <w:r>
              <w:t xml:space="preserve">, </w:t>
            </w:r>
            <w:r w:rsidRPr="009B6EEA">
              <w:t>1.3L</w:t>
            </w:r>
          </w:p>
        </w:tc>
        <w:tc>
          <w:tcPr>
            <w:tcW w:w="1395" w:type="pct"/>
          </w:tcPr>
          <w:p w14:paraId="1F2204AF" w14:textId="7599353D" w:rsidR="005E7CDE" w:rsidRDefault="005E7CDE" w:rsidP="005E7CDE">
            <w:pPr>
              <w:pStyle w:val="TableText"/>
            </w:pPr>
            <w:r>
              <w:t>10 kg</w:t>
            </w:r>
          </w:p>
        </w:tc>
        <w:tc>
          <w:tcPr>
            <w:tcW w:w="1032" w:type="pct"/>
            <w:gridSpan w:val="2"/>
          </w:tcPr>
          <w:p w14:paraId="64D77D15" w14:textId="15D21E4C" w:rsidR="005E7CDE" w:rsidRPr="00A15D42" w:rsidRDefault="005E7CDE" w:rsidP="005E7CDE">
            <w:pPr>
              <w:pStyle w:val="TableText"/>
            </w:pPr>
          </w:p>
        </w:tc>
      </w:tr>
      <w:tr w:rsidR="005E7CDE" w:rsidRPr="00A15D42" w14:paraId="303E4BD7" w14:textId="77777777" w:rsidTr="00452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5B9DE316" w14:textId="77777777" w:rsidR="005E7CDE" w:rsidRPr="004A4093" w:rsidRDefault="005E7CDE" w:rsidP="005E7CDE">
            <w:pPr>
              <w:pStyle w:val="TableText"/>
            </w:pPr>
            <w:permStart w:id="1508582047" w:edGrp="everyone" w:colFirst="3" w:colLast="3"/>
            <w:permEnd w:id="1948013212"/>
          </w:p>
        </w:tc>
        <w:tc>
          <w:tcPr>
            <w:tcW w:w="1474" w:type="pct"/>
          </w:tcPr>
          <w:p w14:paraId="531DA8AB" w14:textId="77777777" w:rsidR="005E7CDE" w:rsidRPr="009B6EEA" w:rsidRDefault="005E7CDE" w:rsidP="005E7CDE">
            <w:pPr>
              <w:pStyle w:val="TableText"/>
            </w:pPr>
            <w:r w:rsidRPr="00CE2EA2">
              <w:t>1.4B, 1.4C, 1.4D, 1.4E, 1.4F, 1.4G, 1.4S, 1.5D,</w:t>
            </w:r>
            <w:r>
              <w:t xml:space="preserve"> </w:t>
            </w:r>
            <w:r w:rsidRPr="00CE2EA2">
              <w:t>1.6N</w:t>
            </w:r>
          </w:p>
        </w:tc>
        <w:tc>
          <w:tcPr>
            <w:tcW w:w="1395" w:type="pct"/>
          </w:tcPr>
          <w:p w14:paraId="101883BB" w14:textId="119C4AD7" w:rsidR="005E7CDE" w:rsidRDefault="005E7CDE" w:rsidP="005E7CDE">
            <w:pPr>
              <w:pStyle w:val="TableText"/>
            </w:pPr>
            <w:r>
              <w:t>20 kg</w:t>
            </w:r>
          </w:p>
        </w:tc>
        <w:tc>
          <w:tcPr>
            <w:tcW w:w="1032" w:type="pct"/>
            <w:gridSpan w:val="2"/>
          </w:tcPr>
          <w:p w14:paraId="33DC949E" w14:textId="38E103AE" w:rsidR="005E7CDE" w:rsidRDefault="005E7CDE" w:rsidP="005E7CDE">
            <w:pPr>
              <w:pStyle w:val="TableText"/>
            </w:pPr>
          </w:p>
        </w:tc>
      </w:tr>
      <w:tr w:rsidR="005E7CDE" w:rsidRPr="00A15D42" w14:paraId="069C0174" w14:textId="77777777" w:rsidTr="00452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val="restart"/>
          </w:tcPr>
          <w:p w14:paraId="60F033CC" w14:textId="77777777" w:rsidR="005E7CDE" w:rsidRPr="004A4093" w:rsidRDefault="005E7CDE" w:rsidP="005E7CDE">
            <w:pPr>
              <w:pStyle w:val="TableText"/>
            </w:pPr>
            <w:permStart w:id="2048738661" w:edGrp="everyone" w:colFirst="3" w:colLast="3"/>
            <w:permEnd w:id="1508582047"/>
            <w:r w:rsidRPr="00F85135">
              <w:t>Flammable (gas)</w:t>
            </w:r>
          </w:p>
        </w:tc>
        <w:tc>
          <w:tcPr>
            <w:tcW w:w="1474" w:type="pct"/>
          </w:tcPr>
          <w:p w14:paraId="79FFF7E4" w14:textId="77777777" w:rsidR="005E7CDE" w:rsidRPr="00CE2EA2" w:rsidRDefault="005E7CDE" w:rsidP="005E7CDE">
            <w:pPr>
              <w:pStyle w:val="TableText"/>
            </w:pPr>
            <w:r>
              <w:t>2.1.1A</w:t>
            </w:r>
          </w:p>
        </w:tc>
        <w:tc>
          <w:tcPr>
            <w:tcW w:w="1395" w:type="pct"/>
          </w:tcPr>
          <w:p w14:paraId="65E17621" w14:textId="33EFE050" w:rsidR="005E7CDE" w:rsidRDefault="005E7CDE" w:rsidP="005E7CDE">
            <w:pPr>
              <w:pStyle w:val="TableText"/>
            </w:pPr>
            <w:r>
              <w:t>30 kg or 20 m</w:t>
            </w:r>
            <w:r w:rsidRPr="009363FF">
              <w:rPr>
                <w:vertAlign w:val="superscript"/>
              </w:rPr>
              <w:t>3</w:t>
            </w:r>
          </w:p>
        </w:tc>
        <w:tc>
          <w:tcPr>
            <w:tcW w:w="1032" w:type="pct"/>
            <w:gridSpan w:val="2"/>
          </w:tcPr>
          <w:p w14:paraId="6BD5DD69" w14:textId="2B56FB49" w:rsidR="005E7CDE" w:rsidRDefault="005E7CDE" w:rsidP="005E7CDE">
            <w:pPr>
              <w:pStyle w:val="TableText"/>
            </w:pPr>
          </w:p>
        </w:tc>
      </w:tr>
      <w:tr w:rsidR="005E7CDE" w:rsidRPr="00A15D42" w14:paraId="261C0C60" w14:textId="77777777" w:rsidTr="00452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29F07FCE" w14:textId="77777777" w:rsidR="005E7CDE" w:rsidRPr="00F85135" w:rsidRDefault="005E7CDE" w:rsidP="005E7CDE">
            <w:pPr>
              <w:pStyle w:val="TableText"/>
            </w:pPr>
            <w:permStart w:id="1163265979" w:edGrp="everyone" w:colFirst="3" w:colLast="3"/>
            <w:permEnd w:id="2048738661"/>
          </w:p>
        </w:tc>
        <w:tc>
          <w:tcPr>
            <w:tcW w:w="1474" w:type="pct"/>
          </w:tcPr>
          <w:p w14:paraId="0A63D250" w14:textId="77777777" w:rsidR="005E7CDE" w:rsidRDefault="005E7CDE" w:rsidP="005E7CDE">
            <w:pPr>
              <w:pStyle w:val="TableText"/>
            </w:pPr>
            <w:r>
              <w:t>2.1.1B</w:t>
            </w:r>
          </w:p>
        </w:tc>
        <w:tc>
          <w:tcPr>
            <w:tcW w:w="1395" w:type="pct"/>
          </w:tcPr>
          <w:p w14:paraId="32CF46A3" w14:textId="147D3E79" w:rsidR="005E7CDE" w:rsidRDefault="005E7CDE" w:rsidP="005E7CDE">
            <w:pPr>
              <w:pStyle w:val="TableText"/>
            </w:pPr>
            <w:r>
              <w:t>100 kg or 60 m</w:t>
            </w:r>
            <w:r w:rsidRPr="009363FF">
              <w:rPr>
                <w:vertAlign w:val="superscript"/>
              </w:rPr>
              <w:t>3</w:t>
            </w:r>
          </w:p>
        </w:tc>
        <w:tc>
          <w:tcPr>
            <w:tcW w:w="1032" w:type="pct"/>
            <w:gridSpan w:val="2"/>
          </w:tcPr>
          <w:p w14:paraId="3287FDB0" w14:textId="42F2E787" w:rsidR="005E7CDE" w:rsidRDefault="005E7CDE" w:rsidP="005E7CDE">
            <w:pPr>
              <w:pStyle w:val="TableText"/>
            </w:pPr>
          </w:p>
        </w:tc>
      </w:tr>
      <w:tr w:rsidR="005E7CDE" w:rsidRPr="00A15D42" w14:paraId="35CF38D5" w14:textId="77777777" w:rsidTr="00A61F9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Borders>
              <w:bottom w:val="single" w:sz="4" w:space="0" w:color="D9D9D9" w:themeColor="background1" w:themeShade="D9"/>
            </w:tcBorders>
          </w:tcPr>
          <w:p w14:paraId="1D1384A3" w14:textId="77777777" w:rsidR="005E7CDE" w:rsidRPr="00F85135" w:rsidRDefault="005E7CDE" w:rsidP="005E7CDE">
            <w:pPr>
              <w:pStyle w:val="TableText"/>
            </w:pPr>
            <w:permStart w:id="28255514" w:edGrp="everyone" w:colFirst="3" w:colLast="3"/>
            <w:permEnd w:id="1163265979"/>
          </w:p>
        </w:tc>
        <w:tc>
          <w:tcPr>
            <w:tcW w:w="1474" w:type="pct"/>
            <w:tcBorders>
              <w:bottom w:val="single" w:sz="4" w:space="0" w:color="D9D9D9" w:themeColor="background1" w:themeShade="D9"/>
            </w:tcBorders>
          </w:tcPr>
          <w:p w14:paraId="10D418D1" w14:textId="77777777" w:rsidR="005E7CDE" w:rsidRDefault="005E7CDE" w:rsidP="005E7CDE">
            <w:pPr>
              <w:pStyle w:val="TableText"/>
            </w:pPr>
            <w:r>
              <w:t>2.1.2A</w:t>
            </w:r>
          </w:p>
        </w:tc>
        <w:tc>
          <w:tcPr>
            <w:tcW w:w="1395" w:type="pct"/>
            <w:tcBorders>
              <w:bottom w:val="single" w:sz="4" w:space="0" w:color="D9D9D9" w:themeColor="background1" w:themeShade="D9"/>
            </w:tcBorders>
          </w:tcPr>
          <w:p w14:paraId="05EEC032" w14:textId="23D26088" w:rsidR="005E7CDE" w:rsidRDefault="005E7CDE" w:rsidP="005E7CDE">
            <w:pPr>
              <w:pStyle w:val="TableText"/>
            </w:pPr>
            <w:r>
              <w:t>300 L</w:t>
            </w:r>
          </w:p>
        </w:tc>
        <w:tc>
          <w:tcPr>
            <w:tcW w:w="1032" w:type="pct"/>
            <w:gridSpan w:val="2"/>
            <w:tcBorders>
              <w:bottom w:val="single" w:sz="4" w:space="0" w:color="D9D9D9" w:themeColor="background1" w:themeShade="D9"/>
            </w:tcBorders>
          </w:tcPr>
          <w:p w14:paraId="33C8B4DC" w14:textId="7BA8EEDF" w:rsidR="005E7CDE" w:rsidRDefault="005E7CDE" w:rsidP="005E7CDE">
            <w:pPr>
              <w:pStyle w:val="TableText"/>
            </w:pPr>
          </w:p>
        </w:tc>
      </w:tr>
      <w:permEnd w:id="28255514"/>
      <w:tr w:rsidR="0045204B" w14:paraId="30A880A7" w14:textId="77777777" w:rsidTr="00A61F9E">
        <w:tc>
          <w:tcPr>
            <w:tcW w:w="109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614C780" w14:textId="77777777" w:rsidR="0045204B" w:rsidRPr="004A4093" w:rsidRDefault="0045204B" w:rsidP="00C10481">
            <w:pPr>
              <w:pStyle w:val="TableHeading"/>
            </w:pPr>
            <w:r w:rsidRPr="009D677F">
              <w:lastRenderedPageBreak/>
              <w:t xml:space="preserve">Property and state </w:t>
            </w:r>
          </w:p>
        </w:tc>
        <w:tc>
          <w:tcPr>
            <w:tcW w:w="147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63663D2" w14:textId="77777777" w:rsidR="0045204B" w:rsidRDefault="0045204B" w:rsidP="00C10481">
            <w:pPr>
              <w:pStyle w:val="TableHeading"/>
            </w:pPr>
            <w:r w:rsidRPr="00A24DC9">
              <w:t>Classification</w:t>
            </w:r>
            <w:r>
              <w:t>(s)</w:t>
            </w:r>
          </w:p>
        </w:tc>
        <w:tc>
          <w:tcPr>
            <w:tcW w:w="13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A065D4" w14:textId="77777777" w:rsidR="0045204B" w:rsidRDefault="0045204B" w:rsidP="00C10481">
            <w:pPr>
              <w:pStyle w:val="TableHeading"/>
            </w:pPr>
            <w:r>
              <w:t>Threshold quantity</w:t>
            </w:r>
          </w:p>
        </w:tc>
        <w:tc>
          <w:tcPr>
            <w:tcW w:w="103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76F3747" w14:textId="77777777" w:rsidR="0045204B" w:rsidRDefault="0045204B" w:rsidP="00C10481">
            <w:pPr>
              <w:pStyle w:val="TableHeading"/>
            </w:pPr>
            <w:r>
              <w:t>Approx. aggregate quantity</w:t>
            </w:r>
          </w:p>
        </w:tc>
      </w:tr>
      <w:tr w:rsidR="005E7CDE" w:rsidRPr="00A15D42" w14:paraId="5EC32606" w14:textId="77777777" w:rsidTr="00A61F9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val="restart"/>
            <w:tcBorders>
              <w:top w:val="single" w:sz="4" w:space="0" w:color="D9D9D9" w:themeColor="background1" w:themeShade="D9"/>
            </w:tcBorders>
          </w:tcPr>
          <w:p w14:paraId="69C42635" w14:textId="77777777" w:rsidR="005E7CDE" w:rsidRPr="00F85135" w:rsidRDefault="005E7CDE" w:rsidP="005E7CDE">
            <w:pPr>
              <w:pStyle w:val="TableText"/>
            </w:pPr>
            <w:permStart w:id="1449611124" w:edGrp="everyone" w:colFirst="3" w:colLast="3"/>
            <w:r w:rsidRPr="0003133F">
              <w:t>Flammable (liquid)</w:t>
            </w:r>
          </w:p>
        </w:tc>
        <w:tc>
          <w:tcPr>
            <w:tcW w:w="1474" w:type="pct"/>
            <w:tcBorders>
              <w:top w:val="single" w:sz="4" w:space="0" w:color="D9D9D9" w:themeColor="background1" w:themeShade="D9"/>
            </w:tcBorders>
          </w:tcPr>
          <w:p w14:paraId="24FAAF80" w14:textId="77777777" w:rsidR="005E7CDE" w:rsidRDefault="005E7CDE" w:rsidP="005E7CDE">
            <w:pPr>
              <w:pStyle w:val="TableText"/>
            </w:pPr>
            <w:r w:rsidRPr="00C562E0">
              <w:t>3.1A</w:t>
            </w:r>
            <w:r>
              <w:t xml:space="preserve">, </w:t>
            </w:r>
            <w:r w:rsidRPr="00C562E0">
              <w:t>3.2A, 3.2B,</w:t>
            </w:r>
            <w:r>
              <w:t xml:space="preserve"> </w:t>
            </w:r>
            <w:r w:rsidRPr="00C562E0">
              <w:t>3.2C</w:t>
            </w:r>
          </w:p>
        </w:tc>
        <w:tc>
          <w:tcPr>
            <w:tcW w:w="1395" w:type="pct"/>
            <w:tcBorders>
              <w:top w:val="single" w:sz="4" w:space="0" w:color="D9D9D9" w:themeColor="background1" w:themeShade="D9"/>
            </w:tcBorders>
          </w:tcPr>
          <w:p w14:paraId="1F187366" w14:textId="58CDFA33" w:rsidR="005E7CDE" w:rsidRDefault="005E7CDE" w:rsidP="005E7CDE">
            <w:pPr>
              <w:pStyle w:val="TableText"/>
            </w:pPr>
            <w:r>
              <w:t>10 L</w:t>
            </w:r>
          </w:p>
        </w:tc>
        <w:tc>
          <w:tcPr>
            <w:tcW w:w="1032" w:type="pct"/>
            <w:gridSpan w:val="2"/>
            <w:tcBorders>
              <w:top w:val="single" w:sz="4" w:space="0" w:color="D9D9D9" w:themeColor="background1" w:themeShade="D9"/>
            </w:tcBorders>
          </w:tcPr>
          <w:p w14:paraId="402B78B9" w14:textId="1AE0D022" w:rsidR="005E7CDE" w:rsidRDefault="005E7CDE" w:rsidP="005E7CDE">
            <w:pPr>
              <w:pStyle w:val="TableText"/>
            </w:pPr>
          </w:p>
        </w:tc>
      </w:tr>
      <w:tr w:rsidR="005E7CDE" w:rsidRPr="00A15D42" w14:paraId="4F69A983"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7F96A5B1" w14:textId="77777777" w:rsidR="005E7CDE" w:rsidRPr="0003133F" w:rsidRDefault="005E7CDE" w:rsidP="005E7CDE">
            <w:pPr>
              <w:pStyle w:val="TableText"/>
            </w:pPr>
            <w:permStart w:id="282095987" w:edGrp="everyone" w:colFirst="3" w:colLast="3"/>
            <w:permEnd w:id="1449611124"/>
          </w:p>
        </w:tc>
        <w:tc>
          <w:tcPr>
            <w:tcW w:w="1474" w:type="pct"/>
          </w:tcPr>
          <w:p w14:paraId="515F7E9F" w14:textId="77777777" w:rsidR="005E7CDE" w:rsidRPr="00C562E0" w:rsidRDefault="005E7CDE" w:rsidP="005E7CDE">
            <w:pPr>
              <w:pStyle w:val="TableText"/>
            </w:pPr>
            <w:r w:rsidRPr="00C562E0">
              <w:t>3.1B</w:t>
            </w:r>
          </w:p>
        </w:tc>
        <w:tc>
          <w:tcPr>
            <w:tcW w:w="1395" w:type="pct"/>
          </w:tcPr>
          <w:p w14:paraId="3AF14203" w14:textId="71046A97" w:rsidR="005E7CDE" w:rsidRDefault="005E7CDE" w:rsidP="005E7CDE">
            <w:pPr>
              <w:pStyle w:val="TableText"/>
            </w:pPr>
            <w:r>
              <w:t>100 L</w:t>
            </w:r>
          </w:p>
        </w:tc>
        <w:tc>
          <w:tcPr>
            <w:tcW w:w="1032" w:type="pct"/>
            <w:gridSpan w:val="2"/>
          </w:tcPr>
          <w:p w14:paraId="57897566" w14:textId="3D9D6A37" w:rsidR="005E7CDE" w:rsidRDefault="005E7CDE" w:rsidP="005E7CDE">
            <w:pPr>
              <w:pStyle w:val="TableText"/>
            </w:pPr>
          </w:p>
        </w:tc>
      </w:tr>
      <w:tr w:rsidR="005E7CDE" w:rsidRPr="00A15D42" w14:paraId="4EC35854"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2398F02A" w14:textId="77777777" w:rsidR="005E7CDE" w:rsidRPr="0003133F" w:rsidRDefault="005E7CDE" w:rsidP="005E7CDE">
            <w:pPr>
              <w:pStyle w:val="TableText"/>
            </w:pPr>
            <w:permStart w:id="1333012173" w:edGrp="everyone" w:colFirst="3" w:colLast="3"/>
            <w:permEnd w:id="282095987"/>
          </w:p>
        </w:tc>
        <w:tc>
          <w:tcPr>
            <w:tcW w:w="1474" w:type="pct"/>
          </w:tcPr>
          <w:p w14:paraId="3D42527A" w14:textId="77777777" w:rsidR="005E7CDE" w:rsidRPr="00C562E0" w:rsidRDefault="005E7CDE" w:rsidP="005E7CDE">
            <w:pPr>
              <w:pStyle w:val="TableText"/>
            </w:pPr>
            <w:r w:rsidRPr="00C562E0">
              <w:t>3.1C</w:t>
            </w:r>
            <w:r>
              <w:t xml:space="preserve">, </w:t>
            </w:r>
            <w:r w:rsidRPr="00C562E0">
              <w:t>3.1D</w:t>
            </w:r>
          </w:p>
        </w:tc>
        <w:tc>
          <w:tcPr>
            <w:tcW w:w="1395" w:type="pct"/>
          </w:tcPr>
          <w:p w14:paraId="7C2A896A" w14:textId="517A0A8E" w:rsidR="005E7CDE" w:rsidRDefault="005E7CDE" w:rsidP="005E7CDE">
            <w:pPr>
              <w:pStyle w:val="TableText"/>
            </w:pPr>
            <w:r>
              <w:t>1,000 L</w:t>
            </w:r>
          </w:p>
        </w:tc>
        <w:tc>
          <w:tcPr>
            <w:tcW w:w="1032" w:type="pct"/>
            <w:gridSpan w:val="2"/>
          </w:tcPr>
          <w:p w14:paraId="3462D648" w14:textId="5B008CDB" w:rsidR="005E7CDE" w:rsidRDefault="005E7CDE" w:rsidP="005E7CDE">
            <w:pPr>
              <w:pStyle w:val="TableText"/>
            </w:pPr>
          </w:p>
        </w:tc>
      </w:tr>
      <w:tr w:rsidR="005E7CDE" w:rsidRPr="00A15D42" w14:paraId="5A98625B"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val="restart"/>
          </w:tcPr>
          <w:p w14:paraId="372075FE" w14:textId="77777777" w:rsidR="005E7CDE" w:rsidRPr="0003133F" w:rsidRDefault="005E7CDE" w:rsidP="005E7CDE">
            <w:pPr>
              <w:pStyle w:val="TableText"/>
            </w:pPr>
            <w:permStart w:id="344151906" w:edGrp="everyone" w:colFirst="3" w:colLast="3"/>
            <w:permEnd w:id="1333012173"/>
            <w:r w:rsidRPr="00C47482">
              <w:t>Flammable (solid)</w:t>
            </w:r>
          </w:p>
        </w:tc>
        <w:tc>
          <w:tcPr>
            <w:tcW w:w="1474" w:type="pct"/>
          </w:tcPr>
          <w:p w14:paraId="735B6531" w14:textId="77777777" w:rsidR="005E7CDE" w:rsidRPr="007C6205" w:rsidRDefault="005E7CDE" w:rsidP="005E7CDE">
            <w:pPr>
              <w:pStyle w:val="TableText"/>
            </w:pPr>
            <w:r w:rsidRPr="007C6205">
              <w:t>4.1.1A</w:t>
            </w:r>
            <w:r>
              <w:t xml:space="preserve">, </w:t>
            </w:r>
            <w:r w:rsidRPr="00E83173">
              <w:t>4.1.3A, 4.1.3B, 4.1.3C</w:t>
            </w:r>
            <w:r>
              <w:t xml:space="preserve">, </w:t>
            </w:r>
            <w:r w:rsidRPr="00E83173">
              <w:t>4.3A</w:t>
            </w:r>
          </w:p>
        </w:tc>
        <w:tc>
          <w:tcPr>
            <w:tcW w:w="1395" w:type="pct"/>
          </w:tcPr>
          <w:p w14:paraId="0DAA5E85" w14:textId="51F3D269" w:rsidR="005E7CDE" w:rsidRDefault="005E7CDE" w:rsidP="005E7CDE">
            <w:pPr>
              <w:pStyle w:val="TableText"/>
            </w:pPr>
            <w:r>
              <w:t>10 kg</w:t>
            </w:r>
          </w:p>
        </w:tc>
        <w:tc>
          <w:tcPr>
            <w:tcW w:w="1032" w:type="pct"/>
            <w:gridSpan w:val="2"/>
          </w:tcPr>
          <w:p w14:paraId="1445F36D" w14:textId="3F289556" w:rsidR="005E7CDE" w:rsidRDefault="005E7CDE" w:rsidP="005E7CDE">
            <w:pPr>
              <w:pStyle w:val="TableText"/>
            </w:pPr>
          </w:p>
        </w:tc>
      </w:tr>
      <w:tr w:rsidR="005E7CDE" w:rsidRPr="00A15D42" w14:paraId="04129940"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23021B05" w14:textId="77777777" w:rsidR="005E7CDE" w:rsidRPr="00C47482" w:rsidRDefault="005E7CDE" w:rsidP="005E7CDE">
            <w:pPr>
              <w:pStyle w:val="TableText"/>
            </w:pPr>
            <w:permStart w:id="1509232082" w:edGrp="everyone" w:colFirst="3" w:colLast="3"/>
            <w:permEnd w:id="344151906"/>
          </w:p>
        </w:tc>
        <w:tc>
          <w:tcPr>
            <w:tcW w:w="1474" w:type="pct"/>
          </w:tcPr>
          <w:p w14:paraId="22D3601E" w14:textId="77777777" w:rsidR="005E7CDE" w:rsidRPr="00E83173" w:rsidRDefault="005E7CDE" w:rsidP="005E7CDE">
            <w:pPr>
              <w:pStyle w:val="TableText"/>
            </w:pPr>
            <w:r w:rsidRPr="00E83173">
              <w:t>4.1.1B</w:t>
            </w:r>
            <w:r>
              <w:t xml:space="preserve">, </w:t>
            </w:r>
            <w:r w:rsidRPr="00E83173">
              <w:t>4.3B</w:t>
            </w:r>
          </w:p>
        </w:tc>
        <w:tc>
          <w:tcPr>
            <w:tcW w:w="1395" w:type="pct"/>
          </w:tcPr>
          <w:p w14:paraId="7066FEB1" w14:textId="11DBE468" w:rsidR="005E7CDE" w:rsidRPr="00E83173" w:rsidRDefault="005E7CDE" w:rsidP="005E7CDE">
            <w:pPr>
              <w:pStyle w:val="TableText"/>
            </w:pPr>
            <w:r w:rsidRPr="00E83173">
              <w:t>100 kg</w:t>
            </w:r>
          </w:p>
        </w:tc>
        <w:tc>
          <w:tcPr>
            <w:tcW w:w="1032" w:type="pct"/>
            <w:gridSpan w:val="2"/>
          </w:tcPr>
          <w:p w14:paraId="221B1573" w14:textId="12F5CDAD" w:rsidR="005E7CDE" w:rsidRPr="00E83173" w:rsidRDefault="005E7CDE" w:rsidP="005E7CDE">
            <w:pPr>
              <w:pStyle w:val="TableText"/>
            </w:pPr>
          </w:p>
        </w:tc>
      </w:tr>
      <w:tr w:rsidR="005E7CDE" w:rsidRPr="00A15D42" w14:paraId="478B2F0B"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588DCFC4" w14:textId="77777777" w:rsidR="005E7CDE" w:rsidRPr="00C47482" w:rsidRDefault="005E7CDE" w:rsidP="005E7CDE">
            <w:pPr>
              <w:pStyle w:val="TableText"/>
            </w:pPr>
            <w:permStart w:id="667241754" w:edGrp="everyone" w:colFirst="3" w:colLast="3"/>
            <w:permEnd w:id="1509232082"/>
          </w:p>
        </w:tc>
        <w:tc>
          <w:tcPr>
            <w:tcW w:w="1474" w:type="pct"/>
          </w:tcPr>
          <w:p w14:paraId="53686FCA" w14:textId="77777777" w:rsidR="005E7CDE" w:rsidRPr="00E83173" w:rsidRDefault="005E7CDE" w:rsidP="005E7CDE">
            <w:pPr>
              <w:pStyle w:val="TableText"/>
            </w:pPr>
            <w:r w:rsidRPr="00E83173">
              <w:t>4.3C</w:t>
            </w:r>
          </w:p>
        </w:tc>
        <w:tc>
          <w:tcPr>
            <w:tcW w:w="1395" w:type="pct"/>
          </w:tcPr>
          <w:p w14:paraId="775A8FE3" w14:textId="3BD63097" w:rsidR="005E7CDE" w:rsidRPr="00E83173" w:rsidRDefault="005E7CDE" w:rsidP="005E7CDE">
            <w:pPr>
              <w:pStyle w:val="TableText"/>
            </w:pPr>
            <w:r w:rsidRPr="00E83173">
              <w:t>1</w:t>
            </w:r>
            <w:r>
              <w:t>,</w:t>
            </w:r>
            <w:r w:rsidRPr="00E83173">
              <w:t>000 kg</w:t>
            </w:r>
          </w:p>
        </w:tc>
        <w:tc>
          <w:tcPr>
            <w:tcW w:w="1032" w:type="pct"/>
            <w:gridSpan w:val="2"/>
          </w:tcPr>
          <w:p w14:paraId="68956D33" w14:textId="7AE0199F" w:rsidR="005E7CDE" w:rsidRPr="00E83173" w:rsidRDefault="005E7CDE" w:rsidP="005E7CDE">
            <w:pPr>
              <w:pStyle w:val="TableText"/>
            </w:pPr>
          </w:p>
        </w:tc>
      </w:tr>
      <w:tr w:rsidR="005E7CDE" w:rsidRPr="00A15D42" w14:paraId="18930D0C"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val="restart"/>
          </w:tcPr>
          <w:p w14:paraId="419899F4" w14:textId="77777777" w:rsidR="005E7CDE" w:rsidRPr="00C47482" w:rsidRDefault="005E7CDE" w:rsidP="005E7CDE">
            <w:pPr>
              <w:pStyle w:val="TableText"/>
            </w:pPr>
            <w:permStart w:id="1087136285" w:edGrp="everyone" w:colFirst="3" w:colLast="3"/>
            <w:permEnd w:id="667241754"/>
            <w:r w:rsidRPr="009B7467">
              <w:t>Flammable (substance)</w:t>
            </w:r>
          </w:p>
        </w:tc>
        <w:tc>
          <w:tcPr>
            <w:tcW w:w="1474" w:type="pct"/>
          </w:tcPr>
          <w:p w14:paraId="16570122" w14:textId="77777777" w:rsidR="005E7CDE" w:rsidRPr="00E83173" w:rsidRDefault="005E7CDE" w:rsidP="005E7CDE">
            <w:pPr>
              <w:pStyle w:val="TableText"/>
            </w:pPr>
            <w:r w:rsidRPr="004F7D88">
              <w:t>4.1.2A</w:t>
            </w:r>
            <w:r>
              <w:t xml:space="preserve">, </w:t>
            </w:r>
            <w:r w:rsidRPr="004F7D88">
              <w:t>4.1.2B</w:t>
            </w:r>
          </w:p>
        </w:tc>
        <w:tc>
          <w:tcPr>
            <w:tcW w:w="1395" w:type="pct"/>
          </w:tcPr>
          <w:p w14:paraId="01263323" w14:textId="2312DD49" w:rsidR="005E7CDE" w:rsidRPr="00663D3F" w:rsidRDefault="005E7CDE" w:rsidP="005E7CDE">
            <w:pPr>
              <w:pStyle w:val="TableText"/>
            </w:pPr>
            <w:r w:rsidRPr="00663D3F">
              <w:t>5 kg or 5 L</w:t>
            </w:r>
          </w:p>
        </w:tc>
        <w:tc>
          <w:tcPr>
            <w:tcW w:w="1032" w:type="pct"/>
            <w:gridSpan w:val="2"/>
          </w:tcPr>
          <w:p w14:paraId="22D32083" w14:textId="0243D650" w:rsidR="005E7CDE" w:rsidRPr="00E83173" w:rsidRDefault="005E7CDE" w:rsidP="005E7CDE">
            <w:pPr>
              <w:pStyle w:val="TableText"/>
            </w:pPr>
          </w:p>
        </w:tc>
      </w:tr>
      <w:tr w:rsidR="005E7CDE" w:rsidRPr="00A15D42" w14:paraId="5C956EA7"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5C683576" w14:textId="77777777" w:rsidR="005E7CDE" w:rsidRPr="00C47482" w:rsidRDefault="005E7CDE" w:rsidP="005E7CDE">
            <w:pPr>
              <w:pStyle w:val="TableText"/>
            </w:pPr>
            <w:permStart w:id="2116558615" w:edGrp="everyone" w:colFirst="3" w:colLast="3"/>
            <w:permEnd w:id="1087136285"/>
          </w:p>
        </w:tc>
        <w:tc>
          <w:tcPr>
            <w:tcW w:w="1474" w:type="pct"/>
          </w:tcPr>
          <w:p w14:paraId="24D7E13C" w14:textId="77777777" w:rsidR="005E7CDE" w:rsidRPr="00E83173" w:rsidRDefault="005E7CDE" w:rsidP="005E7CDE">
            <w:pPr>
              <w:pStyle w:val="TableText"/>
            </w:pPr>
            <w:r w:rsidRPr="00E8296A">
              <w:t>4.1.2C</w:t>
            </w:r>
            <w:r>
              <w:t xml:space="preserve">, </w:t>
            </w:r>
            <w:r w:rsidRPr="00E8296A">
              <w:t>4.1.2D</w:t>
            </w:r>
            <w:r>
              <w:t>, 4.2A</w:t>
            </w:r>
          </w:p>
        </w:tc>
        <w:tc>
          <w:tcPr>
            <w:tcW w:w="1395" w:type="pct"/>
          </w:tcPr>
          <w:p w14:paraId="06329E77" w14:textId="25BFF77D" w:rsidR="005E7CDE" w:rsidRPr="00663D3F" w:rsidRDefault="005E7CDE" w:rsidP="005E7CDE">
            <w:pPr>
              <w:pStyle w:val="TableText"/>
            </w:pPr>
            <w:r w:rsidRPr="00663D3F">
              <w:t>10 kg or 10 L</w:t>
            </w:r>
          </w:p>
        </w:tc>
        <w:tc>
          <w:tcPr>
            <w:tcW w:w="1032" w:type="pct"/>
            <w:gridSpan w:val="2"/>
          </w:tcPr>
          <w:p w14:paraId="08E88DD2" w14:textId="7F815DC0" w:rsidR="005E7CDE" w:rsidRPr="00E83173" w:rsidRDefault="005E7CDE" w:rsidP="005E7CDE">
            <w:pPr>
              <w:pStyle w:val="TableText"/>
            </w:pPr>
          </w:p>
        </w:tc>
      </w:tr>
      <w:tr w:rsidR="005E7CDE" w:rsidRPr="00A15D42" w14:paraId="17485B4B"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6BC2F3CD" w14:textId="77777777" w:rsidR="005E7CDE" w:rsidRPr="00C47482" w:rsidRDefault="005E7CDE" w:rsidP="005E7CDE">
            <w:pPr>
              <w:pStyle w:val="TableText"/>
            </w:pPr>
            <w:permStart w:id="188685874" w:edGrp="everyone" w:colFirst="3" w:colLast="3"/>
            <w:permEnd w:id="2116558615"/>
          </w:p>
        </w:tc>
        <w:tc>
          <w:tcPr>
            <w:tcW w:w="1474" w:type="pct"/>
          </w:tcPr>
          <w:p w14:paraId="310FF855" w14:textId="77777777" w:rsidR="005E7CDE" w:rsidRPr="00E83173" w:rsidRDefault="005E7CDE" w:rsidP="005E7CDE">
            <w:pPr>
              <w:pStyle w:val="TableText"/>
            </w:pPr>
            <w:r w:rsidRPr="003C7028">
              <w:t>4.1.2E, 4.1.2F, 4.1.2G</w:t>
            </w:r>
          </w:p>
        </w:tc>
        <w:tc>
          <w:tcPr>
            <w:tcW w:w="1395" w:type="pct"/>
          </w:tcPr>
          <w:p w14:paraId="251D46A6" w14:textId="50863234" w:rsidR="005E7CDE" w:rsidRPr="00663D3F" w:rsidRDefault="005E7CDE" w:rsidP="005E7CDE">
            <w:pPr>
              <w:pStyle w:val="TableText"/>
            </w:pPr>
            <w:r w:rsidRPr="00663D3F">
              <w:t>20 kg or 20 L</w:t>
            </w:r>
          </w:p>
        </w:tc>
        <w:tc>
          <w:tcPr>
            <w:tcW w:w="1032" w:type="pct"/>
            <w:gridSpan w:val="2"/>
          </w:tcPr>
          <w:p w14:paraId="4CB6AE45" w14:textId="20F692C7" w:rsidR="005E7CDE" w:rsidRPr="00E83173" w:rsidRDefault="005E7CDE" w:rsidP="005E7CDE">
            <w:pPr>
              <w:pStyle w:val="TableText"/>
            </w:pPr>
          </w:p>
        </w:tc>
      </w:tr>
      <w:tr w:rsidR="005E7CDE" w:rsidRPr="00A15D42" w14:paraId="517543E9"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4DE31800" w14:textId="77777777" w:rsidR="005E7CDE" w:rsidRPr="00C47482" w:rsidRDefault="005E7CDE" w:rsidP="005E7CDE">
            <w:pPr>
              <w:pStyle w:val="TableText"/>
            </w:pPr>
            <w:permStart w:id="1063068078" w:edGrp="everyone" w:colFirst="3" w:colLast="3"/>
            <w:permEnd w:id="188685874"/>
          </w:p>
        </w:tc>
        <w:tc>
          <w:tcPr>
            <w:tcW w:w="1474" w:type="pct"/>
          </w:tcPr>
          <w:p w14:paraId="1C1C83FB" w14:textId="77777777" w:rsidR="005E7CDE" w:rsidRPr="003C7FE6" w:rsidRDefault="005E7CDE" w:rsidP="005E7CDE">
            <w:pPr>
              <w:pStyle w:val="TableText"/>
            </w:pPr>
            <w:r w:rsidRPr="00E67950">
              <w:t>4.2B</w:t>
            </w:r>
          </w:p>
        </w:tc>
        <w:tc>
          <w:tcPr>
            <w:tcW w:w="1395" w:type="pct"/>
          </w:tcPr>
          <w:p w14:paraId="7E56BF74" w14:textId="4740CCC8" w:rsidR="005E7CDE" w:rsidRPr="00AF58B8" w:rsidRDefault="005E7CDE" w:rsidP="005E7CDE">
            <w:pPr>
              <w:pStyle w:val="TableText"/>
            </w:pPr>
            <w:r w:rsidRPr="00AF58B8">
              <w:t>100 kg or 100 L</w:t>
            </w:r>
          </w:p>
        </w:tc>
        <w:tc>
          <w:tcPr>
            <w:tcW w:w="1032" w:type="pct"/>
            <w:gridSpan w:val="2"/>
          </w:tcPr>
          <w:p w14:paraId="0CFFEEB5" w14:textId="2E69A8CC" w:rsidR="005E7CDE" w:rsidRPr="00663D3F" w:rsidRDefault="005E7CDE" w:rsidP="005E7CDE">
            <w:pPr>
              <w:pStyle w:val="TableText"/>
            </w:pPr>
          </w:p>
        </w:tc>
      </w:tr>
      <w:tr w:rsidR="005E7CDE" w:rsidRPr="00A15D42" w14:paraId="47D019AB"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vMerge/>
          </w:tcPr>
          <w:p w14:paraId="1ABB174A" w14:textId="77777777" w:rsidR="005E7CDE" w:rsidRPr="009B7467" w:rsidRDefault="005E7CDE" w:rsidP="005E7CDE">
            <w:pPr>
              <w:pStyle w:val="TableText"/>
            </w:pPr>
            <w:permStart w:id="642647147" w:edGrp="everyone" w:colFirst="3" w:colLast="3"/>
            <w:permEnd w:id="1063068078"/>
          </w:p>
        </w:tc>
        <w:tc>
          <w:tcPr>
            <w:tcW w:w="1474" w:type="pct"/>
          </w:tcPr>
          <w:p w14:paraId="16793CF7" w14:textId="77777777" w:rsidR="005E7CDE" w:rsidRPr="003C7FE6" w:rsidRDefault="005E7CDE" w:rsidP="005E7CDE">
            <w:pPr>
              <w:pStyle w:val="TableText"/>
            </w:pPr>
            <w:r>
              <w:t>4.2C</w:t>
            </w:r>
          </w:p>
        </w:tc>
        <w:tc>
          <w:tcPr>
            <w:tcW w:w="1395" w:type="pct"/>
          </w:tcPr>
          <w:p w14:paraId="160D3811" w14:textId="1BFCF0F8" w:rsidR="005E7CDE" w:rsidRPr="000B600A" w:rsidRDefault="005E7CDE" w:rsidP="005E7CDE">
            <w:pPr>
              <w:pStyle w:val="TableText"/>
            </w:pPr>
            <w:r w:rsidRPr="000B600A">
              <w:t>1</w:t>
            </w:r>
            <w:r>
              <w:t>,</w:t>
            </w:r>
            <w:r w:rsidRPr="000B600A">
              <w:t>000 kg or 1</w:t>
            </w:r>
            <w:r>
              <w:t>,</w:t>
            </w:r>
            <w:r w:rsidRPr="000B600A">
              <w:t>000</w:t>
            </w:r>
            <w:r>
              <w:t xml:space="preserve"> </w:t>
            </w:r>
            <w:r w:rsidRPr="000B600A">
              <w:t>L</w:t>
            </w:r>
          </w:p>
        </w:tc>
        <w:tc>
          <w:tcPr>
            <w:tcW w:w="1032" w:type="pct"/>
            <w:gridSpan w:val="2"/>
          </w:tcPr>
          <w:p w14:paraId="4424835B" w14:textId="267D5F0C" w:rsidR="005E7CDE" w:rsidRPr="00663D3F" w:rsidRDefault="005E7CDE" w:rsidP="005E7CDE">
            <w:pPr>
              <w:pStyle w:val="TableText"/>
            </w:pPr>
          </w:p>
        </w:tc>
      </w:tr>
      <w:tr w:rsidR="005E7CDE" w:rsidRPr="00A15D42" w14:paraId="7756DEE2"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val="restart"/>
          </w:tcPr>
          <w:p w14:paraId="15758645" w14:textId="77777777" w:rsidR="005E7CDE" w:rsidRPr="009B7467" w:rsidRDefault="005E7CDE" w:rsidP="005E7CDE">
            <w:pPr>
              <w:pStyle w:val="TableText"/>
            </w:pPr>
            <w:permStart w:id="85337924" w:edGrp="everyone" w:colFirst="3" w:colLast="3"/>
            <w:permEnd w:id="642647147"/>
            <w:r w:rsidRPr="00EB6E4E">
              <w:t>Capacity to oxidise (liquid or solid)</w:t>
            </w:r>
          </w:p>
        </w:tc>
        <w:tc>
          <w:tcPr>
            <w:tcW w:w="1474" w:type="pct"/>
          </w:tcPr>
          <w:p w14:paraId="58ACD40A" w14:textId="77777777" w:rsidR="005E7CDE" w:rsidRPr="00042C0A" w:rsidRDefault="005E7CDE" w:rsidP="005E7CDE">
            <w:pPr>
              <w:pStyle w:val="TableText"/>
            </w:pPr>
            <w:r w:rsidRPr="00042C0A">
              <w:t>5.1.1A</w:t>
            </w:r>
          </w:p>
        </w:tc>
        <w:tc>
          <w:tcPr>
            <w:tcW w:w="1395" w:type="pct"/>
          </w:tcPr>
          <w:p w14:paraId="31728701" w14:textId="51B52B8A" w:rsidR="005E7CDE" w:rsidRPr="00042C0A" w:rsidRDefault="005E7CDE" w:rsidP="005E7CDE">
            <w:pPr>
              <w:pStyle w:val="TableText"/>
            </w:pPr>
            <w:r w:rsidRPr="00042C0A">
              <w:t>5 kg</w:t>
            </w:r>
          </w:p>
        </w:tc>
        <w:tc>
          <w:tcPr>
            <w:tcW w:w="1032" w:type="pct"/>
            <w:gridSpan w:val="2"/>
          </w:tcPr>
          <w:p w14:paraId="794F6EB4" w14:textId="32B40708" w:rsidR="005E7CDE" w:rsidRPr="00042C0A" w:rsidRDefault="005E7CDE" w:rsidP="005E7CDE">
            <w:pPr>
              <w:pStyle w:val="TableText"/>
            </w:pPr>
          </w:p>
        </w:tc>
      </w:tr>
      <w:tr w:rsidR="005E7CDE" w:rsidRPr="00A15D42" w14:paraId="2FDEE066"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tcPr>
          <w:p w14:paraId="5AB168BB" w14:textId="77777777" w:rsidR="005E7CDE" w:rsidRPr="009B7467" w:rsidRDefault="005E7CDE" w:rsidP="005E7CDE">
            <w:pPr>
              <w:pStyle w:val="TableText"/>
            </w:pPr>
            <w:permStart w:id="740839493" w:edGrp="everyone" w:colFirst="3" w:colLast="3"/>
            <w:permEnd w:id="85337924"/>
          </w:p>
        </w:tc>
        <w:tc>
          <w:tcPr>
            <w:tcW w:w="1474" w:type="pct"/>
          </w:tcPr>
          <w:p w14:paraId="630BA5AC" w14:textId="77777777" w:rsidR="005E7CDE" w:rsidRPr="00042C0A" w:rsidRDefault="005E7CDE" w:rsidP="005E7CDE">
            <w:pPr>
              <w:pStyle w:val="TableText"/>
            </w:pPr>
            <w:r w:rsidRPr="00042C0A">
              <w:t>5.1.1B</w:t>
            </w:r>
          </w:p>
        </w:tc>
        <w:tc>
          <w:tcPr>
            <w:tcW w:w="1395" w:type="pct"/>
          </w:tcPr>
          <w:p w14:paraId="157FA589" w14:textId="2E5437FB" w:rsidR="005E7CDE" w:rsidRPr="00042C0A" w:rsidRDefault="005E7CDE" w:rsidP="005E7CDE">
            <w:pPr>
              <w:pStyle w:val="TableText"/>
            </w:pPr>
            <w:r w:rsidRPr="00042C0A">
              <w:t>50 kg</w:t>
            </w:r>
          </w:p>
        </w:tc>
        <w:tc>
          <w:tcPr>
            <w:tcW w:w="1032" w:type="pct"/>
            <w:gridSpan w:val="2"/>
          </w:tcPr>
          <w:p w14:paraId="50DFAC39" w14:textId="3F7E962C" w:rsidR="005E7CDE" w:rsidRPr="00042C0A" w:rsidRDefault="005E7CDE" w:rsidP="005E7CDE">
            <w:pPr>
              <w:pStyle w:val="TableText"/>
            </w:pPr>
          </w:p>
        </w:tc>
      </w:tr>
      <w:tr w:rsidR="005E7CDE" w:rsidRPr="00A15D42" w14:paraId="4BE04642"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tcPr>
          <w:p w14:paraId="14536CCB" w14:textId="77777777" w:rsidR="005E7CDE" w:rsidRPr="009B7467" w:rsidRDefault="005E7CDE" w:rsidP="005E7CDE">
            <w:pPr>
              <w:pStyle w:val="TableText"/>
            </w:pPr>
            <w:permStart w:id="677264108" w:edGrp="everyone" w:colFirst="3" w:colLast="3"/>
            <w:permEnd w:id="740839493"/>
          </w:p>
        </w:tc>
        <w:tc>
          <w:tcPr>
            <w:tcW w:w="1474" w:type="pct"/>
          </w:tcPr>
          <w:p w14:paraId="5F816303" w14:textId="77777777" w:rsidR="005E7CDE" w:rsidRPr="00042C0A" w:rsidRDefault="005E7CDE" w:rsidP="005E7CDE">
            <w:pPr>
              <w:pStyle w:val="TableText"/>
            </w:pPr>
            <w:r w:rsidRPr="00042C0A">
              <w:t>5.1.1C</w:t>
            </w:r>
          </w:p>
        </w:tc>
        <w:tc>
          <w:tcPr>
            <w:tcW w:w="1395" w:type="pct"/>
          </w:tcPr>
          <w:p w14:paraId="0450BD7B" w14:textId="6FF472C5" w:rsidR="005E7CDE" w:rsidRPr="00042C0A" w:rsidRDefault="005E7CDE" w:rsidP="005E7CDE">
            <w:pPr>
              <w:pStyle w:val="TableText"/>
            </w:pPr>
            <w:r w:rsidRPr="00042C0A">
              <w:t>500 kg</w:t>
            </w:r>
          </w:p>
        </w:tc>
        <w:tc>
          <w:tcPr>
            <w:tcW w:w="1032" w:type="pct"/>
            <w:gridSpan w:val="2"/>
          </w:tcPr>
          <w:p w14:paraId="01C05DEF" w14:textId="7653EEC5" w:rsidR="005E7CDE" w:rsidRPr="00042C0A" w:rsidRDefault="005E7CDE" w:rsidP="005E7CDE">
            <w:pPr>
              <w:pStyle w:val="TableText"/>
            </w:pPr>
          </w:p>
        </w:tc>
      </w:tr>
      <w:tr w:rsidR="005E7CDE" w:rsidRPr="00A15D42" w14:paraId="29150D0D"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tcPr>
          <w:p w14:paraId="75F420CD" w14:textId="77777777" w:rsidR="005E7CDE" w:rsidRPr="009B7467" w:rsidRDefault="005E7CDE" w:rsidP="005E7CDE">
            <w:pPr>
              <w:pStyle w:val="TableText"/>
            </w:pPr>
            <w:permStart w:id="866935825" w:edGrp="everyone" w:colFirst="3" w:colLast="3"/>
            <w:permEnd w:id="677264108"/>
            <w:r w:rsidRPr="00976E79">
              <w:t>Capacity to oxidise (gas)</w:t>
            </w:r>
            <w:r w:rsidRPr="00976E79">
              <w:tab/>
            </w:r>
            <w:r w:rsidRPr="00976E79">
              <w:tab/>
            </w:r>
          </w:p>
        </w:tc>
        <w:tc>
          <w:tcPr>
            <w:tcW w:w="1474" w:type="pct"/>
          </w:tcPr>
          <w:p w14:paraId="319B4C9D" w14:textId="77777777" w:rsidR="005E7CDE" w:rsidRPr="00042C0A" w:rsidRDefault="005E7CDE" w:rsidP="005E7CDE">
            <w:pPr>
              <w:pStyle w:val="TableText"/>
            </w:pPr>
            <w:r w:rsidRPr="00976E79">
              <w:t>5.1.2A</w:t>
            </w:r>
          </w:p>
        </w:tc>
        <w:tc>
          <w:tcPr>
            <w:tcW w:w="1395" w:type="pct"/>
          </w:tcPr>
          <w:p w14:paraId="76169481" w14:textId="0FE3E090" w:rsidR="005E7CDE" w:rsidRPr="00976E79" w:rsidRDefault="005E7CDE" w:rsidP="005E7CDE">
            <w:pPr>
              <w:pStyle w:val="TableText"/>
            </w:pPr>
            <w:r w:rsidRPr="00976E79">
              <w:t>10 kg or 10 m</w:t>
            </w:r>
            <w:r w:rsidRPr="00976E79">
              <w:rPr>
                <w:vertAlign w:val="superscript"/>
              </w:rPr>
              <w:t>3</w:t>
            </w:r>
          </w:p>
        </w:tc>
        <w:tc>
          <w:tcPr>
            <w:tcW w:w="1032" w:type="pct"/>
            <w:gridSpan w:val="2"/>
          </w:tcPr>
          <w:p w14:paraId="2DD6EB7E" w14:textId="0CFC0523" w:rsidR="005E7CDE" w:rsidRPr="00042C0A" w:rsidRDefault="005E7CDE" w:rsidP="005E7CDE">
            <w:pPr>
              <w:pStyle w:val="TableText"/>
            </w:pPr>
          </w:p>
        </w:tc>
      </w:tr>
      <w:tr w:rsidR="005E7CDE" w:rsidRPr="00A15D42" w14:paraId="52ABEE16"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val="restart"/>
          </w:tcPr>
          <w:p w14:paraId="27A2821E" w14:textId="77777777" w:rsidR="005E7CDE" w:rsidRPr="00976E79" w:rsidRDefault="005E7CDE" w:rsidP="005E7CDE">
            <w:pPr>
              <w:pStyle w:val="TableText"/>
            </w:pPr>
            <w:permStart w:id="1484201293" w:edGrp="everyone" w:colFirst="3" w:colLast="3"/>
            <w:permEnd w:id="866935825"/>
            <w:r w:rsidRPr="00255F60">
              <w:t>Capacity to oxidise</w:t>
            </w:r>
          </w:p>
        </w:tc>
        <w:tc>
          <w:tcPr>
            <w:tcW w:w="1474" w:type="pct"/>
          </w:tcPr>
          <w:p w14:paraId="20667CF0" w14:textId="77777777" w:rsidR="005E7CDE" w:rsidRPr="00255F60" w:rsidRDefault="005E7CDE" w:rsidP="005E7CDE">
            <w:pPr>
              <w:pStyle w:val="TableText"/>
            </w:pPr>
            <w:r w:rsidRPr="00255F60">
              <w:t>5.2A</w:t>
            </w:r>
            <w:r>
              <w:t xml:space="preserve">, </w:t>
            </w:r>
            <w:r w:rsidRPr="00255F60">
              <w:t>5.2B</w:t>
            </w:r>
          </w:p>
        </w:tc>
        <w:tc>
          <w:tcPr>
            <w:tcW w:w="1395" w:type="pct"/>
          </w:tcPr>
          <w:p w14:paraId="55F8F146" w14:textId="342AA47E" w:rsidR="005E7CDE" w:rsidRPr="00255F60" w:rsidRDefault="005E7CDE" w:rsidP="005E7CDE">
            <w:pPr>
              <w:pStyle w:val="TableText"/>
            </w:pPr>
            <w:r w:rsidRPr="00255F60">
              <w:t>1 kg or 1 L</w:t>
            </w:r>
          </w:p>
        </w:tc>
        <w:tc>
          <w:tcPr>
            <w:tcW w:w="1032" w:type="pct"/>
            <w:gridSpan w:val="2"/>
          </w:tcPr>
          <w:p w14:paraId="16D3B3F8" w14:textId="3B5DD613" w:rsidR="005E7CDE" w:rsidRPr="00255F60" w:rsidRDefault="005E7CDE" w:rsidP="005E7CDE">
            <w:pPr>
              <w:pStyle w:val="TableText"/>
            </w:pPr>
          </w:p>
        </w:tc>
      </w:tr>
      <w:tr w:rsidR="005E7CDE" w:rsidRPr="00A15D42" w14:paraId="1CAB7FC2"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tcPr>
          <w:p w14:paraId="28D9964A" w14:textId="77777777" w:rsidR="005E7CDE" w:rsidRPr="00976E79" w:rsidRDefault="005E7CDE" w:rsidP="005E7CDE">
            <w:pPr>
              <w:pStyle w:val="TableText"/>
            </w:pPr>
            <w:permStart w:id="1324356056" w:edGrp="everyone" w:colFirst="3" w:colLast="3"/>
            <w:permEnd w:id="1484201293"/>
          </w:p>
        </w:tc>
        <w:tc>
          <w:tcPr>
            <w:tcW w:w="1474" w:type="pct"/>
          </w:tcPr>
          <w:p w14:paraId="3E67559F" w14:textId="77777777" w:rsidR="005E7CDE" w:rsidRPr="00255F60" w:rsidRDefault="005E7CDE" w:rsidP="005E7CDE">
            <w:pPr>
              <w:pStyle w:val="TableText"/>
            </w:pPr>
            <w:r w:rsidRPr="00255F60">
              <w:t>5.2C</w:t>
            </w:r>
            <w:r>
              <w:t xml:space="preserve">, </w:t>
            </w:r>
            <w:r w:rsidRPr="00255F60">
              <w:t>5.2D</w:t>
            </w:r>
          </w:p>
        </w:tc>
        <w:tc>
          <w:tcPr>
            <w:tcW w:w="1395" w:type="pct"/>
          </w:tcPr>
          <w:p w14:paraId="21146ED9" w14:textId="62F547BE" w:rsidR="005E7CDE" w:rsidRPr="00255F60" w:rsidRDefault="005E7CDE" w:rsidP="005E7CDE">
            <w:pPr>
              <w:pStyle w:val="TableText"/>
            </w:pPr>
            <w:r w:rsidRPr="00255F60">
              <w:t>5 kg or 5 L</w:t>
            </w:r>
          </w:p>
        </w:tc>
        <w:tc>
          <w:tcPr>
            <w:tcW w:w="1032" w:type="pct"/>
            <w:gridSpan w:val="2"/>
          </w:tcPr>
          <w:p w14:paraId="1D4C8C35" w14:textId="19EA5FE3" w:rsidR="005E7CDE" w:rsidRPr="00255F60" w:rsidRDefault="005E7CDE" w:rsidP="005E7CDE">
            <w:pPr>
              <w:pStyle w:val="TableText"/>
            </w:pPr>
          </w:p>
        </w:tc>
      </w:tr>
      <w:tr w:rsidR="005E7CDE" w:rsidRPr="00A15D42" w14:paraId="2FD8B492"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tcPr>
          <w:p w14:paraId="7A50F949" w14:textId="77777777" w:rsidR="005E7CDE" w:rsidRPr="00976E79" w:rsidRDefault="005E7CDE" w:rsidP="005E7CDE">
            <w:pPr>
              <w:pStyle w:val="TableText"/>
            </w:pPr>
            <w:permStart w:id="814289314" w:edGrp="everyone" w:colFirst="3" w:colLast="3"/>
            <w:permEnd w:id="1324356056"/>
          </w:p>
        </w:tc>
        <w:tc>
          <w:tcPr>
            <w:tcW w:w="1474" w:type="pct"/>
          </w:tcPr>
          <w:p w14:paraId="0F784E1F" w14:textId="77777777" w:rsidR="005E7CDE" w:rsidRPr="00255F60" w:rsidRDefault="005E7CDE" w:rsidP="005E7CDE">
            <w:pPr>
              <w:pStyle w:val="TableText"/>
            </w:pPr>
            <w:r w:rsidRPr="00255F60">
              <w:t>5.2E</w:t>
            </w:r>
            <w:r>
              <w:t xml:space="preserve">, </w:t>
            </w:r>
            <w:r w:rsidRPr="00255F60">
              <w:t>5.2F</w:t>
            </w:r>
          </w:p>
        </w:tc>
        <w:tc>
          <w:tcPr>
            <w:tcW w:w="1395" w:type="pct"/>
          </w:tcPr>
          <w:p w14:paraId="06CD25C4" w14:textId="76CE3948" w:rsidR="005E7CDE" w:rsidRPr="00255F60" w:rsidRDefault="005E7CDE" w:rsidP="005E7CDE">
            <w:pPr>
              <w:pStyle w:val="TableText"/>
            </w:pPr>
            <w:r w:rsidRPr="00255F60">
              <w:t>10 kg or 10 L</w:t>
            </w:r>
          </w:p>
        </w:tc>
        <w:tc>
          <w:tcPr>
            <w:tcW w:w="1032" w:type="pct"/>
            <w:gridSpan w:val="2"/>
          </w:tcPr>
          <w:p w14:paraId="1559C49F" w14:textId="4F6D37CB" w:rsidR="005E7CDE" w:rsidRPr="00255F60" w:rsidRDefault="005E7CDE" w:rsidP="005E7CDE">
            <w:pPr>
              <w:pStyle w:val="TableText"/>
            </w:pPr>
          </w:p>
        </w:tc>
      </w:tr>
      <w:tr w:rsidR="005E7CDE" w:rsidRPr="00A15D42" w14:paraId="53CFD6BB"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tcPr>
          <w:p w14:paraId="27941058" w14:textId="77777777" w:rsidR="005E7CDE" w:rsidRPr="00976E79" w:rsidRDefault="005E7CDE" w:rsidP="005E7CDE">
            <w:pPr>
              <w:pStyle w:val="TableText"/>
            </w:pPr>
            <w:permStart w:id="392316592" w:edGrp="everyone" w:colFirst="3" w:colLast="3"/>
            <w:permEnd w:id="814289314"/>
            <w:r w:rsidRPr="00264C9F">
              <w:t>Toxic (substance)</w:t>
            </w:r>
          </w:p>
        </w:tc>
        <w:tc>
          <w:tcPr>
            <w:tcW w:w="1474" w:type="pct"/>
          </w:tcPr>
          <w:p w14:paraId="7643C87F" w14:textId="77777777" w:rsidR="005E7CDE" w:rsidRPr="00255F60" w:rsidRDefault="005E7CDE" w:rsidP="005E7CDE">
            <w:pPr>
              <w:pStyle w:val="TableText"/>
            </w:pPr>
            <w:r w:rsidRPr="000D3A38">
              <w:t>6.1A, 6.1B,</w:t>
            </w:r>
            <w:r>
              <w:t xml:space="preserve"> </w:t>
            </w:r>
            <w:r w:rsidRPr="000D3A38">
              <w:t>6.1C</w:t>
            </w:r>
          </w:p>
        </w:tc>
        <w:tc>
          <w:tcPr>
            <w:tcW w:w="1395" w:type="pct"/>
          </w:tcPr>
          <w:p w14:paraId="06B7EE98" w14:textId="6078899F" w:rsidR="005E7CDE" w:rsidRPr="00EF324D" w:rsidRDefault="005E7CDE" w:rsidP="005E7CDE">
            <w:pPr>
              <w:pStyle w:val="TableText"/>
            </w:pPr>
            <w:r w:rsidRPr="00EF324D">
              <w:t>10 kg or 10 L</w:t>
            </w:r>
          </w:p>
        </w:tc>
        <w:tc>
          <w:tcPr>
            <w:tcW w:w="1032" w:type="pct"/>
            <w:gridSpan w:val="2"/>
          </w:tcPr>
          <w:p w14:paraId="216FA9BF" w14:textId="2C0246A8" w:rsidR="005E7CDE" w:rsidRPr="00255F60" w:rsidRDefault="005E7CDE" w:rsidP="005E7CDE">
            <w:pPr>
              <w:pStyle w:val="TableText"/>
            </w:pPr>
          </w:p>
        </w:tc>
      </w:tr>
      <w:tr w:rsidR="005E7CDE" w:rsidRPr="00A15D42" w14:paraId="6CDDF126"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tcPr>
          <w:p w14:paraId="676DB5AC" w14:textId="77777777" w:rsidR="005E7CDE" w:rsidRPr="00264C9F" w:rsidRDefault="005E7CDE" w:rsidP="005E7CDE">
            <w:pPr>
              <w:pStyle w:val="TableText"/>
            </w:pPr>
            <w:permStart w:id="1508200748" w:edGrp="everyone" w:colFirst="3" w:colLast="3"/>
            <w:permEnd w:id="392316592"/>
            <w:r w:rsidRPr="00E00DD8">
              <w:t>Toxic (gas)</w:t>
            </w:r>
          </w:p>
        </w:tc>
        <w:tc>
          <w:tcPr>
            <w:tcW w:w="1474" w:type="pct"/>
          </w:tcPr>
          <w:p w14:paraId="76DF7D58" w14:textId="77777777" w:rsidR="005E7CDE" w:rsidRPr="000D3A38" w:rsidRDefault="005E7CDE" w:rsidP="005E7CDE">
            <w:pPr>
              <w:pStyle w:val="TableText"/>
            </w:pPr>
            <w:r w:rsidRPr="000D3A38">
              <w:t>6.1A, 6.1B,</w:t>
            </w:r>
            <w:r>
              <w:t xml:space="preserve"> </w:t>
            </w:r>
            <w:r w:rsidRPr="000D3A38">
              <w:t>6.1C</w:t>
            </w:r>
          </w:p>
        </w:tc>
        <w:tc>
          <w:tcPr>
            <w:tcW w:w="1395" w:type="pct"/>
          </w:tcPr>
          <w:p w14:paraId="37BC5686" w14:textId="0B448C61" w:rsidR="005E7CDE" w:rsidRPr="0045687C" w:rsidRDefault="005E7CDE" w:rsidP="005E7CDE">
            <w:pPr>
              <w:pStyle w:val="TableText"/>
            </w:pPr>
            <w:r w:rsidRPr="0045687C">
              <w:t>0.5 kg or 2.5 m</w:t>
            </w:r>
            <w:r w:rsidRPr="0045687C">
              <w:rPr>
                <w:vertAlign w:val="superscript"/>
              </w:rPr>
              <w:t>3</w:t>
            </w:r>
          </w:p>
        </w:tc>
        <w:tc>
          <w:tcPr>
            <w:tcW w:w="1032" w:type="pct"/>
            <w:gridSpan w:val="2"/>
          </w:tcPr>
          <w:p w14:paraId="76D88E74" w14:textId="6E5D61B0" w:rsidR="005E7CDE" w:rsidRPr="00EF324D" w:rsidRDefault="005E7CDE" w:rsidP="005E7CDE">
            <w:pPr>
              <w:pStyle w:val="TableText"/>
            </w:pPr>
          </w:p>
        </w:tc>
      </w:tr>
      <w:tr w:rsidR="005E7CDE" w:rsidRPr="00A15D42" w14:paraId="3CB96D36"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tcPr>
          <w:p w14:paraId="19792622" w14:textId="77777777" w:rsidR="005E7CDE" w:rsidRPr="00E00DD8" w:rsidRDefault="005E7CDE" w:rsidP="005E7CDE">
            <w:pPr>
              <w:pStyle w:val="TableText"/>
            </w:pPr>
            <w:permStart w:id="18833594" w:edGrp="everyone" w:colFirst="3" w:colLast="3"/>
            <w:permEnd w:id="1508200748"/>
            <w:r>
              <w:t>Toxic</w:t>
            </w:r>
          </w:p>
        </w:tc>
        <w:tc>
          <w:tcPr>
            <w:tcW w:w="1474" w:type="pct"/>
          </w:tcPr>
          <w:p w14:paraId="57B8AC69" w14:textId="77777777" w:rsidR="005E7CDE" w:rsidRPr="000D3A38" w:rsidRDefault="005E7CDE" w:rsidP="005E7CDE">
            <w:pPr>
              <w:pStyle w:val="TableText"/>
            </w:pPr>
            <w:r>
              <w:t>6.1D</w:t>
            </w:r>
          </w:p>
        </w:tc>
        <w:tc>
          <w:tcPr>
            <w:tcW w:w="1395" w:type="pct"/>
          </w:tcPr>
          <w:p w14:paraId="65F3C162" w14:textId="5FCA2321" w:rsidR="005E7CDE" w:rsidRDefault="005E7CDE" w:rsidP="005E7CDE">
            <w:pPr>
              <w:pStyle w:val="TableText"/>
            </w:pPr>
            <w:r>
              <w:t>100 kg</w:t>
            </w:r>
          </w:p>
        </w:tc>
        <w:tc>
          <w:tcPr>
            <w:tcW w:w="1032" w:type="pct"/>
            <w:gridSpan w:val="2"/>
          </w:tcPr>
          <w:p w14:paraId="62BB0B9D" w14:textId="0F7981CB" w:rsidR="005E7CDE" w:rsidRPr="0045687C" w:rsidRDefault="005E7CDE" w:rsidP="005E7CDE">
            <w:pPr>
              <w:pStyle w:val="TableText"/>
            </w:pPr>
          </w:p>
        </w:tc>
      </w:tr>
      <w:tr w:rsidR="005E7CDE" w:rsidRPr="00A15D42" w14:paraId="51147467"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val="restart"/>
          </w:tcPr>
          <w:p w14:paraId="309F8F07" w14:textId="77777777" w:rsidR="005E7CDE" w:rsidRDefault="005E7CDE" w:rsidP="005E7CDE">
            <w:pPr>
              <w:pStyle w:val="TableText"/>
            </w:pPr>
            <w:permStart w:id="947004996" w:edGrp="everyone" w:colFirst="3" w:colLast="3"/>
            <w:permEnd w:id="18833594"/>
            <w:r w:rsidRPr="005D364D">
              <w:t>Corrosive (substance)</w:t>
            </w:r>
          </w:p>
        </w:tc>
        <w:tc>
          <w:tcPr>
            <w:tcW w:w="1474" w:type="pct"/>
          </w:tcPr>
          <w:p w14:paraId="743ED449" w14:textId="77777777" w:rsidR="005E7CDE" w:rsidRDefault="005E7CDE" w:rsidP="005E7CDE">
            <w:pPr>
              <w:pStyle w:val="TableText"/>
            </w:pPr>
            <w:r w:rsidRPr="001B4B68">
              <w:t>8.1A</w:t>
            </w:r>
            <w:r>
              <w:t xml:space="preserve">, </w:t>
            </w:r>
            <w:r w:rsidRPr="001B4B68">
              <w:t>8.2A</w:t>
            </w:r>
          </w:p>
        </w:tc>
        <w:tc>
          <w:tcPr>
            <w:tcW w:w="1395" w:type="pct"/>
          </w:tcPr>
          <w:p w14:paraId="7C822B9F" w14:textId="68B2842D" w:rsidR="005E7CDE" w:rsidRPr="00255F60" w:rsidRDefault="005E7CDE" w:rsidP="005E7CDE">
            <w:pPr>
              <w:pStyle w:val="TableText"/>
            </w:pPr>
            <w:r w:rsidRPr="00255F60">
              <w:t>10 kg or 10 L</w:t>
            </w:r>
          </w:p>
        </w:tc>
        <w:tc>
          <w:tcPr>
            <w:tcW w:w="1032" w:type="pct"/>
            <w:gridSpan w:val="2"/>
          </w:tcPr>
          <w:p w14:paraId="2962DF12" w14:textId="43750F1B" w:rsidR="005E7CDE" w:rsidRDefault="005E7CDE" w:rsidP="005E7CDE">
            <w:pPr>
              <w:pStyle w:val="TableText"/>
            </w:pPr>
          </w:p>
        </w:tc>
      </w:tr>
      <w:tr w:rsidR="005E7CDE" w:rsidRPr="00A15D42" w14:paraId="7A3E870C"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tcPr>
          <w:p w14:paraId="18C27C78" w14:textId="77777777" w:rsidR="005E7CDE" w:rsidRPr="005D364D" w:rsidRDefault="005E7CDE" w:rsidP="005E7CDE">
            <w:pPr>
              <w:pStyle w:val="TableText"/>
            </w:pPr>
            <w:permStart w:id="318056974" w:edGrp="everyone" w:colFirst="3" w:colLast="3"/>
            <w:permEnd w:id="947004996"/>
          </w:p>
        </w:tc>
        <w:tc>
          <w:tcPr>
            <w:tcW w:w="1474" w:type="pct"/>
          </w:tcPr>
          <w:p w14:paraId="782DD464" w14:textId="77777777" w:rsidR="005E7CDE" w:rsidRPr="001B4B68" w:rsidRDefault="005E7CDE" w:rsidP="005E7CDE">
            <w:pPr>
              <w:pStyle w:val="TableText"/>
            </w:pPr>
            <w:r>
              <w:t>8.2B</w:t>
            </w:r>
          </w:p>
        </w:tc>
        <w:tc>
          <w:tcPr>
            <w:tcW w:w="1395" w:type="pct"/>
          </w:tcPr>
          <w:p w14:paraId="53E0F632" w14:textId="23858E5D" w:rsidR="005E7CDE" w:rsidRPr="00741D4B" w:rsidRDefault="005E7CDE" w:rsidP="005E7CDE">
            <w:pPr>
              <w:pStyle w:val="TableText"/>
            </w:pPr>
            <w:r w:rsidRPr="00741D4B">
              <w:t>100 kg or 100 L</w:t>
            </w:r>
          </w:p>
        </w:tc>
        <w:tc>
          <w:tcPr>
            <w:tcW w:w="1032" w:type="pct"/>
            <w:gridSpan w:val="2"/>
          </w:tcPr>
          <w:p w14:paraId="113A0780" w14:textId="7CD147C9" w:rsidR="005E7CDE" w:rsidRPr="00255F60" w:rsidRDefault="005E7CDE" w:rsidP="005E7CDE">
            <w:pPr>
              <w:pStyle w:val="TableText"/>
            </w:pPr>
          </w:p>
        </w:tc>
      </w:tr>
      <w:tr w:rsidR="005E7CDE" w:rsidRPr="00A15D42" w14:paraId="76957523"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tcPr>
          <w:p w14:paraId="4BCFD77D" w14:textId="77777777" w:rsidR="005E7CDE" w:rsidRPr="005D364D" w:rsidRDefault="005E7CDE" w:rsidP="005E7CDE">
            <w:pPr>
              <w:pStyle w:val="TableText"/>
            </w:pPr>
            <w:permStart w:id="403595921" w:edGrp="everyone" w:colFirst="3" w:colLast="3"/>
            <w:permEnd w:id="318056974"/>
          </w:p>
        </w:tc>
        <w:tc>
          <w:tcPr>
            <w:tcW w:w="1474" w:type="pct"/>
          </w:tcPr>
          <w:p w14:paraId="7F8AA143" w14:textId="77777777" w:rsidR="005E7CDE" w:rsidRPr="001537C5" w:rsidRDefault="005E7CDE" w:rsidP="005E7CDE">
            <w:pPr>
              <w:pStyle w:val="TableText"/>
            </w:pPr>
            <w:r w:rsidRPr="001537C5">
              <w:t>8.2C</w:t>
            </w:r>
            <w:r>
              <w:t xml:space="preserve">, </w:t>
            </w:r>
            <w:r w:rsidRPr="001537C5">
              <w:t>8.3A</w:t>
            </w:r>
          </w:p>
        </w:tc>
        <w:tc>
          <w:tcPr>
            <w:tcW w:w="1395" w:type="pct"/>
          </w:tcPr>
          <w:p w14:paraId="6C987739" w14:textId="55B33B5C" w:rsidR="005E7CDE" w:rsidRPr="00CB465C" w:rsidRDefault="005E7CDE" w:rsidP="005E7CDE">
            <w:pPr>
              <w:pStyle w:val="TableText"/>
            </w:pPr>
            <w:r w:rsidRPr="00CB465C">
              <w:t>1</w:t>
            </w:r>
            <w:r>
              <w:t>,</w:t>
            </w:r>
            <w:r w:rsidRPr="00CB465C">
              <w:t>000</w:t>
            </w:r>
            <w:r>
              <w:t xml:space="preserve"> </w:t>
            </w:r>
            <w:r w:rsidRPr="00CB465C">
              <w:t>kg or</w:t>
            </w:r>
            <w:r>
              <w:t xml:space="preserve"> </w:t>
            </w:r>
            <w:r w:rsidRPr="00CB465C">
              <w:t>1</w:t>
            </w:r>
            <w:r>
              <w:t>,</w:t>
            </w:r>
            <w:r w:rsidRPr="00CB465C">
              <w:t>000</w:t>
            </w:r>
            <w:r>
              <w:t xml:space="preserve"> </w:t>
            </w:r>
            <w:r w:rsidRPr="00CB465C">
              <w:t>L</w:t>
            </w:r>
          </w:p>
        </w:tc>
        <w:tc>
          <w:tcPr>
            <w:tcW w:w="1032" w:type="pct"/>
            <w:gridSpan w:val="2"/>
          </w:tcPr>
          <w:p w14:paraId="045972CA" w14:textId="03BBE714" w:rsidR="005E7CDE" w:rsidRPr="00CB465C" w:rsidRDefault="005E7CDE" w:rsidP="005E7CDE">
            <w:pPr>
              <w:pStyle w:val="TableText"/>
            </w:pPr>
          </w:p>
        </w:tc>
      </w:tr>
      <w:tr w:rsidR="005E7CDE" w:rsidRPr="00A15D42" w14:paraId="226AA220"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val="restart"/>
          </w:tcPr>
          <w:p w14:paraId="5EBBC409" w14:textId="77777777" w:rsidR="005E7CDE" w:rsidRPr="005D364D" w:rsidRDefault="005E7CDE" w:rsidP="005E7CDE">
            <w:pPr>
              <w:pStyle w:val="TableText"/>
            </w:pPr>
            <w:permStart w:id="1392380766" w:edGrp="everyone" w:colFirst="3" w:colLast="3"/>
            <w:permEnd w:id="403595921"/>
            <w:r w:rsidRPr="005D364D">
              <w:t>Corrosive (</w:t>
            </w:r>
            <w:r>
              <w:t>gas</w:t>
            </w:r>
            <w:r w:rsidRPr="005D364D">
              <w:t>)</w:t>
            </w:r>
          </w:p>
        </w:tc>
        <w:tc>
          <w:tcPr>
            <w:tcW w:w="1474" w:type="pct"/>
          </w:tcPr>
          <w:p w14:paraId="645C8514" w14:textId="77777777" w:rsidR="005E7CDE" w:rsidRPr="001537C5" w:rsidRDefault="005E7CDE" w:rsidP="005E7CDE">
            <w:pPr>
              <w:pStyle w:val="TableText"/>
            </w:pPr>
            <w:r w:rsidRPr="00657851">
              <w:t>8.1A</w:t>
            </w:r>
            <w:r>
              <w:t xml:space="preserve">, </w:t>
            </w:r>
            <w:r w:rsidRPr="00657851">
              <w:t>8.2A</w:t>
            </w:r>
          </w:p>
        </w:tc>
        <w:tc>
          <w:tcPr>
            <w:tcW w:w="1395" w:type="pct"/>
          </w:tcPr>
          <w:p w14:paraId="65C8CBC7" w14:textId="57F90D64" w:rsidR="005E7CDE" w:rsidRPr="00505969" w:rsidRDefault="005E7CDE" w:rsidP="005E7CDE">
            <w:pPr>
              <w:pStyle w:val="TableText"/>
            </w:pPr>
            <w:r w:rsidRPr="00505969">
              <w:t>0.5 kg or 0.25 m</w:t>
            </w:r>
            <w:r w:rsidRPr="00505969">
              <w:rPr>
                <w:vertAlign w:val="superscript"/>
              </w:rPr>
              <w:t>3</w:t>
            </w:r>
          </w:p>
        </w:tc>
        <w:tc>
          <w:tcPr>
            <w:tcW w:w="1032" w:type="pct"/>
            <w:gridSpan w:val="2"/>
          </w:tcPr>
          <w:p w14:paraId="4C6A3B1D" w14:textId="5A9CA3E2" w:rsidR="005E7CDE" w:rsidRPr="00CB465C" w:rsidRDefault="005E7CDE" w:rsidP="005E7CDE">
            <w:pPr>
              <w:pStyle w:val="TableText"/>
            </w:pPr>
          </w:p>
        </w:tc>
      </w:tr>
      <w:tr w:rsidR="005E7CDE" w:rsidRPr="00A15D42" w14:paraId="3E9AF7A2" w14:textId="77777777" w:rsidTr="000B74D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65"/>
        </w:trPr>
        <w:tc>
          <w:tcPr>
            <w:tcW w:w="1099" w:type="pct"/>
            <w:vMerge/>
          </w:tcPr>
          <w:p w14:paraId="6FDA7040" w14:textId="77777777" w:rsidR="005E7CDE" w:rsidRPr="005D364D" w:rsidRDefault="005E7CDE" w:rsidP="005E7CDE">
            <w:pPr>
              <w:pStyle w:val="TableText"/>
            </w:pPr>
            <w:permStart w:id="537923775" w:edGrp="everyone" w:colFirst="3" w:colLast="3"/>
            <w:permEnd w:id="1392380766"/>
          </w:p>
        </w:tc>
        <w:tc>
          <w:tcPr>
            <w:tcW w:w="1474" w:type="pct"/>
          </w:tcPr>
          <w:p w14:paraId="2A114428" w14:textId="77777777" w:rsidR="005E7CDE" w:rsidRPr="00657851" w:rsidRDefault="005E7CDE" w:rsidP="005E7CDE">
            <w:pPr>
              <w:pStyle w:val="TableText"/>
            </w:pPr>
            <w:r>
              <w:t>8.2B</w:t>
            </w:r>
          </w:p>
        </w:tc>
        <w:tc>
          <w:tcPr>
            <w:tcW w:w="1395" w:type="pct"/>
          </w:tcPr>
          <w:p w14:paraId="4D5750D1" w14:textId="08838E6C" w:rsidR="005E7CDE" w:rsidRPr="00540162" w:rsidRDefault="005E7CDE" w:rsidP="005E7CDE">
            <w:pPr>
              <w:pStyle w:val="TableText"/>
            </w:pPr>
            <w:r w:rsidRPr="00540162">
              <w:t>5 kg or 2.5 m</w:t>
            </w:r>
            <w:r w:rsidRPr="00540162">
              <w:rPr>
                <w:vertAlign w:val="superscript"/>
              </w:rPr>
              <w:t>3</w:t>
            </w:r>
          </w:p>
        </w:tc>
        <w:tc>
          <w:tcPr>
            <w:tcW w:w="1032" w:type="pct"/>
            <w:gridSpan w:val="2"/>
          </w:tcPr>
          <w:p w14:paraId="73708493" w14:textId="46480917" w:rsidR="005E7CDE" w:rsidRPr="00505969" w:rsidRDefault="005E7CDE" w:rsidP="005E7CDE">
            <w:pPr>
              <w:pStyle w:val="TableText"/>
            </w:pPr>
          </w:p>
        </w:tc>
      </w:tr>
      <w:permEnd w:id="537923775"/>
    </w:tbl>
    <w:p w14:paraId="73F7B497" w14:textId="77777777" w:rsidR="008160F2" w:rsidRDefault="008160F2" w:rsidP="008160F2">
      <w:pPr>
        <w:pStyle w:val="SmallText"/>
      </w:pPr>
    </w:p>
    <w:tbl>
      <w:tblPr>
        <w:tblStyle w:val="TableGrid"/>
        <w:tblW w:w="5008" w:type="pct"/>
        <w:tblInd w:w="-5" w:type="dxa"/>
        <w:tblLayout w:type="fixed"/>
        <w:tblLook w:val="04A0" w:firstRow="1" w:lastRow="0" w:firstColumn="1" w:lastColumn="0" w:noHBand="0" w:noVBand="1"/>
      </w:tblPr>
      <w:tblGrid>
        <w:gridCol w:w="2119"/>
        <w:gridCol w:w="2843"/>
        <w:gridCol w:w="2690"/>
        <w:gridCol w:w="1985"/>
        <w:gridCol w:w="6"/>
      </w:tblGrid>
      <w:tr w:rsidR="000B74D0" w14:paraId="15540C88" w14:textId="77777777" w:rsidTr="00780826">
        <w:trPr>
          <w:gridAfter w:val="1"/>
          <w:wAfter w:w="3" w:type="pct"/>
        </w:trPr>
        <w:tc>
          <w:tcPr>
            <w:tcW w:w="499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25DFC9F9" w14:textId="3DFA8130" w:rsidR="000B74D0" w:rsidRPr="003B6508" w:rsidRDefault="000B74D0" w:rsidP="00780826">
            <w:pPr>
              <w:pStyle w:val="SectionHeader"/>
            </w:pPr>
            <w:r w:rsidRPr="00B96928">
              <w:t>2.</w:t>
            </w:r>
            <w:r w:rsidR="009E3166">
              <w:t>6</w:t>
            </w:r>
            <w:r w:rsidRPr="00B96928">
              <w:t xml:space="preserve"> </w:t>
            </w:r>
            <w:r>
              <w:t>Quantities</w:t>
            </w:r>
            <w:r w:rsidRPr="00B96928">
              <w:t xml:space="preserve"> </w:t>
            </w:r>
            <w:r>
              <w:t xml:space="preserve">of infectious or radioactive </w:t>
            </w:r>
            <w:r w:rsidRPr="00B96928">
              <w:t>substances</w:t>
            </w:r>
            <w:r>
              <w:t xml:space="preserve"> </w:t>
            </w:r>
          </w:p>
        </w:tc>
      </w:tr>
      <w:tr w:rsidR="000B74D0" w14:paraId="34591F00" w14:textId="77777777" w:rsidTr="00780826">
        <w:trPr>
          <w:gridAfter w:val="1"/>
          <w:wAfter w:w="3" w:type="pct"/>
          <w:trHeight w:val="365"/>
        </w:trPr>
        <w:tc>
          <w:tcPr>
            <w:tcW w:w="499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5649C7" w14:textId="4EE789B2" w:rsidR="000B74D0" w:rsidRPr="00B96928" w:rsidRDefault="000B74D0" w:rsidP="00132647">
            <w:r>
              <w:t xml:space="preserve">Complete the approximate quantities for these </w:t>
            </w:r>
            <w:r w:rsidR="008624CA">
              <w:t xml:space="preserve">infectious or radioactive </w:t>
            </w:r>
            <w:r>
              <w:t>substances</w:t>
            </w:r>
            <w:r w:rsidR="00D7046F">
              <w:t xml:space="preserve"> in this table.</w:t>
            </w:r>
          </w:p>
        </w:tc>
      </w:tr>
      <w:tr w:rsidR="000B74D0" w14:paraId="6A742A1F" w14:textId="77777777" w:rsidTr="0078082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blHeader/>
        </w:trPr>
        <w:tc>
          <w:tcPr>
            <w:tcW w:w="1099" w:type="pct"/>
            <w:shd w:val="clear" w:color="auto" w:fill="D9D9D9" w:themeFill="background1" w:themeFillShade="D9"/>
          </w:tcPr>
          <w:p w14:paraId="5A071652" w14:textId="57A809AD" w:rsidR="000B74D0" w:rsidRPr="004A4093" w:rsidRDefault="00F469B0" w:rsidP="00780826">
            <w:pPr>
              <w:pStyle w:val="TableHeading"/>
            </w:pPr>
            <w:r>
              <w:t>Substance p</w:t>
            </w:r>
            <w:r w:rsidR="000B74D0" w:rsidRPr="009D677F">
              <w:t xml:space="preserve">roperty </w:t>
            </w:r>
          </w:p>
        </w:tc>
        <w:tc>
          <w:tcPr>
            <w:tcW w:w="1474" w:type="pct"/>
            <w:shd w:val="clear" w:color="auto" w:fill="D9D9D9" w:themeFill="background1" w:themeFillShade="D9"/>
          </w:tcPr>
          <w:p w14:paraId="5CF02107" w14:textId="71A6BA6D" w:rsidR="000B74D0" w:rsidRDefault="00F469B0" w:rsidP="00780826">
            <w:pPr>
              <w:pStyle w:val="TableHeading"/>
            </w:pPr>
            <w:r>
              <w:t>Hazard</w:t>
            </w:r>
          </w:p>
        </w:tc>
        <w:tc>
          <w:tcPr>
            <w:tcW w:w="1395" w:type="pct"/>
            <w:shd w:val="clear" w:color="auto" w:fill="D9D9D9" w:themeFill="background1" w:themeFillShade="D9"/>
          </w:tcPr>
          <w:p w14:paraId="032FF033" w14:textId="77777777" w:rsidR="000B74D0" w:rsidRDefault="000B74D0" w:rsidP="00780826">
            <w:pPr>
              <w:pStyle w:val="TableHeading"/>
            </w:pPr>
            <w:r>
              <w:t>Threshold quantity</w:t>
            </w:r>
          </w:p>
        </w:tc>
        <w:tc>
          <w:tcPr>
            <w:tcW w:w="1032" w:type="pct"/>
            <w:gridSpan w:val="2"/>
            <w:shd w:val="clear" w:color="auto" w:fill="D9D9D9" w:themeFill="background1" w:themeFillShade="D9"/>
          </w:tcPr>
          <w:p w14:paraId="611E8228" w14:textId="244AE6AE" w:rsidR="000B74D0" w:rsidRDefault="000B74D0" w:rsidP="00780826">
            <w:pPr>
              <w:pStyle w:val="TableHeading"/>
            </w:pPr>
            <w:r>
              <w:t>Approx. quantity</w:t>
            </w:r>
          </w:p>
        </w:tc>
      </w:tr>
      <w:tr w:rsidR="000B74D0" w:rsidRPr="00A15D42" w14:paraId="5D63DA93" w14:textId="77777777" w:rsidTr="0078082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tcPr>
          <w:p w14:paraId="0580E632" w14:textId="71178375" w:rsidR="000B74D0" w:rsidRPr="004A4093" w:rsidRDefault="00C267EE" w:rsidP="00780826">
            <w:pPr>
              <w:pStyle w:val="TableText"/>
            </w:pPr>
            <w:permStart w:id="1612071805" w:edGrp="everyone" w:colFirst="3" w:colLast="3"/>
            <w:r w:rsidRPr="00EA5947">
              <w:t>Infectious</w:t>
            </w:r>
          </w:p>
        </w:tc>
        <w:tc>
          <w:tcPr>
            <w:tcW w:w="1474" w:type="pct"/>
          </w:tcPr>
          <w:p w14:paraId="2AF75FCE" w14:textId="77777777" w:rsidR="005C504C" w:rsidRDefault="005C504C" w:rsidP="005C504C">
            <w:pPr>
              <w:pStyle w:val="TableText"/>
            </w:pPr>
            <w:r w:rsidRPr="00FB0494">
              <w:t>Risk group 3 microorganisms as defined in</w:t>
            </w:r>
          </w:p>
          <w:p w14:paraId="6F2327AB" w14:textId="77777777" w:rsidR="005C504C" w:rsidRDefault="005C504C" w:rsidP="005C504C">
            <w:pPr>
              <w:pStyle w:val="TableText"/>
              <w:rPr>
                <w:rStyle w:val="CommentReference"/>
                <w:sz w:val="20"/>
              </w:rPr>
            </w:pPr>
            <w:r w:rsidRPr="00FB0494">
              <w:t>AS/NZS 2243.3:2010</w:t>
            </w:r>
            <w:r w:rsidRPr="00FB0494">
              <w:rPr>
                <w:rStyle w:val="CommentReference"/>
                <w:sz w:val="20"/>
              </w:rPr>
              <w:t xml:space="preserve"> </w:t>
            </w:r>
          </w:p>
          <w:p w14:paraId="3D0BB41A" w14:textId="32B5B00D" w:rsidR="000B74D0" w:rsidRPr="00A15D42" w:rsidRDefault="005C504C" w:rsidP="005C504C">
            <w:pPr>
              <w:pStyle w:val="TableText"/>
            </w:pPr>
            <w:r w:rsidRPr="002B7145">
              <w:rPr>
                <w:rStyle w:val="CommentReference"/>
                <w:i/>
                <w:iCs/>
                <w:sz w:val="20"/>
              </w:rPr>
              <w:t>Safety</w:t>
            </w:r>
            <w:r w:rsidRPr="002B7145">
              <w:rPr>
                <w:i/>
                <w:iCs/>
              </w:rPr>
              <w:t xml:space="preserve"> in laboratories — Microbiological aspects and containment facilities</w:t>
            </w:r>
          </w:p>
        </w:tc>
        <w:tc>
          <w:tcPr>
            <w:tcW w:w="1395" w:type="pct"/>
          </w:tcPr>
          <w:p w14:paraId="05091C2C" w14:textId="567CDBC7" w:rsidR="000B74D0" w:rsidRDefault="006925B9" w:rsidP="00780826">
            <w:pPr>
              <w:pStyle w:val="TableText"/>
            </w:pPr>
            <w:r>
              <w:t>Any amount</w:t>
            </w:r>
          </w:p>
        </w:tc>
        <w:tc>
          <w:tcPr>
            <w:tcW w:w="1032" w:type="pct"/>
            <w:gridSpan w:val="2"/>
          </w:tcPr>
          <w:p w14:paraId="498A657A" w14:textId="77777777" w:rsidR="000B74D0" w:rsidRPr="00A15D42" w:rsidRDefault="000B74D0" w:rsidP="00780826">
            <w:pPr>
              <w:pStyle w:val="TableText"/>
            </w:pPr>
          </w:p>
        </w:tc>
      </w:tr>
      <w:tr w:rsidR="000B74D0" w:rsidRPr="00A15D42" w14:paraId="38098145" w14:textId="77777777" w:rsidTr="0078082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9" w:type="pct"/>
          </w:tcPr>
          <w:p w14:paraId="191FD99F" w14:textId="1C919D54" w:rsidR="000B74D0" w:rsidRPr="004A4093" w:rsidRDefault="00334458" w:rsidP="00780826">
            <w:pPr>
              <w:pStyle w:val="TableText"/>
            </w:pPr>
            <w:permStart w:id="790103271" w:edGrp="everyone" w:colFirst="3" w:colLast="3"/>
            <w:permEnd w:id="1612071805"/>
            <w:r w:rsidRPr="00D460BD">
              <w:t>Ionizing radioactive material</w:t>
            </w:r>
          </w:p>
        </w:tc>
        <w:tc>
          <w:tcPr>
            <w:tcW w:w="1474" w:type="pct"/>
          </w:tcPr>
          <w:p w14:paraId="75EC5C76" w14:textId="02461B83" w:rsidR="000B74D0" w:rsidRPr="00CE2EA2" w:rsidRDefault="001D43AA" w:rsidP="00780826">
            <w:pPr>
              <w:pStyle w:val="TableText"/>
            </w:pPr>
            <w:r w:rsidRPr="00962F12">
              <w:t>Category 1, 2, or 3 radionuclide as listed in Appendix 1</w:t>
            </w:r>
            <w:r>
              <w:t>, Table 2:</w:t>
            </w:r>
            <w:r w:rsidRPr="00962F12">
              <w:t xml:space="preserve"> </w:t>
            </w:r>
            <w:r w:rsidRPr="002B7145">
              <w:rPr>
                <w:i/>
                <w:iCs/>
              </w:rPr>
              <w:t>International Atomic Energy Agency Safety Standards Series No RS-G-1.9 Categorization of Radioactive Sources</w:t>
            </w:r>
            <w:r>
              <w:t xml:space="preserve"> (2005) </w:t>
            </w:r>
            <w:r w:rsidRPr="00962F12">
              <w:t>(as at the commencement of these regulations)</w:t>
            </w:r>
          </w:p>
        </w:tc>
        <w:tc>
          <w:tcPr>
            <w:tcW w:w="1395" w:type="pct"/>
          </w:tcPr>
          <w:p w14:paraId="07A40173" w14:textId="593ADFF4" w:rsidR="000B74D0" w:rsidRDefault="007513E6" w:rsidP="00780826">
            <w:pPr>
              <w:pStyle w:val="TableText"/>
            </w:pPr>
            <w:r w:rsidRPr="00AD4F31">
              <w:t>Any amount</w:t>
            </w:r>
            <w:r>
              <w:t xml:space="preserve"> — but</w:t>
            </w:r>
            <w:r w:rsidRPr="00AD4F31">
              <w:t xml:space="preserve"> </w:t>
            </w:r>
            <w:r>
              <w:t>provide all required</w:t>
            </w:r>
            <w:r w:rsidRPr="00AD4F31">
              <w:t xml:space="preserve"> detail</w:t>
            </w:r>
            <w:r w:rsidR="001846C4">
              <w:t>s</w:t>
            </w:r>
          </w:p>
        </w:tc>
        <w:tc>
          <w:tcPr>
            <w:tcW w:w="1032" w:type="pct"/>
            <w:gridSpan w:val="2"/>
          </w:tcPr>
          <w:p w14:paraId="39D83F84" w14:textId="77777777" w:rsidR="000B74D0" w:rsidRDefault="000B74D0" w:rsidP="00780826">
            <w:pPr>
              <w:pStyle w:val="TableText"/>
            </w:pPr>
          </w:p>
        </w:tc>
      </w:tr>
      <w:permEnd w:id="790103271"/>
    </w:tbl>
    <w:p w14:paraId="4682D798" w14:textId="5BECDF9B" w:rsidR="00CA4C40" w:rsidRDefault="00CA4C40" w:rsidP="008160F2">
      <w:pPr>
        <w:pStyle w:val="SmallText"/>
      </w:pPr>
    </w:p>
    <w:p w14:paraId="294B320C" w14:textId="77777777" w:rsidR="00CA4C40" w:rsidRDefault="00CA4C40">
      <w:pPr>
        <w:spacing w:before="0" w:after="160" w:line="259" w:lineRule="auto"/>
        <w:rPr>
          <w:sz w:val="12"/>
        </w:rPr>
      </w:pPr>
      <w:r>
        <w:br w:type="page"/>
      </w:r>
    </w:p>
    <w:tbl>
      <w:tblPr>
        <w:tblStyle w:val="TableGrid"/>
        <w:tblW w:w="5008" w:type="pct"/>
        <w:tblInd w:w="-5" w:type="dxa"/>
        <w:tblLayout w:type="fixed"/>
        <w:tblLook w:val="04A0" w:firstRow="1" w:lastRow="0" w:firstColumn="1" w:lastColumn="0" w:noHBand="0" w:noVBand="1"/>
      </w:tblPr>
      <w:tblGrid>
        <w:gridCol w:w="9643"/>
      </w:tblGrid>
      <w:tr w:rsidR="008160F2" w14:paraId="2102D835" w14:textId="77777777" w:rsidTr="00CA4C40">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510DFF2A" w14:textId="437AEE26" w:rsidR="008160F2" w:rsidRPr="003B6508" w:rsidRDefault="008160F2" w:rsidP="00780826">
            <w:pPr>
              <w:pStyle w:val="SectionHeader"/>
            </w:pPr>
            <w:r w:rsidRPr="00B96928">
              <w:lastRenderedPageBreak/>
              <w:t>2.</w:t>
            </w:r>
            <w:r w:rsidR="009E3166">
              <w:t>7</w:t>
            </w:r>
            <w:r w:rsidRPr="00B96928">
              <w:t xml:space="preserve"> </w:t>
            </w:r>
            <w:r w:rsidR="003B6412">
              <w:t xml:space="preserve">Emergency </w:t>
            </w:r>
            <w:r w:rsidR="009945FE">
              <w:t xml:space="preserve">response </w:t>
            </w:r>
            <w:r w:rsidR="003B6412">
              <w:t>plan</w:t>
            </w:r>
            <w:r w:rsidR="009945FE">
              <w:t>s</w:t>
            </w:r>
            <w:r>
              <w:t xml:space="preserve"> </w:t>
            </w:r>
          </w:p>
        </w:tc>
      </w:tr>
      <w:tr w:rsidR="008160F2" w14:paraId="671743E5" w14:textId="77777777" w:rsidTr="00CA4C40">
        <w:trPr>
          <w:trHeight w:val="365"/>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2D3CF4" w14:textId="4941E6EC" w:rsidR="008160F2" w:rsidRDefault="003B6412" w:rsidP="00780826">
            <w:r>
              <w:t xml:space="preserve">Is </w:t>
            </w:r>
            <w:r w:rsidR="009945FE">
              <w:t>your</w:t>
            </w:r>
            <w:r>
              <w:t xml:space="preserve"> building or structure required to </w:t>
            </w:r>
            <w:r w:rsidR="005F3D11">
              <w:t xml:space="preserve">have an </w:t>
            </w:r>
            <w:r w:rsidR="009945FE">
              <w:t>e</w:t>
            </w:r>
            <w:r w:rsidR="005F3D11">
              <w:t xml:space="preserve">mergency </w:t>
            </w:r>
            <w:r w:rsidR="009945FE">
              <w:t>r</w:t>
            </w:r>
            <w:r w:rsidR="005F3D11">
              <w:t xml:space="preserve">esponse </w:t>
            </w:r>
            <w:r w:rsidR="009945FE">
              <w:t>p</w:t>
            </w:r>
            <w:r w:rsidR="005F3D11">
              <w:t>lan under the Health and Safety at Work Act 2015?</w:t>
            </w:r>
            <w:r w:rsidR="00286A4F">
              <w:t xml:space="preserve"> </w:t>
            </w:r>
          </w:p>
          <w:p w14:paraId="13806D2D" w14:textId="436335B6" w:rsidR="00D96A82" w:rsidRDefault="00D96A82" w:rsidP="00780826">
            <w:r>
              <w:t xml:space="preserve">If you attach your ERP it </w:t>
            </w:r>
            <w:r w:rsidRPr="00D96A82">
              <w:rPr>
                <w:b/>
                <w:bCs/>
              </w:rPr>
              <w:t>will not</w:t>
            </w:r>
            <w:r>
              <w:t xml:space="preserve"> be reviewed by Fire and Emergency NZ as part of the application process</w:t>
            </w:r>
            <w:r w:rsidR="00EA2E2A">
              <w:t>.</w:t>
            </w:r>
          </w:p>
          <w:tbl>
            <w:tblPr>
              <w:tblStyle w:val="TableGrid"/>
              <w:tblW w:w="16129" w:type="dxa"/>
              <w:tblLayout w:type="fixed"/>
              <w:tblLook w:val="04A0" w:firstRow="1" w:lastRow="0" w:firstColumn="1" w:lastColumn="0" w:noHBand="0" w:noVBand="1"/>
            </w:tblPr>
            <w:tblGrid>
              <w:gridCol w:w="4148"/>
              <w:gridCol w:w="4148"/>
              <w:gridCol w:w="4148"/>
              <w:gridCol w:w="3685"/>
            </w:tblGrid>
            <w:tr w:rsidR="00AB545A" w14:paraId="2AD09A72" w14:textId="77777777" w:rsidTr="00780826">
              <w:trPr>
                <w:trHeight w:val="102"/>
              </w:trPr>
              <w:tc>
                <w:tcPr>
                  <w:tcW w:w="4148" w:type="dxa"/>
                  <w:tcBorders>
                    <w:top w:val="nil"/>
                    <w:left w:val="nil"/>
                    <w:bottom w:val="nil"/>
                    <w:right w:val="nil"/>
                  </w:tcBorders>
                </w:tcPr>
                <w:p w14:paraId="3EC1B8C2" w14:textId="1E79E2A8" w:rsidR="00AB545A" w:rsidRPr="00CD5E9B" w:rsidRDefault="00FD2F84" w:rsidP="00AB545A">
                  <w:sdt>
                    <w:sdtPr>
                      <w:id w:val="-398440185"/>
                      <w14:checkbox>
                        <w14:checked w14:val="0"/>
                        <w14:checkedState w14:val="2612" w14:font="MS Gothic"/>
                        <w14:uncheckedState w14:val="2610" w14:font="MS Gothic"/>
                      </w14:checkbox>
                    </w:sdtPr>
                    <w:sdtEndPr/>
                    <w:sdtContent>
                      <w:permStart w:id="572998904" w:edGrp="everyone"/>
                      <w:r w:rsidR="00CB1CDE">
                        <w:rPr>
                          <w:rFonts w:ascii="MS Gothic" w:eastAsia="MS Gothic" w:hAnsi="MS Gothic" w:hint="eastAsia"/>
                        </w:rPr>
                        <w:t>☐</w:t>
                      </w:r>
                      <w:permEnd w:id="572998904"/>
                    </w:sdtContent>
                  </w:sdt>
                  <w:r w:rsidR="00AB545A" w:rsidRPr="00CD5E9B">
                    <w:tab/>
                    <w:t>yes</w:t>
                  </w:r>
                  <w:r w:rsidR="00AB545A">
                    <w:t xml:space="preserve"> </w:t>
                  </w:r>
                </w:p>
              </w:tc>
              <w:tc>
                <w:tcPr>
                  <w:tcW w:w="4148" w:type="dxa"/>
                  <w:tcBorders>
                    <w:top w:val="nil"/>
                    <w:left w:val="nil"/>
                    <w:bottom w:val="nil"/>
                    <w:right w:val="nil"/>
                  </w:tcBorders>
                  <w:vAlign w:val="center"/>
                </w:tcPr>
                <w:p w14:paraId="1CF66FCD" w14:textId="6D9CF935" w:rsidR="00B05342" w:rsidRDefault="00FD2F84" w:rsidP="00AB545A">
                  <w:pPr>
                    <w:pStyle w:val="FieldText"/>
                  </w:pPr>
                  <w:sdt>
                    <w:sdtPr>
                      <w:id w:val="-540667128"/>
                      <w14:checkbox>
                        <w14:checked w14:val="0"/>
                        <w14:checkedState w14:val="2612" w14:font="MS Gothic"/>
                        <w14:uncheckedState w14:val="2610" w14:font="MS Gothic"/>
                      </w14:checkbox>
                    </w:sdtPr>
                    <w:sdtEndPr/>
                    <w:sdtContent>
                      <w:permStart w:id="1179007504" w:edGrp="everyone"/>
                      <w:r w:rsidR="00CB1CDE">
                        <w:rPr>
                          <w:rFonts w:ascii="MS Gothic" w:eastAsia="MS Gothic" w:hAnsi="MS Gothic" w:hint="eastAsia"/>
                        </w:rPr>
                        <w:t>☐</w:t>
                      </w:r>
                      <w:permEnd w:id="1179007504"/>
                    </w:sdtContent>
                  </w:sdt>
                  <w:r w:rsidR="00AB545A" w:rsidRPr="00CD5E9B">
                    <w:tab/>
                    <w:t xml:space="preserve">no </w:t>
                  </w:r>
                </w:p>
                <w:p w14:paraId="28D9C7FD" w14:textId="28534122" w:rsidR="00D96A82" w:rsidRPr="00CD5E9B" w:rsidRDefault="00D96A82" w:rsidP="00D96A82">
                  <w:pPr>
                    <w:pStyle w:val="FieldText"/>
                  </w:pPr>
                </w:p>
              </w:tc>
              <w:tc>
                <w:tcPr>
                  <w:tcW w:w="4148" w:type="dxa"/>
                  <w:tcBorders>
                    <w:top w:val="nil"/>
                    <w:left w:val="nil"/>
                    <w:bottom w:val="nil"/>
                    <w:right w:val="nil"/>
                  </w:tcBorders>
                </w:tcPr>
                <w:p w14:paraId="33880BFF" w14:textId="21F7E966" w:rsidR="00AB545A" w:rsidRPr="00CD5E9B" w:rsidRDefault="00AB545A" w:rsidP="00AB545A"/>
              </w:tc>
              <w:tc>
                <w:tcPr>
                  <w:tcW w:w="3685" w:type="dxa"/>
                  <w:tcBorders>
                    <w:top w:val="nil"/>
                    <w:left w:val="nil"/>
                    <w:bottom w:val="nil"/>
                    <w:right w:val="nil"/>
                  </w:tcBorders>
                  <w:vAlign w:val="center"/>
                </w:tcPr>
                <w:p w14:paraId="054107B0" w14:textId="77777777" w:rsidR="00AB545A" w:rsidRPr="00CD5E9B" w:rsidRDefault="00AB545A" w:rsidP="00AB545A"/>
              </w:tc>
            </w:tr>
          </w:tbl>
          <w:p w14:paraId="1FC1C109" w14:textId="77777777" w:rsidR="008160F2" w:rsidRPr="00B96928" w:rsidRDefault="008160F2" w:rsidP="00780826">
            <w:pPr>
              <w:pStyle w:val="SectionHeader"/>
            </w:pPr>
          </w:p>
        </w:tc>
      </w:tr>
    </w:tbl>
    <w:p w14:paraId="5BF76A22" w14:textId="77777777" w:rsidR="002B32CC" w:rsidRDefault="002B32CC" w:rsidP="003259CE">
      <w:pPr>
        <w:pStyle w:val="SmallText"/>
      </w:pPr>
    </w:p>
    <w:tbl>
      <w:tblPr>
        <w:tblStyle w:val="TableGrid"/>
        <w:tblW w:w="5003" w:type="pct"/>
        <w:tblInd w:w="-3" w:type="dxa"/>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ayout w:type="fixed"/>
        <w:tblLook w:val="04A0" w:firstRow="1" w:lastRow="0" w:firstColumn="1" w:lastColumn="0" w:noHBand="0" w:noVBand="1"/>
      </w:tblPr>
      <w:tblGrid>
        <w:gridCol w:w="2715"/>
        <w:gridCol w:w="6919"/>
      </w:tblGrid>
      <w:tr w:rsidR="003D5A28" w14:paraId="37BA4C43" w14:textId="77777777" w:rsidTr="003D5A28">
        <w:tc>
          <w:tcPr>
            <w:tcW w:w="1409" w:type="pct"/>
            <w:tcBorders>
              <w:bottom w:val="nil"/>
            </w:tcBorders>
            <w:shd w:val="clear" w:color="auto" w:fill="180F5E"/>
          </w:tcPr>
          <w:p w14:paraId="3C3065E0" w14:textId="30DFECF7" w:rsidR="003D5A28" w:rsidRPr="00F506FA" w:rsidRDefault="003D5A28" w:rsidP="00780826">
            <w:pPr>
              <w:pStyle w:val="SectionHeader"/>
            </w:pPr>
            <w:r>
              <w:t xml:space="preserve">Section </w:t>
            </w:r>
            <w:r w:rsidR="00171C31">
              <w:t>3</w:t>
            </w:r>
          </w:p>
        </w:tc>
        <w:tc>
          <w:tcPr>
            <w:tcW w:w="3591" w:type="pct"/>
            <w:tcBorders>
              <w:bottom w:val="single" w:sz="2" w:space="0" w:color="D9D9D9" w:themeColor="background1" w:themeShade="D9"/>
            </w:tcBorders>
            <w:shd w:val="clear" w:color="auto" w:fill="180F5E"/>
          </w:tcPr>
          <w:p w14:paraId="27C12522" w14:textId="593BADAF" w:rsidR="003D5A28" w:rsidRPr="00F506FA" w:rsidRDefault="003D5A28" w:rsidP="00780826">
            <w:pPr>
              <w:pStyle w:val="SectionHeader"/>
              <w:jc w:val="right"/>
            </w:pPr>
            <w:r>
              <w:t>Fire safety features</w:t>
            </w:r>
            <w:r w:rsidR="00C04484">
              <w:t xml:space="preserve">: </w:t>
            </w:r>
            <w:r w:rsidR="00214429">
              <w:t>fire protection systems</w:t>
            </w:r>
          </w:p>
        </w:tc>
      </w:tr>
      <w:tr w:rsidR="003D5A28" w14:paraId="58CC08CD" w14:textId="77777777" w:rsidTr="003D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010C880D" w14:textId="4E3D7CCC" w:rsidR="003D5A28" w:rsidRDefault="00171C31" w:rsidP="00780826">
            <w:pPr>
              <w:pStyle w:val="SectionHeader"/>
            </w:pPr>
            <w:r w:rsidRPr="00F0575B">
              <w:t>3</w:t>
            </w:r>
            <w:r w:rsidR="003D5A28" w:rsidRPr="00F0575B">
              <w:t xml:space="preserve">.1 </w:t>
            </w:r>
            <w:r w:rsidR="00214429" w:rsidRPr="00F0575B">
              <w:t>A</w:t>
            </w:r>
            <w:r w:rsidR="00572D8D" w:rsidRPr="00F0575B">
              <w:t>utomatic sprinklers</w:t>
            </w:r>
          </w:p>
        </w:tc>
      </w:tr>
      <w:tr w:rsidR="003D5A28" w14:paraId="47C69D41" w14:textId="77777777" w:rsidTr="003D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A704238" w14:textId="0D8EFBEF" w:rsidR="003D5A28" w:rsidRDefault="00EB6ADA" w:rsidP="00780826">
            <w:r>
              <w:t>Does the building</w:t>
            </w:r>
            <w:r w:rsidR="00C76EFA">
              <w:t>/structure</w:t>
            </w:r>
            <w:r>
              <w:t xml:space="preserve"> have an automatic sprinkler system?</w:t>
            </w:r>
          </w:p>
          <w:tbl>
            <w:tblPr>
              <w:tblStyle w:val="TableGrid"/>
              <w:tblW w:w="0" w:type="auto"/>
              <w:tblLayout w:type="fixed"/>
              <w:tblLook w:val="04A0" w:firstRow="1" w:lastRow="0" w:firstColumn="1" w:lastColumn="0" w:noHBand="0" w:noVBand="1"/>
            </w:tblPr>
            <w:tblGrid>
              <w:gridCol w:w="3134"/>
              <w:gridCol w:w="3134"/>
            </w:tblGrid>
            <w:tr w:rsidR="00BC2D19" w14:paraId="76C5EA78" w14:textId="77777777" w:rsidTr="00EE1A42">
              <w:tc>
                <w:tcPr>
                  <w:tcW w:w="3134" w:type="dxa"/>
                  <w:tcBorders>
                    <w:top w:val="nil"/>
                    <w:left w:val="nil"/>
                    <w:bottom w:val="nil"/>
                    <w:right w:val="nil"/>
                  </w:tcBorders>
                </w:tcPr>
                <w:p w14:paraId="60684278" w14:textId="22F3C1D0" w:rsidR="00BC2D19" w:rsidRDefault="00FD2F84" w:rsidP="00BC2D19">
                  <w:pPr>
                    <w:pStyle w:val="FieldText"/>
                  </w:pPr>
                  <w:sdt>
                    <w:sdtPr>
                      <w:id w:val="-1085149220"/>
                      <w14:checkbox>
                        <w14:checked w14:val="0"/>
                        <w14:checkedState w14:val="2612" w14:font="MS Gothic"/>
                        <w14:uncheckedState w14:val="2610" w14:font="MS Gothic"/>
                      </w14:checkbox>
                    </w:sdtPr>
                    <w:sdtEndPr/>
                    <w:sdtContent>
                      <w:permStart w:id="1741716574" w:edGrp="everyone"/>
                      <w:r w:rsidR="00CB1CDE">
                        <w:rPr>
                          <w:rFonts w:ascii="MS Gothic" w:eastAsia="MS Gothic" w:hAnsi="MS Gothic" w:hint="eastAsia"/>
                        </w:rPr>
                        <w:t>☐</w:t>
                      </w:r>
                      <w:permEnd w:id="1741716574"/>
                    </w:sdtContent>
                  </w:sdt>
                  <w:r w:rsidR="00BC2D19">
                    <w:tab/>
                  </w:r>
                  <w:r w:rsidR="00BC2D19" w:rsidRPr="005A76D8">
                    <w:t xml:space="preserve">yes (go to </w:t>
                  </w:r>
                  <w:r w:rsidR="00612EF7" w:rsidRPr="005A76D8">
                    <w:t>ques</w:t>
                  </w:r>
                  <w:r w:rsidR="008D47C8">
                    <w:t>tion</w:t>
                  </w:r>
                  <w:r w:rsidR="00612EF7" w:rsidRPr="005A76D8">
                    <w:t xml:space="preserve"> </w:t>
                  </w:r>
                  <w:r w:rsidR="00E962E5" w:rsidRPr="005A76D8">
                    <w:t>3</w:t>
                  </w:r>
                  <w:r w:rsidR="00612EF7" w:rsidRPr="005A76D8">
                    <w:t>.2)</w:t>
                  </w:r>
                </w:p>
              </w:tc>
              <w:tc>
                <w:tcPr>
                  <w:tcW w:w="3134" w:type="dxa"/>
                  <w:tcBorders>
                    <w:top w:val="nil"/>
                    <w:left w:val="nil"/>
                    <w:bottom w:val="nil"/>
                    <w:right w:val="nil"/>
                  </w:tcBorders>
                  <w:vAlign w:val="center"/>
                </w:tcPr>
                <w:p w14:paraId="1ACAF280" w14:textId="0DE84299" w:rsidR="00BC2D19" w:rsidRDefault="00FD2F84" w:rsidP="00EE1A42">
                  <w:pPr>
                    <w:pStyle w:val="FieldText"/>
                  </w:pPr>
                  <w:sdt>
                    <w:sdtPr>
                      <w:id w:val="1037854637"/>
                      <w14:checkbox>
                        <w14:checked w14:val="0"/>
                        <w14:checkedState w14:val="2612" w14:font="MS Gothic"/>
                        <w14:uncheckedState w14:val="2610" w14:font="MS Gothic"/>
                      </w14:checkbox>
                    </w:sdtPr>
                    <w:sdtEndPr/>
                    <w:sdtContent>
                      <w:permStart w:id="1691886159" w:edGrp="everyone"/>
                      <w:r w:rsidR="00CB1CDE">
                        <w:rPr>
                          <w:rFonts w:ascii="MS Gothic" w:eastAsia="MS Gothic" w:hAnsi="MS Gothic" w:hint="eastAsia"/>
                        </w:rPr>
                        <w:t>☐</w:t>
                      </w:r>
                      <w:permEnd w:id="1691886159"/>
                    </w:sdtContent>
                  </w:sdt>
                  <w:r w:rsidR="00BC2D19">
                    <w:tab/>
                  </w:r>
                  <w:r w:rsidR="00BC2D19" w:rsidRPr="00A403EB">
                    <w:t>no</w:t>
                  </w:r>
                  <w:r w:rsidR="00612EF7" w:rsidRPr="00A403EB">
                    <w:t xml:space="preserve"> (go to ques</w:t>
                  </w:r>
                  <w:r w:rsidR="008D47C8">
                    <w:t>tion</w:t>
                  </w:r>
                  <w:r w:rsidR="004F1093" w:rsidRPr="00A403EB">
                    <w:t xml:space="preserve"> </w:t>
                  </w:r>
                  <w:r w:rsidR="00E962E5" w:rsidRPr="00A403EB">
                    <w:t>3</w:t>
                  </w:r>
                  <w:r w:rsidR="004F1093" w:rsidRPr="00A403EB">
                    <w:t>.5)</w:t>
                  </w:r>
                </w:p>
              </w:tc>
            </w:tr>
          </w:tbl>
          <w:p w14:paraId="267A9584" w14:textId="442D5705" w:rsidR="00BC2D19" w:rsidRDefault="00BC2D19" w:rsidP="00780826"/>
        </w:tc>
      </w:tr>
    </w:tbl>
    <w:p w14:paraId="07528069" w14:textId="77777777" w:rsidR="00216EB7" w:rsidRDefault="00216EB7" w:rsidP="00914D1B">
      <w:pPr>
        <w:pStyle w:val="SmallText"/>
      </w:pPr>
    </w:p>
    <w:tbl>
      <w:tblPr>
        <w:tblStyle w:val="TableGrid"/>
        <w:tblW w:w="5007" w:type="pct"/>
        <w:tblInd w:w="-8" w:type="dxa"/>
        <w:tblLook w:val="04A0" w:firstRow="1" w:lastRow="0" w:firstColumn="1" w:lastColumn="0" w:noHBand="0" w:noVBand="1"/>
      </w:tblPr>
      <w:tblGrid>
        <w:gridCol w:w="9635"/>
      </w:tblGrid>
      <w:tr w:rsidR="00E60775" w14:paraId="57865165" w14:textId="77777777" w:rsidTr="00897DA0">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0B6FB52E" w14:textId="31CCEF2D" w:rsidR="00E60775" w:rsidRDefault="00171C31" w:rsidP="00780826">
            <w:pPr>
              <w:pStyle w:val="SectionHeader"/>
            </w:pPr>
            <w:r w:rsidRPr="00F0575B">
              <w:t>3</w:t>
            </w:r>
            <w:r w:rsidR="00E60775" w:rsidRPr="00F0575B">
              <w:t>.</w:t>
            </w:r>
            <w:r w:rsidR="0047773D">
              <w:t>2</w:t>
            </w:r>
            <w:r w:rsidR="00E60775" w:rsidRPr="00F0575B">
              <w:t xml:space="preserve"> Sprinkler standard</w:t>
            </w:r>
            <w:r w:rsidR="00295C96">
              <w:t>s</w:t>
            </w:r>
          </w:p>
        </w:tc>
      </w:tr>
      <w:tr w:rsidR="00C66DBA" w14:paraId="2EF225BA" w14:textId="77777777" w:rsidTr="00897DA0">
        <w:trPr>
          <w:trHeight w:val="65"/>
        </w:trPr>
        <w:tc>
          <w:tcPr>
            <w:tcW w:w="500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E80B136" w14:textId="55639E55" w:rsidR="00C66DBA" w:rsidRDefault="000D3444" w:rsidP="00780826">
            <w:pPr>
              <w:pStyle w:val="FieldTextCheckbox"/>
            </w:pPr>
            <w:r>
              <w:t>Select the option</w:t>
            </w:r>
            <w:r w:rsidR="002662D1">
              <w:t xml:space="preserve">s for the relevant sprinkler system in your building or </w:t>
            </w:r>
            <w:r w:rsidR="002662D1" w:rsidRPr="00FD3203">
              <w:t>structure:</w:t>
            </w:r>
          </w:p>
          <w:tbl>
            <w:tblPr>
              <w:tblStyle w:val="TableGrid"/>
              <w:tblW w:w="0" w:type="auto"/>
              <w:tblLook w:val="04A0" w:firstRow="1" w:lastRow="0" w:firstColumn="1" w:lastColumn="0" w:noHBand="0" w:noVBand="1"/>
            </w:tblPr>
            <w:tblGrid>
              <w:gridCol w:w="365"/>
              <w:gridCol w:w="2769"/>
              <w:gridCol w:w="3134"/>
              <w:gridCol w:w="1141"/>
              <w:gridCol w:w="1998"/>
            </w:tblGrid>
            <w:tr w:rsidR="00D96A82" w:rsidRPr="00A403EB" w14:paraId="68DF0846" w14:textId="77777777" w:rsidTr="00D96A82">
              <w:trPr>
                <w:gridAfter w:val="2"/>
                <w:wAfter w:w="3139" w:type="dxa"/>
              </w:trPr>
              <w:tc>
                <w:tcPr>
                  <w:tcW w:w="3134" w:type="dxa"/>
                  <w:gridSpan w:val="2"/>
                  <w:tcBorders>
                    <w:top w:val="nil"/>
                    <w:left w:val="nil"/>
                    <w:bottom w:val="nil"/>
                    <w:right w:val="nil"/>
                  </w:tcBorders>
                </w:tcPr>
                <w:p w14:paraId="672D7E6D" w14:textId="55FBA7DF" w:rsidR="00D96A82" w:rsidRPr="00A403EB" w:rsidRDefault="00FD2F84" w:rsidP="00D96A82">
                  <w:pPr>
                    <w:pStyle w:val="FieldText"/>
                  </w:pPr>
                  <w:sdt>
                    <w:sdtPr>
                      <w:id w:val="-939603331"/>
                      <w14:checkbox>
                        <w14:checked w14:val="0"/>
                        <w14:checkedState w14:val="2612" w14:font="MS Gothic"/>
                        <w14:uncheckedState w14:val="2610" w14:font="MS Gothic"/>
                      </w14:checkbox>
                    </w:sdtPr>
                    <w:sdtEndPr/>
                    <w:sdtContent>
                      <w:permStart w:id="1064907363" w:edGrp="everyone"/>
                      <w:r w:rsidR="00CB1CDE">
                        <w:rPr>
                          <w:rFonts w:ascii="MS Gothic" w:eastAsia="MS Gothic" w:hAnsi="MS Gothic" w:hint="eastAsia"/>
                        </w:rPr>
                        <w:t>☐</w:t>
                      </w:r>
                      <w:permEnd w:id="1064907363"/>
                    </w:sdtContent>
                  </w:sdt>
                  <w:r w:rsidR="00D96A82" w:rsidRPr="00A403EB">
                    <w:tab/>
                    <w:t>yes (go to ques</w:t>
                  </w:r>
                  <w:r w:rsidR="00D96A82">
                    <w:t>tion</w:t>
                  </w:r>
                  <w:r w:rsidR="00D96A82" w:rsidRPr="00A403EB">
                    <w:t xml:space="preserve"> 3.5)</w:t>
                  </w:r>
                </w:p>
              </w:tc>
              <w:tc>
                <w:tcPr>
                  <w:tcW w:w="3134" w:type="dxa"/>
                  <w:tcBorders>
                    <w:top w:val="nil"/>
                    <w:left w:val="nil"/>
                    <w:bottom w:val="nil"/>
                    <w:right w:val="nil"/>
                  </w:tcBorders>
                </w:tcPr>
                <w:p w14:paraId="57581308" w14:textId="49029835" w:rsidR="00D96A82" w:rsidRPr="00A403EB" w:rsidRDefault="00FD2F84" w:rsidP="00D96A82">
                  <w:pPr>
                    <w:pStyle w:val="FieldText"/>
                  </w:pPr>
                  <w:sdt>
                    <w:sdtPr>
                      <w:id w:val="1977031542"/>
                      <w14:checkbox>
                        <w14:checked w14:val="0"/>
                        <w14:checkedState w14:val="2612" w14:font="MS Gothic"/>
                        <w14:uncheckedState w14:val="2610" w14:font="MS Gothic"/>
                      </w14:checkbox>
                    </w:sdtPr>
                    <w:sdtEndPr/>
                    <w:sdtContent>
                      <w:permStart w:id="769721238" w:edGrp="everyone"/>
                      <w:r w:rsidR="00CB1CDE">
                        <w:rPr>
                          <w:rFonts w:ascii="MS Gothic" w:eastAsia="MS Gothic" w:hAnsi="MS Gothic" w:hint="eastAsia"/>
                        </w:rPr>
                        <w:t>☐</w:t>
                      </w:r>
                      <w:permEnd w:id="769721238"/>
                    </w:sdtContent>
                  </w:sdt>
                  <w:r w:rsidR="00D96A82" w:rsidRPr="00A403EB">
                    <w:tab/>
                    <w:t>no (go to ques</w:t>
                  </w:r>
                  <w:r w:rsidR="00D96A82">
                    <w:t>tion</w:t>
                  </w:r>
                  <w:r w:rsidR="00D96A82" w:rsidRPr="00A403EB">
                    <w:t xml:space="preserve"> 3.</w:t>
                  </w:r>
                  <w:r w:rsidR="00D96A82">
                    <w:t>4</w:t>
                  </w:r>
                  <w:r w:rsidR="00D96A82" w:rsidRPr="00A403EB">
                    <w:t>)</w:t>
                  </w:r>
                </w:p>
              </w:tc>
            </w:tr>
            <w:tr w:rsidR="00EC1113" w14:paraId="57AB974F" w14:textId="77777777" w:rsidTr="00D96A82">
              <w:trPr>
                <w:gridBefore w:val="1"/>
                <w:wBefore w:w="365" w:type="dxa"/>
                <w:tblHeader/>
              </w:trPr>
              <w:tc>
                <w:tcPr>
                  <w:tcW w:w="7044" w:type="dxa"/>
                  <w:gridSpan w:val="3"/>
                  <w:tcBorders>
                    <w:top w:val="single" w:sz="6" w:space="0" w:color="FFFFFF" w:themeColor="background1"/>
                    <w:left w:val="single" w:sz="6" w:space="0" w:color="FFFFFF" w:themeColor="background1"/>
                    <w:bottom w:val="single" w:sz="6" w:space="0" w:color="A6A6A6" w:themeColor="background1" w:themeShade="A6"/>
                    <w:right w:val="single" w:sz="6" w:space="0" w:color="FFFFFF" w:themeColor="background1"/>
                  </w:tcBorders>
                  <w:shd w:val="clear" w:color="auto" w:fill="D9D9D9" w:themeFill="background1" w:themeFillShade="D9"/>
                </w:tcPr>
                <w:p w14:paraId="3B235ED7" w14:textId="33E983A2" w:rsidR="00EC1113" w:rsidRPr="004A4093" w:rsidRDefault="00EC1113" w:rsidP="00EC1113">
                  <w:pPr>
                    <w:pStyle w:val="TableHeading"/>
                  </w:pPr>
                  <w:r>
                    <w:t>If sprinkler system is …</w:t>
                  </w:r>
                </w:p>
              </w:tc>
              <w:tc>
                <w:tcPr>
                  <w:tcW w:w="1998" w:type="dxa"/>
                  <w:tcBorders>
                    <w:top w:val="single" w:sz="6" w:space="0" w:color="FFFFFF" w:themeColor="background1"/>
                    <w:left w:val="single" w:sz="6" w:space="0" w:color="FFFFFF" w:themeColor="background1"/>
                    <w:bottom w:val="single" w:sz="6" w:space="0" w:color="A6A6A6" w:themeColor="background1" w:themeShade="A6"/>
                    <w:right w:val="single" w:sz="6" w:space="0" w:color="FFFFFF" w:themeColor="background1"/>
                  </w:tcBorders>
                  <w:shd w:val="clear" w:color="auto" w:fill="D9D9D9" w:themeFill="background1" w:themeFillShade="D9"/>
                </w:tcPr>
                <w:p w14:paraId="56FA340C" w14:textId="39CA8005" w:rsidR="00EC1113" w:rsidRDefault="00EC1113" w:rsidP="00EC1113">
                  <w:pPr>
                    <w:pStyle w:val="TableHeading"/>
                  </w:pPr>
                  <w:r>
                    <w:t>then go to question…</w:t>
                  </w:r>
                </w:p>
              </w:tc>
            </w:tr>
            <w:tr w:rsidR="00960C17" w:rsidRPr="00A15D42" w14:paraId="09D5B55B" w14:textId="77777777" w:rsidTr="00D96A82">
              <w:trPr>
                <w:gridBefore w:val="1"/>
                <w:wBefore w:w="365" w:type="dxa"/>
              </w:trPr>
              <w:tc>
                <w:tcPr>
                  <w:tcW w:w="70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4E9F2BA" w14:textId="69406F8A" w:rsidR="00960C17" w:rsidRDefault="00FD2F84" w:rsidP="00780826">
                  <w:pPr>
                    <w:pStyle w:val="TableText"/>
                  </w:pPr>
                  <w:sdt>
                    <w:sdtPr>
                      <w:id w:val="-528409337"/>
                      <w14:checkbox>
                        <w14:checked w14:val="0"/>
                        <w14:checkedState w14:val="2612" w14:font="MS Gothic"/>
                        <w14:uncheckedState w14:val="2610" w14:font="MS Gothic"/>
                      </w14:checkbox>
                    </w:sdtPr>
                    <w:sdtEndPr/>
                    <w:sdtContent>
                      <w:permStart w:id="2051958787" w:edGrp="everyone"/>
                      <w:r w:rsidR="00CB1CDE">
                        <w:rPr>
                          <w:rFonts w:ascii="MS Gothic" w:eastAsia="MS Gothic" w:hAnsi="MS Gothic" w:hint="eastAsia"/>
                        </w:rPr>
                        <w:t>☐</w:t>
                      </w:r>
                      <w:permEnd w:id="2051958787"/>
                    </w:sdtContent>
                  </w:sdt>
                  <w:r w:rsidR="00D96A82">
                    <w:t xml:space="preserve">  </w:t>
                  </w:r>
                  <w:r w:rsidR="00960C17">
                    <w:t>sprinkler system is</w:t>
                  </w:r>
                  <w:r w:rsidR="00960C17" w:rsidRPr="009D08BF">
                    <w:t xml:space="preserve"> NZS 4541:20</w:t>
                  </w:r>
                  <w:r w:rsidR="00960C17">
                    <w:t>20</w:t>
                  </w:r>
                  <w:r w:rsidR="00960C17" w:rsidRPr="009D08BF">
                    <w:t xml:space="preserve"> — Automatic fire sprinkler systems</w:t>
                  </w:r>
                  <w:r w:rsidR="00D96A82">
                    <w:t xml:space="preserve"> </w:t>
                  </w:r>
                </w:p>
              </w:tc>
              <w:tc>
                <w:tcPr>
                  <w:tcW w:w="19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E11BEE8" w14:textId="77777777" w:rsidR="00960C17" w:rsidRPr="00A15D42" w:rsidRDefault="00960C17" w:rsidP="00780826">
                  <w:pPr>
                    <w:pStyle w:val="TableText"/>
                  </w:pPr>
                  <w:r>
                    <w:t>3.3</w:t>
                  </w:r>
                </w:p>
              </w:tc>
            </w:tr>
            <w:tr w:rsidR="00960C17" w:rsidRPr="00A15D42" w14:paraId="6993C498" w14:textId="77777777" w:rsidTr="00D96A82">
              <w:trPr>
                <w:gridBefore w:val="1"/>
                <w:wBefore w:w="365" w:type="dxa"/>
              </w:trPr>
              <w:tc>
                <w:tcPr>
                  <w:tcW w:w="70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BB46F74" w14:textId="382EEA68" w:rsidR="00960C17" w:rsidRPr="009D08BF" w:rsidRDefault="00FD2F84" w:rsidP="00EC1113">
                  <w:pPr>
                    <w:pStyle w:val="TableText"/>
                  </w:pPr>
                  <w:sdt>
                    <w:sdtPr>
                      <w:id w:val="125516201"/>
                      <w14:checkbox>
                        <w14:checked w14:val="0"/>
                        <w14:checkedState w14:val="2612" w14:font="MS Gothic"/>
                        <w14:uncheckedState w14:val="2610" w14:font="MS Gothic"/>
                      </w14:checkbox>
                    </w:sdtPr>
                    <w:sdtEndPr/>
                    <w:sdtContent>
                      <w:permStart w:id="25524962" w:edGrp="everyone"/>
                      <w:r w:rsidR="00CB1CDE">
                        <w:rPr>
                          <w:rFonts w:ascii="MS Gothic" w:eastAsia="MS Gothic" w:hAnsi="MS Gothic" w:hint="eastAsia"/>
                        </w:rPr>
                        <w:t>☐</w:t>
                      </w:r>
                      <w:permEnd w:id="25524962"/>
                    </w:sdtContent>
                  </w:sdt>
                  <w:r w:rsidR="00D96A82">
                    <w:t xml:space="preserve">  </w:t>
                  </w:r>
                  <w:r w:rsidR="00960C17">
                    <w:t>compliant with another standard, or not compliant with any standard</w:t>
                  </w:r>
                </w:p>
              </w:tc>
              <w:tc>
                <w:tcPr>
                  <w:tcW w:w="1998" w:type="dxa"/>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64248F21" w14:textId="002CD174" w:rsidR="00960C17" w:rsidRDefault="00960C17" w:rsidP="00EE1A42">
                  <w:pPr>
                    <w:pStyle w:val="TableText"/>
                  </w:pPr>
                  <w:r>
                    <w:t>3.4</w:t>
                  </w:r>
                </w:p>
              </w:tc>
            </w:tr>
            <w:tr w:rsidR="00216EB7" w:rsidRPr="00A15D42" w14:paraId="1DB29A15" w14:textId="77777777" w:rsidTr="00D96A82">
              <w:trPr>
                <w:gridBefore w:val="1"/>
                <w:wBefore w:w="365" w:type="dxa"/>
              </w:trPr>
              <w:tc>
                <w:tcPr>
                  <w:tcW w:w="70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CD8A191" w14:textId="5AC3150B" w:rsidR="00216EB7" w:rsidRPr="004A4093" w:rsidRDefault="00FD2F84" w:rsidP="00EC1113">
                  <w:pPr>
                    <w:pStyle w:val="TableText"/>
                  </w:pPr>
                  <w:sdt>
                    <w:sdtPr>
                      <w:id w:val="2028135002"/>
                      <w14:checkbox>
                        <w14:checked w14:val="0"/>
                        <w14:checkedState w14:val="2612" w14:font="MS Gothic"/>
                        <w14:uncheckedState w14:val="2610" w14:font="MS Gothic"/>
                      </w14:checkbox>
                    </w:sdtPr>
                    <w:sdtEndPr/>
                    <w:sdtContent>
                      <w:permStart w:id="248973579" w:edGrp="everyone"/>
                      <w:r w:rsidR="00CB1CDE">
                        <w:rPr>
                          <w:rFonts w:ascii="MS Gothic" w:eastAsia="MS Gothic" w:hAnsi="MS Gothic" w:hint="eastAsia"/>
                        </w:rPr>
                        <w:t>☐</w:t>
                      </w:r>
                      <w:permEnd w:id="248973579"/>
                    </w:sdtContent>
                  </w:sdt>
                  <w:r w:rsidR="00D96A82" w:rsidRPr="009D08BF">
                    <w:t xml:space="preserve"> </w:t>
                  </w:r>
                  <w:r w:rsidR="00D96A82">
                    <w:t xml:space="preserve"> </w:t>
                  </w:r>
                  <w:r w:rsidR="00216EB7" w:rsidRPr="009D08BF">
                    <w:t>NZS 4541:2007 — Automatic fire sprinkler systems</w:t>
                  </w:r>
                  <w:r w:rsidR="00D96A82">
                    <w:t xml:space="preserve"> </w:t>
                  </w:r>
                </w:p>
              </w:tc>
              <w:tc>
                <w:tcPr>
                  <w:tcW w:w="1998"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3D20C83C" w14:textId="77777777" w:rsidR="00EE1A42" w:rsidRDefault="00EE1A42" w:rsidP="00EE1A42">
                  <w:pPr>
                    <w:pStyle w:val="TableText"/>
                  </w:pPr>
                </w:p>
                <w:p w14:paraId="1B21195B" w14:textId="77777777" w:rsidR="00EE1A42" w:rsidRDefault="00EE1A42" w:rsidP="00EE1A42">
                  <w:pPr>
                    <w:pStyle w:val="TableText"/>
                  </w:pPr>
                </w:p>
                <w:p w14:paraId="4DBB18C8" w14:textId="647C9E20" w:rsidR="00216EB7" w:rsidRPr="00A15D42" w:rsidRDefault="00216EB7" w:rsidP="00EE1A42">
                  <w:pPr>
                    <w:pStyle w:val="TableText"/>
                  </w:pPr>
                  <w:r>
                    <w:t>3.5</w:t>
                  </w:r>
                </w:p>
              </w:tc>
            </w:tr>
            <w:tr w:rsidR="00216EB7" w:rsidRPr="00A15D42" w14:paraId="2F8B5242" w14:textId="77777777" w:rsidTr="00D96A82">
              <w:trPr>
                <w:gridBefore w:val="1"/>
                <w:wBefore w:w="365" w:type="dxa"/>
              </w:trPr>
              <w:tc>
                <w:tcPr>
                  <w:tcW w:w="70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7CDE0E8" w14:textId="1E952E3F" w:rsidR="00216EB7" w:rsidRPr="004A4093" w:rsidRDefault="00FD2F84" w:rsidP="00EC1113">
                  <w:pPr>
                    <w:pStyle w:val="TableText"/>
                  </w:pPr>
                  <w:sdt>
                    <w:sdtPr>
                      <w:id w:val="1195972229"/>
                      <w14:checkbox>
                        <w14:checked w14:val="0"/>
                        <w14:checkedState w14:val="2612" w14:font="MS Gothic"/>
                        <w14:uncheckedState w14:val="2610" w14:font="MS Gothic"/>
                      </w14:checkbox>
                    </w:sdtPr>
                    <w:sdtEndPr/>
                    <w:sdtContent>
                      <w:permStart w:id="889478171" w:edGrp="everyone"/>
                      <w:r w:rsidR="00CB1CDE">
                        <w:rPr>
                          <w:rFonts w:ascii="MS Gothic" w:eastAsia="MS Gothic" w:hAnsi="MS Gothic" w:hint="eastAsia"/>
                        </w:rPr>
                        <w:t>☐</w:t>
                      </w:r>
                      <w:permEnd w:id="889478171"/>
                    </w:sdtContent>
                  </w:sdt>
                  <w:r w:rsidR="00D96A82">
                    <w:t xml:space="preserve">  </w:t>
                  </w:r>
                  <w:r w:rsidR="00216EB7">
                    <w:t>sprinkler system is</w:t>
                  </w:r>
                  <w:r w:rsidR="00216EB7" w:rsidRPr="009D08BF">
                    <w:t xml:space="preserve"> NZS 4541:20</w:t>
                  </w:r>
                  <w:r w:rsidR="00216EB7">
                    <w:t>13</w:t>
                  </w:r>
                  <w:r w:rsidR="00216EB7" w:rsidRPr="009D08BF">
                    <w:t xml:space="preserve"> — Automatic fire sprinkler systems</w:t>
                  </w:r>
                  <w:r w:rsidR="00D96A82">
                    <w:t xml:space="preserve"> </w:t>
                  </w:r>
                </w:p>
              </w:tc>
              <w:tc>
                <w:tcPr>
                  <w:tcW w:w="1998" w:type="dxa"/>
                  <w:vMerge/>
                  <w:tcBorders>
                    <w:left w:val="single" w:sz="6" w:space="0" w:color="A6A6A6" w:themeColor="background1" w:themeShade="A6"/>
                    <w:right w:val="single" w:sz="6" w:space="0" w:color="A6A6A6" w:themeColor="background1" w:themeShade="A6"/>
                  </w:tcBorders>
                </w:tcPr>
                <w:p w14:paraId="603A16D8" w14:textId="2BFE9881" w:rsidR="00216EB7" w:rsidRPr="00A15D42" w:rsidRDefault="00216EB7" w:rsidP="00766FBC">
                  <w:pPr>
                    <w:pStyle w:val="TableText"/>
                  </w:pPr>
                </w:p>
              </w:tc>
            </w:tr>
            <w:tr w:rsidR="00216EB7" w:rsidRPr="00A15D42" w14:paraId="469F90B6" w14:textId="77777777" w:rsidTr="00D96A82">
              <w:trPr>
                <w:gridBefore w:val="1"/>
                <w:wBefore w:w="365" w:type="dxa"/>
              </w:trPr>
              <w:tc>
                <w:tcPr>
                  <w:tcW w:w="70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EAB3061" w14:textId="7C0468EF" w:rsidR="00216EB7" w:rsidRDefault="00FD2F84" w:rsidP="00766FBC">
                  <w:pPr>
                    <w:pStyle w:val="TableText"/>
                  </w:pPr>
                  <w:sdt>
                    <w:sdtPr>
                      <w:id w:val="-982384121"/>
                      <w14:checkbox>
                        <w14:checked w14:val="0"/>
                        <w14:checkedState w14:val="2612" w14:font="MS Gothic"/>
                        <w14:uncheckedState w14:val="2610" w14:font="MS Gothic"/>
                      </w14:checkbox>
                    </w:sdtPr>
                    <w:sdtEndPr/>
                    <w:sdtContent>
                      <w:permStart w:id="1954697274" w:edGrp="everyone"/>
                      <w:r w:rsidR="00CB1CDE">
                        <w:rPr>
                          <w:rFonts w:ascii="MS Gothic" w:eastAsia="MS Gothic" w:hAnsi="MS Gothic" w:hint="eastAsia"/>
                        </w:rPr>
                        <w:t>☐</w:t>
                      </w:r>
                      <w:permEnd w:id="1954697274"/>
                    </w:sdtContent>
                  </w:sdt>
                  <w:r w:rsidR="00D96A82">
                    <w:t xml:space="preserve">  </w:t>
                  </w:r>
                  <w:r w:rsidR="00216EB7">
                    <w:t>sprinkler system is</w:t>
                  </w:r>
                  <w:r w:rsidR="00216EB7" w:rsidRPr="009D08BF">
                    <w:t xml:space="preserve"> NZS </w:t>
                  </w:r>
                  <w:r w:rsidR="00216EB7">
                    <w:t>4515</w:t>
                  </w:r>
                  <w:r w:rsidR="00216EB7" w:rsidRPr="009D08BF">
                    <w:t>:20</w:t>
                  </w:r>
                  <w:r w:rsidR="00216EB7">
                    <w:t>03</w:t>
                  </w:r>
                  <w:r w:rsidR="00216EB7" w:rsidRPr="009D08BF">
                    <w:t xml:space="preserve"> —</w:t>
                  </w:r>
                  <w:r w:rsidR="00216EB7">
                    <w:t xml:space="preserve"> F</w:t>
                  </w:r>
                  <w:r w:rsidR="00216EB7" w:rsidRPr="009D08BF">
                    <w:t>ire sprinkler systems</w:t>
                  </w:r>
                  <w:r w:rsidR="00216EB7">
                    <w:t xml:space="preserve"> for residential occupancies</w:t>
                  </w:r>
                  <w:r w:rsidR="00D96A82">
                    <w:t xml:space="preserve"> </w:t>
                  </w:r>
                </w:p>
              </w:tc>
              <w:tc>
                <w:tcPr>
                  <w:tcW w:w="1998" w:type="dxa"/>
                  <w:vMerge/>
                  <w:tcBorders>
                    <w:left w:val="single" w:sz="6" w:space="0" w:color="A6A6A6" w:themeColor="background1" w:themeShade="A6"/>
                    <w:right w:val="single" w:sz="6" w:space="0" w:color="A6A6A6" w:themeColor="background1" w:themeShade="A6"/>
                  </w:tcBorders>
                </w:tcPr>
                <w:p w14:paraId="286BB230" w14:textId="6C29FC1F" w:rsidR="00216EB7" w:rsidRDefault="00216EB7" w:rsidP="00766FBC">
                  <w:pPr>
                    <w:pStyle w:val="TableText"/>
                  </w:pPr>
                </w:p>
              </w:tc>
            </w:tr>
            <w:tr w:rsidR="00216EB7" w:rsidRPr="00A15D42" w14:paraId="2D0066BF" w14:textId="77777777" w:rsidTr="00D96A82">
              <w:trPr>
                <w:gridBefore w:val="1"/>
                <w:wBefore w:w="365" w:type="dxa"/>
              </w:trPr>
              <w:tc>
                <w:tcPr>
                  <w:tcW w:w="70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80012C7" w14:textId="5B21D090" w:rsidR="00216EB7" w:rsidRDefault="00FD2F84" w:rsidP="00766FBC">
                  <w:pPr>
                    <w:pStyle w:val="TableText"/>
                  </w:pPr>
                  <w:sdt>
                    <w:sdtPr>
                      <w:id w:val="-273096187"/>
                      <w14:checkbox>
                        <w14:checked w14:val="0"/>
                        <w14:checkedState w14:val="2612" w14:font="MS Gothic"/>
                        <w14:uncheckedState w14:val="2610" w14:font="MS Gothic"/>
                      </w14:checkbox>
                    </w:sdtPr>
                    <w:sdtEndPr/>
                    <w:sdtContent>
                      <w:permStart w:id="1268661066" w:edGrp="everyone"/>
                      <w:r w:rsidR="00CB1CDE">
                        <w:rPr>
                          <w:rFonts w:ascii="MS Gothic" w:eastAsia="MS Gothic" w:hAnsi="MS Gothic" w:hint="eastAsia"/>
                        </w:rPr>
                        <w:t>☐</w:t>
                      </w:r>
                      <w:permEnd w:id="1268661066"/>
                    </w:sdtContent>
                  </w:sdt>
                  <w:r w:rsidR="00D96A82">
                    <w:t xml:space="preserve">  </w:t>
                  </w:r>
                  <w:r w:rsidR="00216EB7">
                    <w:t>sprinkler system is</w:t>
                  </w:r>
                  <w:r w:rsidR="00216EB7" w:rsidRPr="009D08BF">
                    <w:t xml:space="preserve"> NZS </w:t>
                  </w:r>
                  <w:r w:rsidR="00216EB7">
                    <w:t>4515</w:t>
                  </w:r>
                  <w:r w:rsidR="00216EB7" w:rsidRPr="009D08BF">
                    <w:t>:2</w:t>
                  </w:r>
                  <w:r w:rsidR="00216EB7">
                    <w:t>009</w:t>
                  </w:r>
                  <w:r w:rsidR="00216EB7" w:rsidRPr="009D08BF">
                    <w:t xml:space="preserve"> —</w:t>
                  </w:r>
                  <w:r w:rsidR="00216EB7">
                    <w:t xml:space="preserve"> F</w:t>
                  </w:r>
                  <w:r w:rsidR="00216EB7" w:rsidRPr="009D08BF">
                    <w:t>ire sprinkler systems</w:t>
                  </w:r>
                  <w:r w:rsidR="00216EB7">
                    <w:t xml:space="preserve"> for life safety in sleeping occupancies (up to 2,000 m</w:t>
                  </w:r>
                  <w:r w:rsidR="00216EB7" w:rsidRPr="009047D2">
                    <w:rPr>
                      <w:vertAlign w:val="superscript"/>
                    </w:rPr>
                    <w:t>2</w:t>
                  </w:r>
                </w:p>
              </w:tc>
              <w:tc>
                <w:tcPr>
                  <w:tcW w:w="1998"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25DD11CB" w14:textId="668999DD" w:rsidR="00216EB7" w:rsidRDefault="00216EB7" w:rsidP="00766FBC">
                  <w:pPr>
                    <w:pStyle w:val="TableText"/>
                  </w:pPr>
                </w:p>
              </w:tc>
            </w:tr>
          </w:tbl>
          <w:p w14:paraId="525200B6" w14:textId="76DB6F19" w:rsidR="002662D1" w:rsidRDefault="002662D1" w:rsidP="00F61B10">
            <w:pPr>
              <w:pStyle w:val="FieldTextCheckbox"/>
              <w:ind w:left="0" w:firstLine="0"/>
            </w:pPr>
          </w:p>
        </w:tc>
      </w:tr>
    </w:tbl>
    <w:p w14:paraId="30DD377F" w14:textId="77777777" w:rsidR="00564626" w:rsidRDefault="00564626" w:rsidP="008664C7">
      <w:pPr>
        <w:pStyle w:val="SmallText"/>
      </w:pPr>
    </w:p>
    <w:tbl>
      <w:tblPr>
        <w:tblStyle w:val="TableGrid"/>
        <w:tblW w:w="5007" w:type="pct"/>
        <w:tblInd w:w="-8" w:type="dxa"/>
        <w:tblLook w:val="04A0" w:firstRow="1" w:lastRow="0" w:firstColumn="1" w:lastColumn="0" w:noHBand="0" w:noVBand="1"/>
      </w:tblPr>
      <w:tblGrid>
        <w:gridCol w:w="9635"/>
      </w:tblGrid>
      <w:tr w:rsidR="00E60775" w14:paraId="31E1D728" w14:textId="77777777" w:rsidTr="00897DA0">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606F88D9" w14:textId="4078F35F" w:rsidR="00E60775" w:rsidRDefault="00171C31" w:rsidP="00780826">
            <w:pPr>
              <w:pStyle w:val="SectionHeader"/>
            </w:pPr>
            <w:r>
              <w:t>3</w:t>
            </w:r>
            <w:r w:rsidR="00E60775">
              <w:t>.</w:t>
            </w:r>
            <w:r w:rsidR="008664C7">
              <w:t>3</w:t>
            </w:r>
            <w:r w:rsidR="00E60775">
              <w:t xml:space="preserve"> </w:t>
            </w:r>
            <w:r w:rsidR="00334D4E">
              <w:t>Hand</w:t>
            </w:r>
            <w:r w:rsidR="00EB2615">
              <w:t>-hand operated</w:t>
            </w:r>
            <w:r w:rsidR="00334D4E">
              <w:t xml:space="preserve"> firefighting equipment </w:t>
            </w:r>
          </w:p>
        </w:tc>
      </w:tr>
      <w:tr w:rsidR="00E60775" w14:paraId="3C13943D" w14:textId="77777777" w:rsidTr="00897DA0">
        <w:tc>
          <w:tcPr>
            <w:tcW w:w="5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tbl>
            <w:tblPr>
              <w:tblStyle w:val="TableGrid"/>
              <w:tblW w:w="0" w:type="auto"/>
              <w:tblLook w:val="04A0" w:firstRow="1" w:lastRow="0" w:firstColumn="1" w:lastColumn="0" w:noHBand="0" w:noVBand="1"/>
            </w:tblPr>
            <w:tblGrid>
              <w:gridCol w:w="3134"/>
              <w:gridCol w:w="3134"/>
              <w:gridCol w:w="3134"/>
            </w:tblGrid>
            <w:tr w:rsidR="0054124C" w14:paraId="2E4FCA4D" w14:textId="77777777" w:rsidTr="00780826">
              <w:tc>
                <w:tcPr>
                  <w:tcW w:w="9402" w:type="dxa"/>
                  <w:gridSpan w:val="3"/>
                  <w:tcBorders>
                    <w:top w:val="nil"/>
                    <w:left w:val="nil"/>
                    <w:bottom w:val="nil"/>
                    <w:right w:val="nil"/>
                  </w:tcBorders>
                </w:tcPr>
                <w:p w14:paraId="2D110271" w14:textId="77777777" w:rsidR="0054124C" w:rsidRDefault="0054124C" w:rsidP="00780826">
                  <w:pPr>
                    <w:pStyle w:val="FieldText"/>
                  </w:pPr>
                  <w:r>
                    <w:t>Do you have h</w:t>
                  </w:r>
                  <w:r w:rsidRPr="0054124C">
                    <w:t>and</w:t>
                  </w:r>
                  <w:r w:rsidR="007229E2">
                    <w:t>-</w:t>
                  </w:r>
                  <w:r w:rsidRPr="0054124C">
                    <w:t>operated firefighting equipment that complies with NZS 4503:20</w:t>
                  </w:r>
                  <w:r w:rsidR="007C1C2D">
                    <w:t>?</w:t>
                  </w:r>
                </w:p>
                <w:p w14:paraId="58256991" w14:textId="501064C7" w:rsidR="008D47C8" w:rsidRDefault="008D47C8" w:rsidP="00780826">
                  <w:pPr>
                    <w:pStyle w:val="FieldText"/>
                  </w:pPr>
                  <w:r w:rsidRPr="00F001AF">
                    <w:rPr>
                      <w:b/>
                      <w:bCs/>
                    </w:rPr>
                    <w:t>Note</w:t>
                  </w:r>
                  <w:r>
                    <w:t>: If your sprinkler system is</w:t>
                  </w:r>
                  <w:r w:rsidRPr="009D08BF">
                    <w:t xml:space="preserve"> NZS 4541:20</w:t>
                  </w:r>
                  <w:r>
                    <w:t>20, the system must be supported by h</w:t>
                  </w:r>
                  <w:r w:rsidRPr="0054124C">
                    <w:t>and</w:t>
                  </w:r>
                  <w:r>
                    <w:t>-</w:t>
                  </w:r>
                  <w:r w:rsidRPr="0054124C">
                    <w:t>operated firefighting equipment that complies with NZS 4503:20</w:t>
                  </w:r>
                  <w:r>
                    <w:t>, and as detailed in question 4.2.</w:t>
                  </w:r>
                </w:p>
              </w:tc>
            </w:tr>
            <w:tr w:rsidR="00E60775" w14:paraId="224B521F" w14:textId="77777777" w:rsidTr="00780826">
              <w:tc>
                <w:tcPr>
                  <w:tcW w:w="3134" w:type="dxa"/>
                  <w:tcBorders>
                    <w:top w:val="nil"/>
                    <w:left w:val="nil"/>
                    <w:bottom w:val="nil"/>
                    <w:right w:val="nil"/>
                  </w:tcBorders>
                </w:tcPr>
                <w:p w14:paraId="4610B1A8" w14:textId="32F98661" w:rsidR="00E60775" w:rsidRPr="00A403EB" w:rsidRDefault="00FD2F84" w:rsidP="00780826">
                  <w:pPr>
                    <w:pStyle w:val="FieldText"/>
                  </w:pPr>
                  <w:sdt>
                    <w:sdtPr>
                      <w:id w:val="179627461"/>
                      <w14:checkbox>
                        <w14:checked w14:val="0"/>
                        <w14:checkedState w14:val="2612" w14:font="MS Gothic"/>
                        <w14:uncheckedState w14:val="2610" w14:font="MS Gothic"/>
                      </w14:checkbox>
                    </w:sdtPr>
                    <w:sdtEndPr/>
                    <w:sdtContent>
                      <w:permStart w:id="959654308" w:edGrp="everyone"/>
                      <w:r w:rsidR="00CB1CDE">
                        <w:rPr>
                          <w:rFonts w:ascii="MS Gothic" w:eastAsia="MS Gothic" w:hAnsi="MS Gothic" w:hint="eastAsia"/>
                        </w:rPr>
                        <w:t>☐</w:t>
                      </w:r>
                      <w:permEnd w:id="959654308"/>
                    </w:sdtContent>
                  </w:sdt>
                  <w:r w:rsidR="00E60775" w:rsidRPr="00A403EB">
                    <w:tab/>
                    <w:t xml:space="preserve">yes </w:t>
                  </w:r>
                  <w:r w:rsidR="0037069D" w:rsidRPr="00A403EB">
                    <w:t>(go to ques</w:t>
                  </w:r>
                  <w:r w:rsidR="008D47C8">
                    <w:t>tion</w:t>
                  </w:r>
                  <w:r w:rsidR="0037069D" w:rsidRPr="00A403EB">
                    <w:t xml:space="preserve"> 3.5)</w:t>
                  </w:r>
                </w:p>
              </w:tc>
              <w:tc>
                <w:tcPr>
                  <w:tcW w:w="3134" w:type="dxa"/>
                  <w:tcBorders>
                    <w:top w:val="nil"/>
                    <w:left w:val="nil"/>
                    <w:bottom w:val="nil"/>
                    <w:right w:val="nil"/>
                  </w:tcBorders>
                </w:tcPr>
                <w:p w14:paraId="097C5107" w14:textId="46DB85C5" w:rsidR="00E60775" w:rsidRPr="00A403EB" w:rsidRDefault="00FD2F84" w:rsidP="00780826">
                  <w:pPr>
                    <w:pStyle w:val="FieldText"/>
                  </w:pPr>
                  <w:sdt>
                    <w:sdtPr>
                      <w:id w:val="633598900"/>
                      <w14:checkbox>
                        <w14:checked w14:val="0"/>
                        <w14:checkedState w14:val="2612" w14:font="MS Gothic"/>
                        <w14:uncheckedState w14:val="2610" w14:font="MS Gothic"/>
                      </w14:checkbox>
                    </w:sdtPr>
                    <w:sdtEndPr/>
                    <w:sdtContent>
                      <w:permStart w:id="830828198" w:edGrp="everyone"/>
                      <w:r w:rsidR="00CB1CDE">
                        <w:rPr>
                          <w:rFonts w:ascii="MS Gothic" w:eastAsia="MS Gothic" w:hAnsi="MS Gothic" w:hint="eastAsia"/>
                        </w:rPr>
                        <w:t>☐</w:t>
                      </w:r>
                      <w:permEnd w:id="830828198"/>
                    </w:sdtContent>
                  </w:sdt>
                  <w:r w:rsidR="00E60775" w:rsidRPr="00A403EB">
                    <w:tab/>
                    <w:t xml:space="preserve">no </w:t>
                  </w:r>
                  <w:r w:rsidR="0037069D" w:rsidRPr="00A403EB">
                    <w:t>(go to ques</w:t>
                  </w:r>
                  <w:r w:rsidR="008D47C8">
                    <w:t>tion</w:t>
                  </w:r>
                  <w:r w:rsidR="0037069D" w:rsidRPr="00A403EB">
                    <w:t xml:space="preserve"> 3.</w:t>
                  </w:r>
                  <w:r w:rsidR="006B0538">
                    <w:t>5</w:t>
                  </w:r>
                  <w:r w:rsidR="0037069D" w:rsidRPr="00A403EB">
                    <w:t>)</w:t>
                  </w:r>
                </w:p>
              </w:tc>
              <w:tc>
                <w:tcPr>
                  <w:tcW w:w="3134" w:type="dxa"/>
                  <w:tcBorders>
                    <w:top w:val="nil"/>
                    <w:left w:val="nil"/>
                    <w:bottom w:val="nil"/>
                    <w:right w:val="nil"/>
                  </w:tcBorders>
                </w:tcPr>
                <w:p w14:paraId="013D289A" w14:textId="77777777" w:rsidR="00E60775" w:rsidRDefault="00E60775" w:rsidP="00780826">
                  <w:pPr>
                    <w:pStyle w:val="FieldText"/>
                  </w:pPr>
                </w:p>
              </w:tc>
            </w:tr>
          </w:tbl>
          <w:p w14:paraId="3E9A2F41" w14:textId="77777777" w:rsidR="00E60775" w:rsidRDefault="00E60775" w:rsidP="00780826">
            <w:pPr>
              <w:pStyle w:val="FieldText"/>
            </w:pPr>
          </w:p>
        </w:tc>
      </w:tr>
    </w:tbl>
    <w:p w14:paraId="50D67CFF" w14:textId="77777777" w:rsidR="00AE0F60" w:rsidRDefault="00AE0F60" w:rsidP="003259CE">
      <w:pPr>
        <w:pStyle w:val="SmallText"/>
      </w:pPr>
    </w:p>
    <w:tbl>
      <w:tblPr>
        <w:tblStyle w:val="TableGrid"/>
        <w:tblW w:w="5007" w:type="pct"/>
        <w:tblInd w:w="-8" w:type="dxa"/>
        <w:tblLook w:val="04A0" w:firstRow="1" w:lastRow="0" w:firstColumn="1" w:lastColumn="0" w:noHBand="0" w:noVBand="1"/>
      </w:tblPr>
      <w:tblGrid>
        <w:gridCol w:w="9635"/>
      </w:tblGrid>
      <w:tr w:rsidR="007842AA" w14:paraId="17D31C4C" w14:textId="77777777" w:rsidTr="00780826">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0410E94F" w14:textId="5335A561" w:rsidR="007842AA" w:rsidRDefault="007842AA" w:rsidP="00780826">
            <w:pPr>
              <w:pStyle w:val="SectionHeader"/>
            </w:pPr>
            <w:r>
              <w:t xml:space="preserve">3.4 </w:t>
            </w:r>
            <w:r w:rsidR="00981E89">
              <w:t>Further details</w:t>
            </w:r>
            <w:r w:rsidR="00D96A82">
              <w:t xml:space="preserve">. Only respond to this question if you </w:t>
            </w:r>
            <w:r w:rsidR="00EA2E2A">
              <w:t>selected “compliant with another standard, or not compliant with any standard” in Question 3.2</w:t>
            </w:r>
          </w:p>
        </w:tc>
      </w:tr>
      <w:tr w:rsidR="00216EB7" w14:paraId="77DC32AB" w14:textId="77777777" w:rsidTr="00780826">
        <w:tc>
          <w:tcPr>
            <w:tcW w:w="5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tbl>
            <w:tblPr>
              <w:tblStyle w:val="TableGrid"/>
              <w:tblW w:w="0" w:type="auto"/>
              <w:tblLook w:val="04A0" w:firstRow="1" w:lastRow="0" w:firstColumn="1" w:lastColumn="0" w:noHBand="0" w:noVBand="1"/>
            </w:tblPr>
            <w:tblGrid>
              <w:gridCol w:w="3134"/>
              <w:gridCol w:w="3134"/>
              <w:gridCol w:w="3134"/>
            </w:tblGrid>
            <w:tr w:rsidR="00216EB7" w14:paraId="7ABB93C1" w14:textId="77777777" w:rsidTr="00780826">
              <w:tc>
                <w:tcPr>
                  <w:tcW w:w="9402" w:type="dxa"/>
                  <w:gridSpan w:val="3"/>
                  <w:tcBorders>
                    <w:top w:val="nil"/>
                    <w:left w:val="nil"/>
                    <w:bottom w:val="nil"/>
                    <w:right w:val="nil"/>
                  </w:tcBorders>
                </w:tcPr>
                <w:p w14:paraId="7BD47F81" w14:textId="4FD5B8FF" w:rsidR="00841E68" w:rsidRDefault="00841E68" w:rsidP="00AA055A">
                  <w:pPr>
                    <w:pStyle w:val="FieldText"/>
                  </w:pPr>
                  <w:r>
                    <w:t xml:space="preserve">Provide details about </w:t>
                  </w:r>
                  <w:r w:rsidR="00EA2E2A">
                    <w:t>your</w:t>
                  </w:r>
                  <w:r>
                    <w:t xml:space="preserve"> </w:t>
                  </w:r>
                  <w:r w:rsidR="00EA2E2A">
                    <w:t>sprinkler system</w:t>
                  </w:r>
                  <w:r>
                    <w:t xml:space="preserve">: </w:t>
                  </w:r>
                </w:p>
                <w:p w14:paraId="18F1439D" w14:textId="60F7038A" w:rsidR="00216EB7" w:rsidRDefault="00216EB7" w:rsidP="00AA055A">
                  <w:pPr>
                    <w:pStyle w:val="FieldText"/>
                  </w:pPr>
                  <w:permStart w:id="240192235" w:edGrp="everyone"/>
                  <w:permEnd w:id="240192235"/>
                </w:p>
              </w:tc>
            </w:tr>
            <w:tr w:rsidR="00216EB7" w14:paraId="4BBB0CB7" w14:textId="77777777" w:rsidTr="00780826">
              <w:tc>
                <w:tcPr>
                  <w:tcW w:w="3134" w:type="dxa"/>
                  <w:tcBorders>
                    <w:top w:val="nil"/>
                    <w:left w:val="nil"/>
                    <w:bottom w:val="nil"/>
                    <w:right w:val="nil"/>
                  </w:tcBorders>
                </w:tcPr>
                <w:p w14:paraId="51738FF8" w14:textId="77777777" w:rsidR="00216EB7" w:rsidRDefault="00216EB7" w:rsidP="00780826">
                  <w:pPr>
                    <w:pStyle w:val="FieldText"/>
                  </w:pPr>
                </w:p>
                <w:p w14:paraId="60C261F9" w14:textId="77777777" w:rsidR="00216EB7" w:rsidRDefault="00216EB7" w:rsidP="00780826">
                  <w:pPr>
                    <w:pStyle w:val="FieldText"/>
                  </w:pPr>
                </w:p>
                <w:p w14:paraId="09205C63" w14:textId="5967089D" w:rsidR="00216EB7" w:rsidRDefault="00216EB7" w:rsidP="00780826">
                  <w:pPr>
                    <w:pStyle w:val="FieldText"/>
                  </w:pPr>
                </w:p>
              </w:tc>
              <w:tc>
                <w:tcPr>
                  <w:tcW w:w="3134" w:type="dxa"/>
                  <w:tcBorders>
                    <w:top w:val="nil"/>
                    <w:left w:val="nil"/>
                    <w:bottom w:val="nil"/>
                    <w:right w:val="nil"/>
                  </w:tcBorders>
                </w:tcPr>
                <w:p w14:paraId="3984EC73" w14:textId="291E36B4" w:rsidR="00216EB7" w:rsidRDefault="00216EB7" w:rsidP="00780826">
                  <w:pPr>
                    <w:pStyle w:val="FieldText"/>
                  </w:pPr>
                </w:p>
              </w:tc>
              <w:tc>
                <w:tcPr>
                  <w:tcW w:w="3134" w:type="dxa"/>
                  <w:tcBorders>
                    <w:top w:val="nil"/>
                    <w:left w:val="nil"/>
                    <w:bottom w:val="nil"/>
                    <w:right w:val="nil"/>
                  </w:tcBorders>
                </w:tcPr>
                <w:p w14:paraId="3B6FD13E" w14:textId="77777777" w:rsidR="00216EB7" w:rsidRDefault="00216EB7" w:rsidP="00780826">
                  <w:pPr>
                    <w:pStyle w:val="FieldText"/>
                  </w:pPr>
                </w:p>
              </w:tc>
            </w:tr>
          </w:tbl>
          <w:p w14:paraId="61E3B679" w14:textId="77777777" w:rsidR="00216EB7" w:rsidRDefault="00216EB7" w:rsidP="00780826">
            <w:pPr>
              <w:pStyle w:val="FieldText"/>
            </w:pPr>
          </w:p>
        </w:tc>
      </w:tr>
    </w:tbl>
    <w:p w14:paraId="16B21747" w14:textId="77777777" w:rsidR="007842AA" w:rsidRDefault="007842AA" w:rsidP="009E1304">
      <w:pPr>
        <w:pStyle w:val="SmallText"/>
      </w:pPr>
    </w:p>
    <w:tbl>
      <w:tblPr>
        <w:tblStyle w:val="TableGrid"/>
        <w:tblW w:w="5007" w:type="pct"/>
        <w:tblInd w:w="-8" w:type="dxa"/>
        <w:tblLook w:val="04A0" w:firstRow="1" w:lastRow="0" w:firstColumn="1" w:lastColumn="0" w:noHBand="0" w:noVBand="1"/>
      </w:tblPr>
      <w:tblGrid>
        <w:gridCol w:w="9635"/>
      </w:tblGrid>
      <w:tr w:rsidR="00CA461A" w14:paraId="5436ECDB" w14:textId="77777777" w:rsidTr="00780826">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2A608765" w14:textId="545BDFA7" w:rsidR="00CA461A" w:rsidRDefault="0034313F" w:rsidP="00780826">
            <w:pPr>
              <w:pStyle w:val="SectionHeader"/>
            </w:pPr>
            <w:r>
              <w:t>3.5</w:t>
            </w:r>
            <w:r w:rsidR="00CA461A">
              <w:t xml:space="preserve"> </w:t>
            </w:r>
            <w:r>
              <w:t>Fire alarm system</w:t>
            </w:r>
          </w:p>
        </w:tc>
      </w:tr>
      <w:tr w:rsidR="00CA461A" w14:paraId="7C9DDF2D" w14:textId="77777777" w:rsidTr="00780826">
        <w:tc>
          <w:tcPr>
            <w:tcW w:w="5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tbl>
            <w:tblPr>
              <w:tblStyle w:val="TableGrid"/>
              <w:tblW w:w="0" w:type="auto"/>
              <w:tblLook w:val="04A0" w:firstRow="1" w:lastRow="0" w:firstColumn="1" w:lastColumn="0" w:noHBand="0" w:noVBand="1"/>
            </w:tblPr>
            <w:tblGrid>
              <w:gridCol w:w="3134"/>
              <w:gridCol w:w="3134"/>
              <w:gridCol w:w="3134"/>
            </w:tblGrid>
            <w:tr w:rsidR="00CA461A" w14:paraId="02259D95" w14:textId="77777777" w:rsidTr="00780826">
              <w:tc>
                <w:tcPr>
                  <w:tcW w:w="9402" w:type="dxa"/>
                  <w:gridSpan w:val="3"/>
                  <w:tcBorders>
                    <w:top w:val="nil"/>
                    <w:left w:val="nil"/>
                    <w:bottom w:val="nil"/>
                    <w:right w:val="nil"/>
                  </w:tcBorders>
                </w:tcPr>
                <w:p w14:paraId="5A296C1E" w14:textId="2B2D7916" w:rsidR="00CA461A" w:rsidRPr="00723EB8" w:rsidRDefault="00723EB8" w:rsidP="00723EB8">
                  <w:pPr>
                    <w:rPr>
                      <w:szCs w:val="20"/>
                    </w:rPr>
                  </w:pPr>
                  <w:r>
                    <w:rPr>
                      <w:szCs w:val="20"/>
                    </w:rPr>
                    <w:t>Does the building have a fire alarm system?</w:t>
                  </w:r>
                </w:p>
              </w:tc>
            </w:tr>
            <w:tr w:rsidR="00CA461A" w14:paraId="3F9085D6" w14:textId="77777777" w:rsidTr="00780826">
              <w:tc>
                <w:tcPr>
                  <w:tcW w:w="3134" w:type="dxa"/>
                  <w:tcBorders>
                    <w:top w:val="nil"/>
                    <w:left w:val="nil"/>
                    <w:bottom w:val="nil"/>
                    <w:right w:val="nil"/>
                  </w:tcBorders>
                </w:tcPr>
                <w:p w14:paraId="781B1912" w14:textId="7D864091" w:rsidR="00CA461A" w:rsidRPr="008264A2" w:rsidRDefault="00FD2F84" w:rsidP="00780826">
                  <w:pPr>
                    <w:pStyle w:val="FieldText"/>
                  </w:pPr>
                  <w:sdt>
                    <w:sdtPr>
                      <w:id w:val="90898308"/>
                      <w14:checkbox>
                        <w14:checked w14:val="0"/>
                        <w14:checkedState w14:val="2612" w14:font="MS Gothic"/>
                        <w14:uncheckedState w14:val="2610" w14:font="MS Gothic"/>
                      </w14:checkbox>
                    </w:sdtPr>
                    <w:sdtEndPr/>
                    <w:sdtContent>
                      <w:permStart w:id="184099431" w:edGrp="everyone"/>
                      <w:r w:rsidR="00CB1CDE">
                        <w:rPr>
                          <w:rFonts w:ascii="MS Gothic" w:eastAsia="MS Gothic" w:hAnsi="MS Gothic" w:hint="eastAsia"/>
                        </w:rPr>
                        <w:t>☐</w:t>
                      </w:r>
                      <w:permEnd w:id="184099431"/>
                    </w:sdtContent>
                  </w:sdt>
                  <w:r w:rsidR="00CA461A" w:rsidRPr="008264A2">
                    <w:tab/>
                    <w:t>yes (go to ques</w:t>
                  </w:r>
                  <w:r w:rsidR="008D47C8">
                    <w:t>tion</w:t>
                  </w:r>
                  <w:r w:rsidR="00CA461A" w:rsidRPr="008264A2">
                    <w:t xml:space="preserve"> 3.</w:t>
                  </w:r>
                  <w:r w:rsidR="008264A2">
                    <w:t>6</w:t>
                  </w:r>
                  <w:r w:rsidR="00CA461A" w:rsidRPr="008264A2">
                    <w:t>)</w:t>
                  </w:r>
                </w:p>
              </w:tc>
              <w:tc>
                <w:tcPr>
                  <w:tcW w:w="3134" w:type="dxa"/>
                  <w:tcBorders>
                    <w:top w:val="nil"/>
                    <w:left w:val="nil"/>
                    <w:bottom w:val="nil"/>
                    <w:right w:val="nil"/>
                  </w:tcBorders>
                </w:tcPr>
                <w:p w14:paraId="429DAD5E" w14:textId="19D01F0D" w:rsidR="00CA461A" w:rsidRPr="008264A2" w:rsidRDefault="00FD2F84" w:rsidP="00780826">
                  <w:pPr>
                    <w:pStyle w:val="FieldText"/>
                  </w:pPr>
                  <w:sdt>
                    <w:sdtPr>
                      <w:id w:val="-406006231"/>
                      <w14:checkbox>
                        <w14:checked w14:val="0"/>
                        <w14:checkedState w14:val="2612" w14:font="MS Gothic"/>
                        <w14:uncheckedState w14:val="2610" w14:font="MS Gothic"/>
                      </w14:checkbox>
                    </w:sdtPr>
                    <w:sdtEndPr/>
                    <w:sdtContent>
                      <w:permStart w:id="688021571" w:edGrp="everyone"/>
                      <w:r w:rsidR="00CB1CDE">
                        <w:rPr>
                          <w:rFonts w:ascii="MS Gothic" w:eastAsia="MS Gothic" w:hAnsi="MS Gothic" w:hint="eastAsia"/>
                        </w:rPr>
                        <w:t>☐</w:t>
                      </w:r>
                      <w:permEnd w:id="688021571"/>
                    </w:sdtContent>
                  </w:sdt>
                  <w:r w:rsidR="00CA461A" w:rsidRPr="008264A2">
                    <w:tab/>
                    <w:t>no (go to ques</w:t>
                  </w:r>
                  <w:r w:rsidR="008D47C8">
                    <w:t>tion</w:t>
                  </w:r>
                  <w:r w:rsidR="00CA461A" w:rsidRPr="008264A2">
                    <w:t xml:space="preserve"> 3.</w:t>
                  </w:r>
                  <w:r w:rsidR="008264A2">
                    <w:t>9</w:t>
                  </w:r>
                  <w:r w:rsidR="00CA461A" w:rsidRPr="008264A2">
                    <w:t>)</w:t>
                  </w:r>
                </w:p>
              </w:tc>
              <w:tc>
                <w:tcPr>
                  <w:tcW w:w="3134" w:type="dxa"/>
                  <w:tcBorders>
                    <w:top w:val="nil"/>
                    <w:left w:val="nil"/>
                    <w:bottom w:val="nil"/>
                    <w:right w:val="nil"/>
                  </w:tcBorders>
                </w:tcPr>
                <w:p w14:paraId="3610DA39" w14:textId="77777777" w:rsidR="00CA461A" w:rsidRDefault="00CA461A" w:rsidP="00780826">
                  <w:pPr>
                    <w:pStyle w:val="FieldText"/>
                  </w:pPr>
                </w:p>
              </w:tc>
            </w:tr>
          </w:tbl>
          <w:p w14:paraId="266B475F" w14:textId="77777777" w:rsidR="00CA461A" w:rsidRDefault="00CA461A" w:rsidP="00780826">
            <w:pPr>
              <w:pStyle w:val="FieldText"/>
            </w:pPr>
          </w:p>
        </w:tc>
      </w:tr>
    </w:tbl>
    <w:p w14:paraId="1DEC3BAE" w14:textId="695C5D53" w:rsidR="00BF7AC9" w:rsidRDefault="00BF7AC9" w:rsidP="003259CE">
      <w:pPr>
        <w:pStyle w:val="SmallText"/>
      </w:pPr>
    </w:p>
    <w:tbl>
      <w:tblPr>
        <w:tblStyle w:val="TableGrid"/>
        <w:tblW w:w="5005" w:type="pct"/>
        <w:tblInd w:w="-5" w:type="dxa"/>
        <w:tblLook w:val="04A0" w:firstRow="1" w:lastRow="0" w:firstColumn="1" w:lastColumn="0" w:noHBand="0" w:noVBand="1"/>
      </w:tblPr>
      <w:tblGrid>
        <w:gridCol w:w="3544"/>
        <w:gridCol w:w="3049"/>
        <w:gridCol w:w="3049"/>
      </w:tblGrid>
      <w:tr w:rsidR="00092F85" w14:paraId="0561EF0E" w14:textId="77777777" w:rsidTr="00092F85">
        <w:tc>
          <w:tcPr>
            <w:tcW w:w="5000"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808080" w:themeFill="background1" w:themeFillShade="80"/>
          </w:tcPr>
          <w:p w14:paraId="09F133EE" w14:textId="1DC43F59" w:rsidR="00AE0F60" w:rsidRDefault="00AE0F60" w:rsidP="00780826">
            <w:pPr>
              <w:pStyle w:val="SectionHeader"/>
            </w:pPr>
            <w:r>
              <w:t>3.</w:t>
            </w:r>
            <w:r w:rsidR="001F4364">
              <w:t>6</w:t>
            </w:r>
            <w:r>
              <w:t xml:space="preserve"> Fire alarm </w:t>
            </w:r>
            <w:r w:rsidR="00653A6E">
              <w:t>trigger</w:t>
            </w:r>
          </w:p>
        </w:tc>
      </w:tr>
      <w:tr w:rsidR="00092F85" w14:paraId="4D63F917" w14:textId="77777777" w:rsidTr="00092F85">
        <w:tc>
          <w:tcPr>
            <w:tcW w:w="5000" w:type="pct"/>
            <w:gridSpan w:val="3"/>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tbl>
            <w:tblPr>
              <w:tblStyle w:val="TableGrid"/>
              <w:tblW w:w="0" w:type="auto"/>
              <w:tblLook w:val="04A0" w:firstRow="1" w:lastRow="0" w:firstColumn="1" w:lastColumn="0" w:noHBand="0" w:noVBand="1"/>
            </w:tblPr>
            <w:tblGrid>
              <w:gridCol w:w="9187"/>
            </w:tblGrid>
            <w:tr w:rsidR="00AE0F60" w14:paraId="7BE8548C" w14:textId="77777777" w:rsidTr="001F4364">
              <w:tc>
                <w:tcPr>
                  <w:tcW w:w="9187" w:type="dxa"/>
                  <w:tcBorders>
                    <w:top w:val="nil"/>
                    <w:left w:val="nil"/>
                    <w:bottom w:val="nil"/>
                    <w:right w:val="nil"/>
                  </w:tcBorders>
                </w:tcPr>
                <w:p w14:paraId="191CAB67" w14:textId="2131EE1A" w:rsidR="00AE0F60" w:rsidRPr="00723EB8" w:rsidRDefault="00CB7F42" w:rsidP="00780826">
                  <w:pPr>
                    <w:rPr>
                      <w:szCs w:val="20"/>
                    </w:rPr>
                  </w:pPr>
                  <w:r>
                    <w:rPr>
                      <w:szCs w:val="20"/>
                    </w:rPr>
                    <w:t>How is the alarm triggered</w:t>
                  </w:r>
                  <w:r w:rsidR="00AE0F60">
                    <w:rPr>
                      <w:szCs w:val="20"/>
                    </w:rPr>
                    <w:t>?</w:t>
                  </w:r>
                  <w:r>
                    <w:rPr>
                      <w:szCs w:val="20"/>
                    </w:rPr>
                    <w:t xml:space="preserve"> (check all that apply</w:t>
                  </w:r>
                  <w:r w:rsidR="00450B3C">
                    <w:rPr>
                      <w:szCs w:val="20"/>
                    </w:rPr>
                    <w:t>)</w:t>
                  </w:r>
                </w:p>
              </w:tc>
            </w:tr>
          </w:tbl>
          <w:p w14:paraId="013445BC" w14:textId="77777777" w:rsidR="00AE0F60" w:rsidRDefault="00AE0F60" w:rsidP="00780826">
            <w:pPr>
              <w:pStyle w:val="FieldText"/>
            </w:pPr>
          </w:p>
        </w:tc>
      </w:tr>
      <w:tr w:rsidR="00450B3C" w14:paraId="3AB20FB4" w14:textId="77777777" w:rsidTr="00092F85">
        <w:tc>
          <w:tcPr>
            <w:tcW w:w="1838" w:type="pct"/>
            <w:tcBorders>
              <w:top w:val="nil"/>
              <w:left w:val="single" w:sz="2" w:space="0" w:color="D9D9D9" w:themeColor="background1" w:themeShade="D9"/>
              <w:bottom w:val="single" w:sz="2" w:space="0" w:color="D9D9D9" w:themeColor="background1" w:themeShade="D9"/>
              <w:right w:val="nil"/>
            </w:tcBorders>
          </w:tcPr>
          <w:p w14:paraId="7C863F5F" w14:textId="10A592FB" w:rsidR="00450B3C" w:rsidRPr="007D53F7" w:rsidRDefault="00FD2F84" w:rsidP="00780826">
            <w:pPr>
              <w:pStyle w:val="FieldTextCheckbox"/>
              <w:rPr>
                <w:b/>
                <w:bCs/>
              </w:rPr>
            </w:pPr>
            <w:sdt>
              <w:sdtPr>
                <w:id w:val="-1172406602"/>
                <w14:checkbox>
                  <w14:checked w14:val="0"/>
                  <w14:checkedState w14:val="2612" w14:font="MS Gothic"/>
                  <w14:uncheckedState w14:val="2610" w14:font="MS Gothic"/>
                </w14:checkbox>
              </w:sdtPr>
              <w:sdtEndPr/>
              <w:sdtContent>
                <w:permStart w:id="800209667" w:edGrp="everyone"/>
                <w:r w:rsidR="00CB1CDE">
                  <w:rPr>
                    <w:rFonts w:ascii="MS Gothic" w:eastAsia="MS Gothic" w:hAnsi="MS Gothic" w:hint="eastAsia"/>
                  </w:rPr>
                  <w:t>☐</w:t>
                </w:r>
                <w:permEnd w:id="800209667"/>
              </w:sdtContent>
            </w:sdt>
            <w:r w:rsidR="00450B3C">
              <w:tab/>
            </w:r>
            <w:r w:rsidR="00A5716A">
              <w:t>smoke detectors</w:t>
            </w:r>
          </w:p>
        </w:tc>
        <w:tc>
          <w:tcPr>
            <w:tcW w:w="1581" w:type="pct"/>
            <w:tcBorders>
              <w:top w:val="nil"/>
              <w:left w:val="nil"/>
              <w:bottom w:val="single" w:sz="2" w:space="0" w:color="D9D9D9" w:themeColor="background1" w:themeShade="D9"/>
              <w:right w:val="nil"/>
            </w:tcBorders>
          </w:tcPr>
          <w:p w14:paraId="453A25C9" w14:textId="348C4FED" w:rsidR="00450B3C" w:rsidRDefault="00FD2F84" w:rsidP="00780826">
            <w:pPr>
              <w:pStyle w:val="FieldTextCheckbox"/>
            </w:pPr>
            <w:sdt>
              <w:sdtPr>
                <w:id w:val="1585879379"/>
                <w14:checkbox>
                  <w14:checked w14:val="0"/>
                  <w14:checkedState w14:val="2612" w14:font="MS Gothic"/>
                  <w14:uncheckedState w14:val="2610" w14:font="MS Gothic"/>
                </w14:checkbox>
              </w:sdtPr>
              <w:sdtEndPr/>
              <w:sdtContent>
                <w:permStart w:id="1932658147" w:edGrp="everyone"/>
                <w:r w:rsidR="00CB1CDE">
                  <w:rPr>
                    <w:rFonts w:ascii="MS Gothic" w:eastAsia="MS Gothic" w:hAnsi="MS Gothic" w:hint="eastAsia"/>
                  </w:rPr>
                  <w:t>☐</w:t>
                </w:r>
                <w:permEnd w:id="1932658147"/>
              </w:sdtContent>
            </w:sdt>
            <w:r w:rsidR="00450B3C">
              <w:tab/>
            </w:r>
            <w:r w:rsidR="00A5716A">
              <w:t>heat detectors</w:t>
            </w:r>
          </w:p>
        </w:tc>
        <w:tc>
          <w:tcPr>
            <w:tcW w:w="1581" w:type="pct"/>
            <w:tcBorders>
              <w:top w:val="nil"/>
              <w:left w:val="nil"/>
              <w:bottom w:val="single" w:sz="2" w:space="0" w:color="D9D9D9" w:themeColor="background1" w:themeShade="D9"/>
              <w:right w:val="single" w:sz="2" w:space="0" w:color="D9D9D9" w:themeColor="background1" w:themeShade="D9"/>
            </w:tcBorders>
          </w:tcPr>
          <w:p w14:paraId="62C856AD" w14:textId="06AEFC5B" w:rsidR="00450B3C" w:rsidRDefault="00FD2F84" w:rsidP="00780826">
            <w:pPr>
              <w:pStyle w:val="FieldTextCheckbox"/>
            </w:pPr>
            <w:sdt>
              <w:sdtPr>
                <w:id w:val="1856220861"/>
                <w14:checkbox>
                  <w14:checked w14:val="0"/>
                  <w14:checkedState w14:val="2612" w14:font="MS Gothic"/>
                  <w14:uncheckedState w14:val="2610" w14:font="MS Gothic"/>
                </w14:checkbox>
              </w:sdtPr>
              <w:sdtEndPr/>
              <w:sdtContent>
                <w:permStart w:id="1364918803" w:edGrp="everyone"/>
                <w:r w:rsidR="00CB1CDE">
                  <w:rPr>
                    <w:rFonts w:ascii="MS Gothic" w:eastAsia="MS Gothic" w:hAnsi="MS Gothic" w:hint="eastAsia"/>
                  </w:rPr>
                  <w:t>☐</w:t>
                </w:r>
                <w:permEnd w:id="1364918803"/>
              </w:sdtContent>
            </w:sdt>
            <w:r w:rsidR="00450B3C">
              <w:tab/>
            </w:r>
            <w:r w:rsidR="00A5716A">
              <w:t>manual call points</w:t>
            </w:r>
          </w:p>
        </w:tc>
      </w:tr>
    </w:tbl>
    <w:p w14:paraId="36C0D2A8" w14:textId="77777777" w:rsidR="00BD3BA1" w:rsidRDefault="00BD3BA1" w:rsidP="003259CE">
      <w:pPr>
        <w:pStyle w:val="SmallText"/>
      </w:pPr>
    </w:p>
    <w:tbl>
      <w:tblPr>
        <w:tblStyle w:val="TableGrid"/>
        <w:tblW w:w="5007" w:type="pct"/>
        <w:tblInd w:w="-8" w:type="dxa"/>
        <w:tblLook w:val="04A0" w:firstRow="1" w:lastRow="0" w:firstColumn="1" w:lastColumn="0" w:noHBand="0" w:noVBand="1"/>
      </w:tblPr>
      <w:tblGrid>
        <w:gridCol w:w="9635"/>
      </w:tblGrid>
      <w:tr w:rsidR="00BD3BA1" w14:paraId="790FC909" w14:textId="77777777" w:rsidTr="00780826">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0C74D4AE" w14:textId="7BBB9352" w:rsidR="00BD3BA1" w:rsidRDefault="00BD3BA1" w:rsidP="00780826">
            <w:pPr>
              <w:pStyle w:val="SectionHeader"/>
            </w:pPr>
            <w:r>
              <w:t xml:space="preserve">3.7 Fire alarm </w:t>
            </w:r>
            <w:r w:rsidR="0084354E">
              <w:t xml:space="preserve">system </w:t>
            </w:r>
            <w:r>
              <w:t>standard</w:t>
            </w:r>
          </w:p>
        </w:tc>
      </w:tr>
      <w:tr w:rsidR="00BD3BA1" w14:paraId="49DEAA5B" w14:textId="77777777" w:rsidTr="00780826">
        <w:tc>
          <w:tcPr>
            <w:tcW w:w="5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tbl>
            <w:tblPr>
              <w:tblStyle w:val="TableGrid"/>
              <w:tblW w:w="0" w:type="auto"/>
              <w:tblLook w:val="04A0" w:firstRow="1" w:lastRow="0" w:firstColumn="1" w:lastColumn="0" w:noHBand="0" w:noVBand="1"/>
            </w:tblPr>
            <w:tblGrid>
              <w:gridCol w:w="3134"/>
              <w:gridCol w:w="3134"/>
              <w:gridCol w:w="3134"/>
            </w:tblGrid>
            <w:tr w:rsidR="00BD3BA1" w14:paraId="3B218778" w14:textId="77777777" w:rsidTr="00780826">
              <w:tc>
                <w:tcPr>
                  <w:tcW w:w="9402" w:type="dxa"/>
                  <w:gridSpan w:val="3"/>
                  <w:tcBorders>
                    <w:top w:val="nil"/>
                    <w:left w:val="nil"/>
                    <w:bottom w:val="nil"/>
                    <w:right w:val="nil"/>
                  </w:tcBorders>
                </w:tcPr>
                <w:p w14:paraId="6DA05674" w14:textId="61E875B6" w:rsidR="00BD3BA1" w:rsidRPr="00723EB8" w:rsidRDefault="00B444A5" w:rsidP="00780826">
                  <w:pPr>
                    <w:rPr>
                      <w:szCs w:val="20"/>
                    </w:rPr>
                  </w:pPr>
                  <w:r w:rsidRPr="00B444A5">
                    <w:rPr>
                      <w:szCs w:val="20"/>
                    </w:rPr>
                    <w:t>Does the system meet the requirements of NZS 4512:2010</w:t>
                  </w:r>
                  <w:r w:rsidR="005C3C31">
                    <w:rPr>
                      <w:szCs w:val="20"/>
                    </w:rPr>
                    <w:t xml:space="preserve"> </w:t>
                  </w:r>
                  <w:r w:rsidR="005C3C31" w:rsidRPr="005C3C31">
                    <w:rPr>
                      <w:szCs w:val="20"/>
                    </w:rPr>
                    <w:t>Fire detection and alarm systems after 2010</w:t>
                  </w:r>
                  <w:r w:rsidRPr="00B444A5">
                    <w:rPr>
                      <w:szCs w:val="20"/>
                    </w:rPr>
                    <w:t>?</w:t>
                  </w:r>
                </w:p>
              </w:tc>
            </w:tr>
            <w:tr w:rsidR="00BD3BA1" w14:paraId="5000A050" w14:textId="77777777" w:rsidTr="00780826">
              <w:tc>
                <w:tcPr>
                  <w:tcW w:w="3134" w:type="dxa"/>
                  <w:tcBorders>
                    <w:top w:val="nil"/>
                    <w:left w:val="nil"/>
                    <w:bottom w:val="nil"/>
                    <w:right w:val="nil"/>
                  </w:tcBorders>
                </w:tcPr>
                <w:p w14:paraId="1056CCA8" w14:textId="6ED21FED" w:rsidR="00BD3BA1" w:rsidRDefault="00FD2F84" w:rsidP="00780826">
                  <w:pPr>
                    <w:pStyle w:val="FieldText"/>
                  </w:pPr>
                  <w:sdt>
                    <w:sdtPr>
                      <w:id w:val="322088239"/>
                      <w14:checkbox>
                        <w14:checked w14:val="0"/>
                        <w14:checkedState w14:val="2612" w14:font="MS Gothic"/>
                        <w14:uncheckedState w14:val="2610" w14:font="MS Gothic"/>
                      </w14:checkbox>
                    </w:sdtPr>
                    <w:sdtEndPr/>
                    <w:sdtContent>
                      <w:permStart w:id="1937182239" w:edGrp="everyone"/>
                      <w:r w:rsidR="00CB1CDE">
                        <w:rPr>
                          <w:rFonts w:ascii="MS Gothic" w:eastAsia="MS Gothic" w:hAnsi="MS Gothic" w:hint="eastAsia"/>
                        </w:rPr>
                        <w:t>☐</w:t>
                      </w:r>
                      <w:permEnd w:id="1937182239"/>
                    </w:sdtContent>
                  </w:sdt>
                  <w:r w:rsidR="0084354E">
                    <w:tab/>
                    <w:t>yes</w:t>
                  </w:r>
                </w:p>
              </w:tc>
              <w:tc>
                <w:tcPr>
                  <w:tcW w:w="3134" w:type="dxa"/>
                  <w:tcBorders>
                    <w:top w:val="nil"/>
                    <w:left w:val="nil"/>
                    <w:bottom w:val="nil"/>
                    <w:right w:val="nil"/>
                  </w:tcBorders>
                </w:tcPr>
                <w:p w14:paraId="6CF5F623" w14:textId="7DE51A9B" w:rsidR="00BD3BA1" w:rsidRDefault="00FD2F84" w:rsidP="00780826">
                  <w:pPr>
                    <w:pStyle w:val="FieldText"/>
                  </w:pPr>
                  <w:sdt>
                    <w:sdtPr>
                      <w:id w:val="-889573687"/>
                      <w14:checkbox>
                        <w14:checked w14:val="0"/>
                        <w14:checkedState w14:val="2612" w14:font="MS Gothic"/>
                        <w14:uncheckedState w14:val="2610" w14:font="MS Gothic"/>
                      </w14:checkbox>
                    </w:sdtPr>
                    <w:sdtEndPr/>
                    <w:sdtContent>
                      <w:permStart w:id="953964857" w:edGrp="everyone"/>
                      <w:r w:rsidR="00CB1CDE">
                        <w:rPr>
                          <w:rFonts w:ascii="MS Gothic" w:eastAsia="MS Gothic" w:hAnsi="MS Gothic" w:hint="eastAsia"/>
                        </w:rPr>
                        <w:t>☐</w:t>
                      </w:r>
                      <w:permEnd w:id="953964857"/>
                    </w:sdtContent>
                  </w:sdt>
                  <w:r w:rsidR="00BD3BA1">
                    <w:tab/>
                    <w:t xml:space="preserve">no </w:t>
                  </w:r>
                </w:p>
              </w:tc>
              <w:tc>
                <w:tcPr>
                  <w:tcW w:w="3134" w:type="dxa"/>
                  <w:tcBorders>
                    <w:top w:val="nil"/>
                    <w:left w:val="nil"/>
                    <w:bottom w:val="nil"/>
                    <w:right w:val="nil"/>
                  </w:tcBorders>
                </w:tcPr>
                <w:p w14:paraId="32F083E4" w14:textId="77777777" w:rsidR="00BD3BA1" w:rsidRDefault="00BD3BA1" w:rsidP="00780826">
                  <w:pPr>
                    <w:pStyle w:val="FieldText"/>
                  </w:pPr>
                </w:p>
              </w:tc>
            </w:tr>
          </w:tbl>
          <w:p w14:paraId="4312F8C6" w14:textId="77777777" w:rsidR="00BD3BA1" w:rsidRDefault="00BD3BA1" w:rsidP="00780826">
            <w:pPr>
              <w:pStyle w:val="FieldText"/>
            </w:pPr>
          </w:p>
        </w:tc>
      </w:tr>
    </w:tbl>
    <w:p w14:paraId="634AE4C8" w14:textId="43B18432" w:rsidR="00140815" w:rsidRDefault="00140815" w:rsidP="003259CE">
      <w:pPr>
        <w:pStyle w:val="SmallText"/>
      </w:pPr>
    </w:p>
    <w:tbl>
      <w:tblPr>
        <w:tblStyle w:val="TableGrid"/>
        <w:tblW w:w="5009" w:type="pct"/>
        <w:tblInd w:w="-10" w:type="dxa"/>
        <w:tblLook w:val="04A0" w:firstRow="1" w:lastRow="0" w:firstColumn="1" w:lastColumn="0" w:noHBand="0" w:noVBand="1"/>
      </w:tblPr>
      <w:tblGrid>
        <w:gridCol w:w="4538"/>
        <w:gridCol w:w="5101"/>
      </w:tblGrid>
      <w:tr w:rsidR="00E2193C" w14:paraId="20940157" w14:textId="77777777" w:rsidTr="00D570D0">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7C994FB6" w14:textId="07A2787B" w:rsidR="00E2193C" w:rsidRDefault="00E2193C" w:rsidP="00780826">
            <w:pPr>
              <w:pStyle w:val="SectionHeader"/>
            </w:pPr>
            <w:r>
              <w:t xml:space="preserve">3.8 Fire alarm system </w:t>
            </w:r>
            <w:r w:rsidR="001C5449">
              <w:t>monitoring</w:t>
            </w:r>
          </w:p>
        </w:tc>
      </w:tr>
      <w:tr w:rsidR="00E2193C" w14:paraId="68B4F261" w14:textId="77777777" w:rsidTr="00D570D0">
        <w:tc>
          <w:tcPr>
            <w:tcW w:w="5000"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tbl>
            <w:tblPr>
              <w:tblStyle w:val="TableGrid"/>
              <w:tblW w:w="0" w:type="auto"/>
              <w:tblLook w:val="04A0" w:firstRow="1" w:lastRow="0" w:firstColumn="1" w:lastColumn="0" w:noHBand="0" w:noVBand="1"/>
            </w:tblPr>
            <w:tblGrid>
              <w:gridCol w:w="3134"/>
              <w:gridCol w:w="3134"/>
              <w:gridCol w:w="3134"/>
            </w:tblGrid>
            <w:tr w:rsidR="00E2193C" w14:paraId="622672B9" w14:textId="77777777" w:rsidTr="00780826">
              <w:tc>
                <w:tcPr>
                  <w:tcW w:w="9402" w:type="dxa"/>
                  <w:gridSpan w:val="3"/>
                  <w:tcBorders>
                    <w:top w:val="nil"/>
                    <w:left w:val="nil"/>
                    <w:bottom w:val="nil"/>
                    <w:right w:val="nil"/>
                  </w:tcBorders>
                </w:tcPr>
                <w:p w14:paraId="690439B3" w14:textId="3310540D" w:rsidR="00E2193C" w:rsidRPr="00723EB8" w:rsidRDefault="001C5449" w:rsidP="00780826">
                  <w:pPr>
                    <w:rPr>
                      <w:szCs w:val="20"/>
                    </w:rPr>
                  </w:pPr>
                  <w:r>
                    <w:rPr>
                      <w:szCs w:val="20"/>
                    </w:rPr>
                    <w:t>Is the alarm</w:t>
                  </w:r>
                  <w:r w:rsidR="00E2193C" w:rsidRPr="00B444A5">
                    <w:rPr>
                      <w:szCs w:val="20"/>
                    </w:rPr>
                    <w:t xml:space="preserve"> system </w:t>
                  </w:r>
                  <w:r>
                    <w:rPr>
                      <w:szCs w:val="20"/>
                    </w:rPr>
                    <w:t>monitored</w:t>
                  </w:r>
                  <w:r w:rsidR="00EA2E2A">
                    <w:rPr>
                      <w:szCs w:val="20"/>
                    </w:rPr>
                    <w:t xml:space="preserve"> by Fire and Emergency NZ</w:t>
                  </w:r>
                  <w:r w:rsidR="00E2193C" w:rsidRPr="00B444A5">
                    <w:rPr>
                      <w:szCs w:val="20"/>
                    </w:rPr>
                    <w:t>?</w:t>
                  </w:r>
                </w:p>
              </w:tc>
            </w:tr>
            <w:tr w:rsidR="00E2193C" w14:paraId="012D90B6" w14:textId="77777777" w:rsidTr="00780826">
              <w:tc>
                <w:tcPr>
                  <w:tcW w:w="3134" w:type="dxa"/>
                  <w:tcBorders>
                    <w:top w:val="nil"/>
                    <w:left w:val="nil"/>
                    <w:bottom w:val="nil"/>
                    <w:right w:val="nil"/>
                  </w:tcBorders>
                </w:tcPr>
                <w:p w14:paraId="780C1638" w14:textId="74E5976F" w:rsidR="00E2193C" w:rsidRDefault="00FD2F84" w:rsidP="00780826">
                  <w:pPr>
                    <w:pStyle w:val="FieldText"/>
                  </w:pPr>
                  <w:sdt>
                    <w:sdtPr>
                      <w:id w:val="-1804525401"/>
                      <w14:checkbox>
                        <w14:checked w14:val="0"/>
                        <w14:checkedState w14:val="2612" w14:font="MS Gothic"/>
                        <w14:uncheckedState w14:val="2610" w14:font="MS Gothic"/>
                      </w14:checkbox>
                    </w:sdtPr>
                    <w:sdtEndPr/>
                    <w:sdtContent>
                      <w:permStart w:id="1260136175" w:edGrp="everyone"/>
                      <w:r w:rsidR="00CB1CDE">
                        <w:rPr>
                          <w:rFonts w:ascii="MS Gothic" w:eastAsia="MS Gothic" w:hAnsi="MS Gothic" w:hint="eastAsia"/>
                        </w:rPr>
                        <w:t>☐</w:t>
                      </w:r>
                      <w:permEnd w:id="1260136175"/>
                    </w:sdtContent>
                  </w:sdt>
                  <w:r w:rsidR="00E2193C">
                    <w:tab/>
                    <w:t>yes</w:t>
                  </w:r>
                </w:p>
              </w:tc>
              <w:tc>
                <w:tcPr>
                  <w:tcW w:w="3134" w:type="dxa"/>
                  <w:tcBorders>
                    <w:top w:val="nil"/>
                    <w:left w:val="nil"/>
                    <w:bottom w:val="nil"/>
                    <w:right w:val="nil"/>
                  </w:tcBorders>
                </w:tcPr>
                <w:p w14:paraId="02BD5B95" w14:textId="78CCDAD5" w:rsidR="00E2193C" w:rsidRDefault="00FD2F84" w:rsidP="00780826">
                  <w:pPr>
                    <w:pStyle w:val="FieldText"/>
                  </w:pPr>
                  <w:sdt>
                    <w:sdtPr>
                      <w:id w:val="-396819228"/>
                      <w14:checkbox>
                        <w14:checked w14:val="0"/>
                        <w14:checkedState w14:val="2612" w14:font="MS Gothic"/>
                        <w14:uncheckedState w14:val="2610" w14:font="MS Gothic"/>
                      </w14:checkbox>
                    </w:sdtPr>
                    <w:sdtEndPr/>
                    <w:sdtContent>
                      <w:permStart w:id="1584948723" w:edGrp="everyone"/>
                      <w:r w:rsidR="00CB1CDE">
                        <w:rPr>
                          <w:rFonts w:ascii="MS Gothic" w:eastAsia="MS Gothic" w:hAnsi="MS Gothic" w:hint="eastAsia"/>
                        </w:rPr>
                        <w:t>☐</w:t>
                      </w:r>
                      <w:permEnd w:id="1584948723"/>
                    </w:sdtContent>
                  </w:sdt>
                  <w:r w:rsidR="00E2193C">
                    <w:tab/>
                    <w:t xml:space="preserve">no </w:t>
                  </w:r>
                </w:p>
              </w:tc>
              <w:tc>
                <w:tcPr>
                  <w:tcW w:w="3134" w:type="dxa"/>
                  <w:tcBorders>
                    <w:top w:val="nil"/>
                    <w:left w:val="nil"/>
                    <w:bottom w:val="nil"/>
                    <w:right w:val="nil"/>
                  </w:tcBorders>
                </w:tcPr>
                <w:p w14:paraId="356F12B6" w14:textId="77777777" w:rsidR="00E2193C" w:rsidRDefault="00E2193C" w:rsidP="00780826">
                  <w:pPr>
                    <w:pStyle w:val="FieldText"/>
                  </w:pPr>
                </w:p>
              </w:tc>
            </w:tr>
          </w:tbl>
          <w:p w14:paraId="4C155043" w14:textId="77777777" w:rsidR="00E2193C" w:rsidRDefault="00E2193C" w:rsidP="00780826">
            <w:pPr>
              <w:pStyle w:val="FieldText"/>
            </w:pPr>
          </w:p>
        </w:tc>
      </w:tr>
      <w:tr w:rsidR="00D570D0" w14:paraId="2AF7685B" w14:textId="77777777" w:rsidTr="00D570D0">
        <w:trPr>
          <w:trHeight w:val="658"/>
        </w:trPr>
        <w:tc>
          <w:tcPr>
            <w:tcW w:w="235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CF4F560" w14:textId="7F853C21" w:rsidR="00D570D0" w:rsidRDefault="00D570D0" w:rsidP="008803A1">
            <w:pPr>
              <w:pStyle w:val="FieldLabel"/>
            </w:pPr>
            <w:r>
              <w:t>Enter your private fire</w:t>
            </w:r>
            <w:r w:rsidR="00CB1CDE">
              <w:t xml:space="preserve"> alarm</w:t>
            </w:r>
            <w:r>
              <w:t xml:space="preserve"> number (PF</w:t>
            </w:r>
            <w:r w:rsidR="00EA2E2A">
              <w:t>A</w:t>
            </w:r>
            <w:r>
              <w:t>):</w:t>
            </w:r>
          </w:p>
          <w:p w14:paraId="4A263331" w14:textId="60ECC434" w:rsidR="00D570D0" w:rsidRDefault="00D570D0" w:rsidP="008803A1">
            <w:pPr>
              <w:pStyle w:val="FieldLabel"/>
            </w:pPr>
            <w:r>
              <w:t xml:space="preserve">Note:  </w:t>
            </w:r>
            <w:r w:rsidRPr="00D570D0">
              <w:rPr>
                <w:b w:val="0"/>
                <w:bCs/>
              </w:rPr>
              <w:t xml:space="preserve">Leave </w:t>
            </w:r>
            <w:r>
              <w:rPr>
                <w:b w:val="0"/>
                <w:bCs/>
              </w:rPr>
              <w:t xml:space="preserve">this field </w:t>
            </w:r>
            <w:r w:rsidRPr="00D570D0">
              <w:rPr>
                <w:b w:val="0"/>
                <w:bCs/>
              </w:rPr>
              <w:t>blank if unknown.</w:t>
            </w:r>
          </w:p>
        </w:tc>
        <w:tc>
          <w:tcPr>
            <w:tcW w:w="2646"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D6586F6" w14:textId="6BB8A772" w:rsidR="00D570D0" w:rsidRDefault="00D570D0" w:rsidP="008803A1">
            <w:pPr>
              <w:pStyle w:val="FieldText"/>
            </w:pPr>
            <w:permStart w:id="1546270048" w:edGrp="everyone"/>
            <w:permEnd w:id="1546270048"/>
          </w:p>
        </w:tc>
      </w:tr>
    </w:tbl>
    <w:p w14:paraId="321EFA1D" w14:textId="77777777" w:rsidR="00D570D0" w:rsidRDefault="00D570D0" w:rsidP="003259CE">
      <w:pPr>
        <w:pStyle w:val="SmallText"/>
      </w:pPr>
    </w:p>
    <w:tbl>
      <w:tblPr>
        <w:tblStyle w:val="TableGrid"/>
        <w:tblW w:w="5007" w:type="pct"/>
        <w:tblInd w:w="-8" w:type="dxa"/>
        <w:tblLook w:val="04A0" w:firstRow="1" w:lastRow="0" w:firstColumn="1" w:lastColumn="0" w:noHBand="0" w:noVBand="1"/>
      </w:tblPr>
      <w:tblGrid>
        <w:gridCol w:w="9635"/>
      </w:tblGrid>
      <w:tr w:rsidR="00CF6EBF" w14:paraId="6D3CA099" w14:textId="77777777" w:rsidTr="00780826">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4C72DAB1" w14:textId="4E2FE38A" w:rsidR="00CF6EBF" w:rsidRDefault="00BF10A9" w:rsidP="00780826">
            <w:pPr>
              <w:pStyle w:val="SectionHeader"/>
            </w:pPr>
            <w:r>
              <w:t>3.9</w:t>
            </w:r>
            <w:r w:rsidR="00CF6EBF">
              <w:t xml:space="preserve"> Other protection systems</w:t>
            </w:r>
          </w:p>
        </w:tc>
      </w:tr>
      <w:tr w:rsidR="00CF6EBF" w14:paraId="40130C5A" w14:textId="77777777" w:rsidTr="00780826">
        <w:tc>
          <w:tcPr>
            <w:tcW w:w="5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tbl>
            <w:tblPr>
              <w:tblStyle w:val="TableGrid"/>
              <w:tblW w:w="0" w:type="auto"/>
              <w:tblLook w:val="04A0" w:firstRow="1" w:lastRow="0" w:firstColumn="1" w:lastColumn="0" w:noHBand="0" w:noVBand="1"/>
            </w:tblPr>
            <w:tblGrid>
              <w:gridCol w:w="9402"/>
            </w:tblGrid>
            <w:tr w:rsidR="00CF6EBF" w14:paraId="3239B41D" w14:textId="77777777" w:rsidTr="00780826">
              <w:tc>
                <w:tcPr>
                  <w:tcW w:w="9402" w:type="dxa"/>
                  <w:tcBorders>
                    <w:top w:val="nil"/>
                    <w:left w:val="nil"/>
                    <w:bottom w:val="nil"/>
                    <w:right w:val="nil"/>
                  </w:tcBorders>
                </w:tcPr>
                <w:p w14:paraId="3D7D2E6B" w14:textId="7122814A" w:rsidR="00CF6EBF" w:rsidRDefault="00BF10A9" w:rsidP="00780826">
                  <w:pPr>
                    <w:rPr>
                      <w:szCs w:val="20"/>
                    </w:rPr>
                  </w:pPr>
                  <w:r>
                    <w:rPr>
                      <w:szCs w:val="20"/>
                    </w:rPr>
                    <w:t>Provide details about any other fire protection systems</w:t>
                  </w:r>
                  <w:r w:rsidR="002024F5">
                    <w:rPr>
                      <w:szCs w:val="20"/>
                    </w:rPr>
                    <w:t xml:space="preserve"> in your building or structure.</w:t>
                  </w:r>
                </w:p>
                <w:p w14:paraId="43D89FA0" w14:textId="77777777" w:rsidR="00BF10A9" w:rsidRDefault="00BF10A9" w:rsidP="00780826">
                  <w:pPr>
                    <w:rPr>
                      <w:szCs w:val="20"/>
                    </w:rPr>
                  </w:pPr>
                  <w:permStart w:id="1274836204" w:edGrp="everyone"/>
                  <w:permEnd w:id="1274836204"/>
                </w:p>
                <w:p w14:paraId="71D3A8CD" w14:textId="77777777" w:rsidR="00BF10A9" w:rsidRDefault="00BF10A9" w:rsidP="00780826">
                  <w:pPr>
                    <w:rPr>
                      <w:szCs w:val="20"/>
                    </w:rPr>
                  </w:pPr>
                </w:p>
                <w:p w14:paraId="6D792DAB" w14:textId="77777777" w:rsidR="00BF10A9" w:rsidRDefault="00BF10A9" w:rsidP="00780826">
                  <w:pPr>
                    <w:rPr>
                      <w:szCs w:val="20"/>
                    </w:rPr>
                  </w:pPr>
                </w:p>
                <w:p w14:paraId="2D0E8737" w14:textId="77777777" w:rsidR="00BF10A9" w:rsidRDefault="00BF10A9" w:rsidP="00780826">
                  <w:pPr>
                    <w:rPr>
                      <w:szCs w:val="20"/>
                    </w:rPr>
                  </w:pPr>
                </w:p>
                <w:p w14:paraId="49EA07CA" w14:textId="5CD9DD60" w:rsidR="00BF10A9" w:rsidRPr="00723EB8" w:rsidRDefault="00BF10A9" w:rsidP="00780826">
                  <w:pPr>
                    <w:rPr>
                      <w:szCs w:val="20"/>
                    </w:rPr>
                  </w:pPr>
                </w:p>
              </w:tc>
            </w:tr>
          </w:tbl>
          <w:p w14:paraId="3638E76D" w14:textId="77777777" w:rsidR="00CF6EBF" w:rsidRDefault="00CF6EBF" w:rsidP="00780826">
            <w:pPr>
              <w:pStyle w:val="FieldText"/>
            </w:pPr>
          </w:p>
        </w:tc>
      </w:tr>
    </w:tbl>
    <w:p w14:paraId="6059E61C" w14:textId="77777777" w:rsidR="00CF6EBF" w:rsidRDefault="00CF6EBF" w:rsidP="003259CE">
      <w:pPr>
        <w:pStyle w:val="SmallText"/>
      </w:pPr>
    </w:p>
    <w:tbl>
      <w:tblPr>
        <w:tblStyle w:val="TableGrid"/>
        <w:tblW w:w="5004" w:type="pct"/>
        <w:tblInd w:w="-5" w:type="dxa"/>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ayout w:type="fixed"/>
        <w:tblLook w:val="04A0" w:firstRow="1" w:lastRow="0" w:firstColumn="1" w:lastColumn="0" w:noHBand="0" w:noVBand="1"/>
      </w:tblPr>
      <w:tblGrid>
        <w:gridCol w:w="2715"/>
        <w:gridCol w:w="1110"/>
        <w:gridCol w:w="428"/>
        <w:gridCol w:w="5383"/>
      </w:tblGrid>
      <w:tr w:rsidR="001017A4" w14:paraId="28F05542" w14:textId="77777777" w:rsidTr="008927D7">
        <w:tc>
          <w:tcPr>
            <w:tcW w:w="1409" w:type="pct"/>
            <w:tcBorders>
              <w:bottom w:val="nil"/>
            </w:tcBorders>
            <w:shd w:val="clear" w:color="auto" w:fill="180F5E"/>
          </w:tcPr>
          <w:p w14:paraId="4E090EC5" w14:textId="77777777" w:rsidR="001017A4" w:rsidRPr="00F506FA" w:rsidRDefault="001017A4" w:rsidP="00780826">
            <w:pPr>
              <w:pStyle w:val="SectionHeader"/>
            </w:pPr>
            <w:r>
              <w:t>Section 3</w:t>
            </w:r>
          </w:p>
        </w:tc>
        <w:tc>
          <w:tcPr>
            <w:tcW w:w="3591" w:type="pct"/>
            <w:gridSpan w:val="3"/>
            <w:tcBorders>
              <w:bottom w:val="single" w:sz="2" w:space="0" w:color="D9D9D9" w:themeColor="background1" w:themeShade="D9"/>
            </w:tcBorders>
            <w:shd w:val="clear" w:color="auto" w:fill="180F5E"/>
          </w:tcPr>
          <w:p w14:paraId="4C886DFD" w14:textId="6DF6CF0B" w:rsidR="001017A4" w:rsidRPr="00F506FA" w:rsidRDefault="001017A4" w:rsidP="00780826">
            <w:pPr>
              <w:pStyle w:val="SectionHeader"/>
              <w:jc w:val="right"/>
            </w:pPr>
            <w:r>
              <w:t>Fire safety features: places of safety</w:t>
            </w:r>
          </w:p>
        </w:tc>
      </w:tr>
      <w:tr w:rsidR="005E0D24" w14:paraId="22629E7C"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4D71D0C3" w14:textId="365F8D18" w:rsidR="005E0D24" w:rsidRDefault="005E0D24" w:rsidP="00780826">
            <w:pPr>
              <w:pStyle w:val="SectionHeader"/>
            </w:pPr>
            <w:r>
              <w:t xml:space="preserve">3.10 </w:t>
            </w:r>
            <w:r w:rsidR="00302A13">
              <w:t>P</w:t>
            </w:r>
            <w:r>
              <w:t>laces of safety</w:t>
            </w:r>
            <w:r w:rsidR="00302A13">
              <w:t xml:space="preserve"> </w:t>
            </w:r>
            <w:r w:rsidR="00C64820">
              <w:t>outside</w:t>
            </w:r>
          </w:p>
        </w:tc>
      </w:tr>
      <w:tr w:rsidR="00077BC6" w14:paraId="03FACBF4"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pct"/>
            <w:gridSpan w:val="2"/>
            <w:tcBorders>
              <w:top w:val="single" w:sz="6" w:space="0" w:color="808080" w:themeColor="background1" w:themeShade="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47B8555" w14:textId="18098BC0" w:rsidR="003721C9" w:rsidRPr="00F506FA" w:rsidRDefault="008E7868" w:rsidP="00780826">
            <w:pPr>
              <w:pStyle w:val="FieldLabel"/>
            </w:pPr>
            <w:r>
              <w:t>A</w:t>
            </w:r>
            <w:r w:rsidR="00095DC4">
              <w:t xml:space="preserve"> place of safety</w:t>
            </w:r>
            <w:r w:rsidR="00C64820">
              <w:t xml:space="preserve"> outside</w:t>
            </w:r>
            <w:r>
              <w:t xml:space="preserve"> is</w:t>
            </w:r>
            <w:r w:rsidR="00095DC4">
              <w:t>:</w:t>
            </w:r>
          </w:p>
        </w:tc>
        <w:tc>
          <w:tcPr>
            <w:tcW w:w="3015" w:type="pct"/>
            <w:gridSpan w:val="2"/>
            <w:tcBorders>
              <w:top w:val="single" w:sz="6" w:space="0" w:color="808080" w:themeColor="background1" w:themeShade="80"/>
              <w:left w:val="single" w:sz="2" w:space="0" w:color="D9D9D9" w:themeColor="background1" w:themeShade="D9"/>
              <w:bottom w:val="single" w:sz="6" w:space="0" w:color="A6A6A6" w:themeColor="background1" w:themeShade="A6"/>
              <w:right w:val="single" w:sz="2" w:space="0" w:color="D9D9D9" w:themeColor="background1" w:themeShade="D9"/>
            </w:tcBorders>
          </w:tcPr>
          <w:p w14:paraId="407D8059" w14:textId="77777777" w:rsidR="003721C9" w:rsidRDefault="003721C9" w:rsidP="00780826">
            <w:pPr>
              <w:pStyle w:val="FieldText"/>
            </w:pPr>
            <w:permStart w:id="988172344" w:edGrp="everyone"/>
            <w:permEnd w:id="988172344"/>
          </w:p>
          <w:p w14:paraId="1C784C88" w14:textId="77777777" w:rsidR="00CF1AEC" w:rsidRDefault="00CF1AEC" w:rsidP="00780826">
            <w:pPr>
              <w:pStyle w:val="FieldText"/>
            </w:pPr>
          </w:p>
          <w:p w14:paraId="21B6FC53" w14:textId="4502EE2F" w:rsidR="00431AD0" w:rsidRDefault="00431AD0" w:rsidP="00780826">
            <w:pPr>
              <w:pStyle w:val="FieldText"/>
            </w:pPr>
          </w:p>
        </w:tc>
      </w:tr>
      <w:tr w:rsidR="00AF55B7" w14:paraId="4CD793C4"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76F1446" w14:textId="3BA89AD0" w:rsidR="00AF55B7" w:rsidRDefault="008E7868" w:rsidP="008C60B0">
            <w:pPr>
              <w:pStyle w:val="FieldLabel"/>
            </w:pPr>
            <w:r>
              <w:t>It will be available for</w:t>
            </w:r>
            <w:r w:rsidR="00B00088">
              <w:t xml:space="preserve"> occupants from the following area(s)</w:t>
            </w:r>
            <w:r w:rsidR="006A49F8">
              <w:t>:</w:t>
            </w:r>
          </w:p>
        </w:tc>
        <w:tc>
          <w:tcPr>
            <w:tcW w:w="3015"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A4C8A9B" w14:textId="77777777" w:rsidR="00AF55B7" w:rsidRDefault="00AF55B7" w:rsidP="00780826">
            <w:pPr>
              <w:pStyle w:val="FieldText"/>
            </w:pPr>
            <w:permStart w:id="1601915464" w:edGrp="everyone"/>
            <w:permEnd w:id="1601915464"/>
          </w:p>
          <w:p w14:paraId="3D394598" w14:textId="77777777" w:rsidR="00431AD0" w:rsidRDefault="00431AD0" w:rsidP="00780826">
            <w:pPr>
              <w:pStyle w:val="FieldText"/>
            </w:pPr>
          </w:p>
          <w:p w14:paraId="62C5799E" w14:textId="774C6F08" w:rsidR="00B75B3B" w:rsidRDefault="00B75B3B" w:rsidP="00780826">
            <w:pPr>
              <w:pStyle w:val="FieldText"/>
            </w:pPr>
          </w:p>
        </w:tc>
      </w:tr>
      <w:tr w:rsidR="00445291" w14:paraId="1BFD755E"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6A6A6" w:themeFill="background1" w:themeFillShade="A6"/>
          </w:tcPr>
          <w:p w14:paraId="1B878327" w14:textId="77777777" w:rsidR="00445291" w:rsidRDefault="00445291" w:rsidP="00780826">
            <w:pPr>
              <w:pStyle w:val="FieldLabel"/>
            </w:pPr>
          </w:p>
        </w:tc>
        <w:tc>
          <w:tcPr>
            <w:tcW w:w="3015" w:type="pct"/>
            <w:gridSpan w:val="2"/>
            <w:tcBorders>
              <w:top w:val="nil"/>
              <w:left w:val="single" w:sz="2" w:space="0" w:color="D9D9D9" w:themeColor="background1" w:themeShade="D9"/>
              <w:bottom w:val="single" w:sz="6" w:space="0" w:color="A6A6A6" w:themeColor="background1" w:themeShade="A6"/>
              <w:right w:val="single" w:sz="2" w:space="0" w:color="D9D9D9" w:themeColor="background1" w:themeShade="D9"/>
            </w:tcBorders>
            <w:shd w:val="clear" w:color="auto" w:fill="A6A6A6" w:themeFill="background1" w:themeFillShade="A6"/>
          </w:tcPr>
          <w:p w14:paraId="38BF3FC0" w14:textId="77777777" w:rsidR="00445291" w:rsidRDefault="00445291" w:rsidP="00780826">
            <w:pPr>
              <w:pStyle w:val="FieldText"/>
            </w:pPr>
          </w:p>
        </w:tc>
      </w:tr>
      <w:tr w:rsidR="00077BC6" w14:paraId="7D53B075"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54C993A" w14:textId="7ED9B516" w:rsidR="003721C9" w:rsidRDefault="00EA2522" w:rsidP="00780826">
            <w:pPr>
              <w:pStyle w:val="FieldLabel"/>
            </w:pPr>
            <w:r>
              <w:t>A place of safety</w:t>
            </w:r>
            <w:r w:rsidR="00C64820">
              <w:t xml:space="preserve"> outside</w:t>
            </w:r>
            <w:r>
              <w:t xml:space="preserve"> is:</w:t>
            </w:r>
          </w:p>
        </w:tc>
        <w:tc>
          <w:tcPr>
            <w:tcW w:w="3015" w:type="pct"/>
            <w:gridSpan w:val="2"/>
            <w:tcBorders>
              <w:top w:val="nil"/>
              <w:left w:val="single" w:sz="2" w:space="0" w:color="D9D9D9" w:themeColor="background1" w:themeShade="D9"/>
              <w:bottom w:val="single" w:sz="6" w:space="0" w:color="A6A6A6" w:themeColor="background1" w:themeShade="A6"/>
              <w:right w:val="single" w:sz="2" w:space="0" w:color="D9D9D9" w:themeColor="background1" w:themeShade="D9"/>
            </w:tcBorders>
          </w:tcPr>
          <w:p w14:paraId="0E4B6AC6" w14:textId="77777777" w:rsidR="003721C9" w:rsidRDefault="003721C9" w:rsidP="00780826">
            <w:pPr>
              <w:pStyle w:val="FieldText"/>
            </w:pPr>
            <w:permStart w:id="143738887" w:edGrp="everyone"/>
            <w:permEnd w:id="143738887"/>
          </w:p>
          <w:p w14:paraId="14C926E5" w14:textId="77777777" w:rsidR="00431AD0" w:rsidRDefault="00431AD0" w:rsidP="00780826">
            <w:pPr>
              <w:pStyle w:val="FieldText"/>
            </w:pPr>
          </w:p>
          <w:p w14:paraId="669F036F" w14:textId="04A6CE77" w:rsidR="002923FE" w:rsidRDefault="002923FE" w:rsidP="00780826">
            <w:pPr>
              <w:pStyle w:val="FieldText"/>
            </w:pPr>
          </w:p>
        </w:tc>
      </w:tr>
      <w:tr w:rsidR="00077BC6" w14:paraId="0FD7536F"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77E3B80" w14:textId="143F2840" w:rsidR="00077BC6" w:rsidRDefault="00EA2522" w:rsidP="00780826">
            <w:pPr>
              <w:pStyle w:val="FieldLabel"/>
            </w:pPr>
            <w:r>
              <w:lastRenderedPageBreak/>
              <w:t>It will be available for occupants from the following area(s):</w:t>
            </w:r>
          </w:p>
        </w:tc>
        <w:tc>
          <w:tcPr>
            <w:tcW w:w="3015"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A48009E" w14:textId="77777777" w:rsidR="00077BC6" w:rsidRDefault="00077BC6" w:rsidP="00780826">
            <w:pPr>
              <w:pStyle w:val="FieldText"/>
            </w:pPr>
            <w:permStart w:id="2442270" w:edGrp="everyone"/>
            <w:permEnd w:id="2442270"/>
          </w:p>
          <w:p w14:paraId="2173EB72" w14:textId="77777777" w:rsidR="00B75B3B" w:rsidRDefault="00B75B3B" w:rsidP="00780826">
            <w:pPr>
              <w:pStyle w:val="FieldText"/>
            </w:pPr>
          </w:p>
          <w:p w14:paraId="50BD78FD" w14:textId="03E5C99B" w:rsidR="00431AD0" w:rsidRDefault="00431AD0" w:rsidP="00780826">
            <w:pPr>
              <w:pStyle w:val="FieldText"/>
            </w:pPr>
          </w:p>
        </w:tc>
      </w:tr>
      <w:tr w:rsidR="00077BC6" w14:paraId="7CFC9439"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9" w:type="pct"/>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3FAA228F" w14:textId="293C0956" w:rsidR="00077BC6" w:rsidRDefault="00077BC6" w:rsidP="00780826">
            <w:pPr>
              <w:pStyle w:val="SectionHeader"/>
            </w:pPr>
            <w:r>
              <w:t>3.11 Place</w:t>
            </w:r>
            <w:r w:rsidR="002E78FA">
              <w:t>s</w:t>
            </w:r>
            <w:r>
              <w:t xml:space="preserve"> of safety </w:t>
            </w:r>
            <w:r w:rsidR="00A8001F">
              <w:t>inside</w:t>
            </w:r>
          </w:p>
        </w:tc>
      </w:tr>
      <w:tr w:rsidR="009357CC" w14:paraId="2BD146DD"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9" w:type="pct"/>
            <w:gridSpan w:val="4"/>
            <w:tcBorders>
              <w:top w:val="single" w:sz="6" w:space="0" w:color="808080" w:themeColor="background1" w:themeShade="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1C2956C2" w14:textId="77777777" w:rsidR="00EA2E2A" w:rsidRDefault="00A863C2" w:rsidP="00780826">
            <w:pPr>
              <w:pStyle w:val="FieldText"/>
            </w:pPr>
            <w:r>
              <w:t>Provide these details if</w:t>
            </w:r>
            <w:r w:rsidR="00EA2E2A">
              <w:t>:</w:t>
            </w:r>
          </w:p>
          <w:p w14:paraId="6ADE90BF" w14:textId="77777777" w:rsidR="00EA2E2A" w:rsidRDefault="00EA2E2A" w:rsidP="00EA2E2A">
            <w:pPr>
              <w:pStyle w:val="FieldText"/>
              <w:numPr>
                <w:ilvl w:val="0"/>
                <w:numId w:val="32"/>
              </w:numPr>
            </w:pPr>
            <w:r>
              <w:t>you have one or more places of safety inside or</w:t>
            </w:r>
          </w:p>
          <w:p w14:paraId="64DA3B71" w14:textId="77B160E1" w:rsidR="009357CC" w:rsidRDefault="00A863C2" w:rsidP="00EA2E2A">
            <w:pPr>
              <w:pStyle w:val="FieldText"/>
              <w:numPr>
                <w:ilvl w:val="0"/>
                <w:numId w:val="32"/>
              </w:numPr>
            </w:pPr>
            <w:r>
              <w:t>you answered</w:t>
            </w:r>
            <w:r w:rsidR="009357CC">
              <w:t xml:space="preserve"> </w:t>
            </w:r>
            <w:r>
              <w:t>‘yes’ in</w:t>
            </w:r>
            <w:r w:rsidR="008C6DF2">
              <w:t xml:space="preserve"> </w:t>
            </w:r>
            <w:r w:rsidR="00F9497A">
              <w:t xml:space="preserve">question </w:t>
            </w:r>
            <w:r w:rsidR="00F9497A" w:rsidRPr="00431AD0">
              <w:rPr>
                <w:b/>
                <w:bCs/>
              </w:rPr>
              <w:t>3.1: Automatic sprinklers</w:t>
            </w:r>
            <w:r w:rsidR="00F9497A" w:rsidRPr="00E56A81">
              <w:rPr>
                <w:i/>
                <w:iCs/>
              </w:rPr>
              <w:t xml:space="preserve"> </w:t>
            </w:r>
            <w:r w:rsidR="00F9497A">
              <w:t xml:space="preserve">in the </w:t>
            </w:r>
            <w:r w:rsidR="00F9497A" w:rsidRPr="00431AD0">
              <w:rPr>
                <w:b/>
                <w:bCs/>
              </w:rPr>
              <w:t>Fire safety features: fire protection systems</w:t>
            </w:r>
            <w:r w:rsidR="00F9497A">
              <w:t xml:space="preserve"> section</w:t>
            </w:r>
            <w:r w:rsidR="00EA2E2A">
              <w:t xml:space="preserve"> </w:t>
            </w:r>
          </w:p>
          <w:p w14:paraId="40C04985" w14:textId="12FB8954" w:rsidR="0003196B" w:rsidRDefault="0003196B" w:rsidP="00780826">
            <w:pPr>
              <w:pStyle w:val="FieldText"/>
            </w:pPr>
            <w:r w:rsidRPr="0003196B">
              <w:rPr>
                <w:b/>
                <w:bCs/>
              </w:rPr>
              <w:t>Note</w:t>
            </w:r>
            <w:r w:rsidRPr="0003196B">
              <w:t xml:space="preserve">: </w:t>
            </w:r>
            <w:r w:rsidR="00B04965">
              <w:t>C</w:t>
            </w:r>
            <w:r w:rsidRPr="0003196B">
              <w:t xml:space="preserve">ontinue </w:t>
            </w:r>
            <w:r w:rsidR="003B47D0">
              <w:t xml:space="preserve">on </w:t>
            </w:r>
            <w:r w:rsidRPr="0003196B">
              <w:t>separate page(s), if required. Attach all separate page(s) to your application form.</w:t>
            </w:r>
          </w:p>
        </w:tc>
      </w:tr>
      <w:tr w:rsidR="00077BC6" w14:paraId="56DDCAB9"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6" w:space="0" w:color="808080" w:themeColor="background1" w:themeShade="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0CF59DA" w14:textId="232831A7" w:rsidR="00077BC6" w:rsidRPr="00F506FA" w:rsidRDefault="00D34F39" w:rsidP="00780826">
            <w:pPr>
              <w:pStyle w:val="FieldLabel"/>
            </w:pPr>
            <w:r>
              <w:t xml:space="preserve">A place of safety </w:t>
            </w:r>
            <w:r w:rsidR="00C64820">
              <w:t xml:space="preserve">inside </w:t>
            </w:r>
            <w:r>
              <w:t>is:</w:t>
            </w:r>
          </w:p>
        </w:tc>
        <w:tc>
          <w:tcPr>
            <w:tcW w:w="2793" w:type="pct"/>
            <w:tcBorders>
              <w:top w:val="single" w:sz="6" w:space="0" w:color="808080" w:themeColor="background1" w:themeShade="80"/>
              <w:left w:val="single" w:sz="2" w:space="0" w:color="D9D9D9" w:themeColor="background1" w:themeShade="D9"/>
              <w:bottom w:val="single" w:sz="6" w:space="0" w:color="A6A6A6" w:themeColor="background1" w:themeShade="A6"/>
              <w:right w:val="single" w:sz="2" w:space="0" w:color="D9D9D9" w:themeColor="background1" w:themeShade="D9"/>
            </w:tcBorders>
          </w:tcPr>
          <w:p w14:paraId="0DE20963" w14:textId="77777777" w:rsidR="00077BC6" w:rsidRDefault="00077BC6" w:rsidP="00780826">
            <w:pPr>
              <w:pStyle w:val="FieldText"/>
            </w:pPr>
            <w:permStart w:id="1113665083" w:edGrp="everyone"/>
            <w:permEnd w:id="1113665083"/>
          </w:p>
          <w:p w14:paraId="2DB6BF83" w14:textId="3B53A4BA" w:rsidR="00C64820" w:rsidRDefault="00C64820" w:rsidP="00780826">
            <w:pPr>
              <w:pStyle w:val="FieldText"/>
            </w:pPr>
          </w:p>
        </w:tc>
      </w:tr>
      <w:tr w:rsidR="006F51AB" w14:paraId="77ADCA8A"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F0227D4" w14:textId="435028EF" w:rsidR="006F51AB" w:rsidRDefault="00D34F39" w:rsidP="00780826">
            <w:pPr>
              <w:pStyle w:val="FieldLabel"/>
            </w:pPr>
            <w:r>
              <w:t>This place of safety</w:t>
            </w:r>
            <w:r w:rsidR="00484AAE">
              <w:t xml:space="preserve"> </w:t>
            </w:r>
            <w:r w:rsidR="003540B8">
              <w:t>can</w:t>
            </w:r>
            <w:r w:rsidR="00484AAE">
              <w:t xml:space="preserve"> hold the number of occupants likely to be evacuated here because:</w:t>
            </w:r>
          </w:p>
        </w:tc>
        <w:tc>
          <w:tcPr>
            <w:tcW w:w="279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7A25F90" w14:textId="77777777" w:rsidR="006F51AB" w:rsidRDefault="006F51AB" w:rsidP="00780826">
            <w:pPr>
              <w:pStyle w:val="FieldText"/>
            </w:pPr>
            <w:permStart w:id="2053853642" w:edGrp="everyone"/>
            <w:permEnd w:id="2053853642"/>
          </w:p>
          <w:p w14:paraId="006EAF07" w14:textId="77777777" w:rsidR="00484AAE" w:rsidRDefault="00484AAE" w:rsidP="00780826">
            <w:pPr>
              <w:pStyle w:val="FieldText"/>
            </w:pPr>
          </w:p>
          <w:p w14:paraId="40BEED99" w14:textId="6B38E323" w:rsidR="00484AAE" w:rsidRDefault="00484AAE" w:rsidP="00780826">
            <w:pPr>
              <w:pStyle w:val="FieldText"/>
            </w:pPr>
          </w:p>
        </w:tc>
      </w:tr>
      <w:tr w:rsidR="00380411" w14:paraId="6E49998A"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F981C74" w14:textId="640086F4" w:rsidR="00380411" w:rsidRDefault="00484AAE" w:rsidP="00780826">
            <w:pPr>
              <w:pStyle w:val="FieldLabel"/>
            </w:pPr>
            <w:r>
              <w:t>It will be available for occupants from the following area(s):</w:t>
            </w:r>
          </w:p>
        </w:tc>
        <w:tc>
          <w:tcPr>
            <w:tcW w:w="279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C035CAE" w14:textId="77777777" w:rsidR="00380411" w:rsidRDefault="00380411" w:rsidP="00780826">
            <w:pPr>
              <w:pStyle w:val="FieldText"/>
            </w:pPr>
            <w:permStart w:id="574956449" w:edGrp="everyone"/>
            <w:permEnd w:id="574956449"/>
          </w:p>
          <w:p w14:paraId="38BC080E" w14:textId="77777777" w:rsidR="00383893" w:rsidRDefault="00383893" w:rsidP="00780826">
            <w:pPr>
              <w:pStyle w:val="FieldText"/>
            </w:pPr>
          </w:p>
          <w:p w14:paraId="298855A0" w14:textId="03463DC3" w:rsidR="00484AAE" w:rsidRDefault="00484AAE" w:rsidP="00780826">
            <w:pPr>
              <w:pStyle w:val="FieldText"/>
            </w:pPr>
          </w:p>
        </w:tc>
      </w:tr>
      <w:tr w:rsidR="00CD711A" w14:paraId="00757566"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1147954" w14:textId="53DAE346" w:rsidR="00CD711A" w:rsidRDefault="00EC2DE8" w:rsidP="00CD711A">
            <w:pPr>
              <w:pStyle w:val="FieldLabel"/>
            </w:pPr>
            <w:r>
              <w:t xml:space="preserve">The person who will stay with people is/ holds the </w:t>
            </w:r>
            <w:r w:rsidR="00DF1BA3">
              <w:t>position of</w:t>
            </w:r>
            <w:r>
              <w:t>:</w:t>
            </w:r>
          </w:p>
        </w:tc>
        <w:tc>
          <w:tcPr>
            <w:tcW w:w="279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6484B57" w14:textId="77777777" w:rsidR="00CD711A" w:rsidRDefault="00CD711A" w:rsidP="00CD711A">
            <w:pPr>
              <w:pStyle w:val="FieldText"/>
            </w:pPr>
            <w:permStart w:id="986799645" w:edGrp="everyone"/>
            <w:permEnd w:id="986799645"/>
          </w:p>
          <w:p w14:paraId="477B7D10" w14:textId="77777777" w:rsidR="003540B8" w:rsidRDefault="003540B8" w:rsidP="00CD711A">
            <w:pPr>
              <w:pStyle w:val="FieldText"/>
            </w:pPr>
          </w:p>
          <w:p w14:paraId="597F3733" w14:textId="4E665945" w:rsidR="003540B8" w:rsidRDefault="003540B8" w:rsidP="00CD711A">
            <w:pPr>
              <w:pStyle w:val="FieldText"/>
            </w:pPr>
          </w:p>
        </w:tc>
      </w:tr>
      <w:tr w:rsidR="00C64820" w14:paraId="616941A4"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31CB98B" w14:textId="7F8D5A61" w:rsidR="00C64820" w:rsidRDefault="00C64820" w:rsidP="00CD711A">
            <w:pPr>
              <w:pStyle w:val="FieldLabel"/>
            </w:pPr>
            <w:r>
              <w:t>This place of safety is kept safe from fire by:</w:t>
            </w:r>
          </w:p>
        </w:tc>
        <w:tc>
          <w:tcPr>
            <w:tcW w:w="2793" w:type="pct"/>
            <w:tcBorders>
              <w:top w:val="single" w:sz="6" w:space="0" w:color="A6A6A6" w:themeColor="background1" w:themeShade="A6"/>
              <w:left w:val="single" w:sz="2" w:space="0" w:color="D9D9D9" w:themeColor="background1" w:themeShade="D9"/>
              <w:right w:val="single" w:sz="2" w:space="0" w:color="D9D9D9" w:themeColor="background1" w:themeShade="D9"/>
            </w:tcBorders>
          </w:tcPr>
          <w:p w14:paraId="2462D399" w14:textId="77777777" w:rsidR="00C64820" w:rsidRDefault="00C64820" w:rsidP="00CD711A">
            <w:pPr>
              <w:pStyle w:val="FieldText"/>
            </w:pPr>
            <w:permStart w:id="372385918" w:edGrp="everyone"/>
            <w:permEnd w:id="372385918"/>
          </w:p>
          <w:p w14:paraId="3A80BCDB" w14:textId="0C88B1AE" w:rsidR="00C64820" w:rsidRDefault="00C64820" w:rsidP="00CD711A">
            <w:pPr>
              <w:pStyle w:val="FieldText"/>
            </w:pPr>
          </w:p>
          <w:p w14:paraId="731527FD" w14:textId="77777777" w:rsidR="00EA2E2A" w:rsidRDefault="00EA2E2A" w:rsidP="00CD711A">
            <w:pPr>
              <w:pStyle w:val="FieldText"/>
            </w:pPr>
          </w:p>
          <w:p w14:paraId="4006D6BF" w14:textId="7E5C6AF9" w:rsidR="00C64820" w:rsidRDefault="00C64820" w:rsidP="00CD711A">
            <w:pPr>
              <w:pStyle w:val="FieldText"/>
            </w:pPr>
          </w:p>
        </w:tc>
      </w:tr>
      <w:tr w:rsidR="003540B8" w14:paraId="0D334D03"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0F77B30" w14:textId="24D16F45" w:rsidR="003540B8" w:rsidRDefault="003540B8" w:rsidP="00CD711A">
            <w:pPr>
              <w:pStyle w:val="FieldLabel"/>
            </w:pPr>
            <w:r>
              <w:t>Describe how you would evacuate occupants to a place of safety outside the building:</w:t>
            </w:r>
          </w:p>
        </w:tc>
        <w:tc>
          <w:tcPr>
            <w:tcW w:w="2793" w:type="pct"/>
            <w:vMerge w:val="restart"/>
            <w:tcBorders>
              <w:top w:val="single" w:sz="6" w:space="0" w:color="A6A6A6" w:themeColor="background1" w:themeShade="A6"/>
              <w:left w:val="single" w:sz="2" w:space="0" w:color="D9D9D9" w:themeColor="background1" w:themeShade="D9"/>
              <w:right w:val="single" w:sz="2" w:space="0" w:color="D9D9D9" w:themeColor="background1" w:themeShade="D9"/>
            </w:tcBorders>
          </w:tcPr>
          <w:p w14:paraId="25A1BBB0" w14:textId="77777777" w:rsidR="003540B8" w:rsidRDefault="003540B8" w:rsidP="00CD711A">
            <w:pPr>
              <w:pStyle w:val="FieldText"/>
            </w:pPr>
            <w:permStart w:id="205792204" w:edGrp="everyone"/>
            <w:permEnd w:id="205792204"/>
          </w:p>
          <w:p w14:paraId="3E480160" w14:textId="77777777" w:rsidR="003540B8" w:rsidRDefault="003540B8" w:rsidP="00CD711A">
            <w:pPr>
              <w:pStyle w:val="FieldText"/>
            </w:pPr>
          </w:p>
          <w:p w14:paraId="501ACD29" w14:textId="77777777" w:rsidR="003540B8" w:rsidRDefault="003540B8" w:rsidP="00CD711A">
            <w:pPr>
              <w:pStyle w:val="FieldText"/>
            </w:pPr>
          </w:p>
          <w:p w14:paraId="2F3D8718" w14:textId="77777777" w:rsidR="003540B8" w:rsidRDefault="003540B8" w:rsidP="00CD711A">
            <w:pPr>
              <w:pStyle w:val="FieldText"/>
            </w:pPr>
          </w:p>
          <w:p w14:paraId="66747E74" w14:textId="77777777" w:rsidR="003540B8" w:rsidRDefault="003540B8" w:rsidP="00CD711A">
            <w:pPr>
              <w:pStyle w:val="FieldText"/>
            </w:pPr>
          </w:p>
          <w:p w14:paraId="1E242712" w14:textId="77777777" w:rsidR="003540B8" w:rsidRDefault="003540B8" w:rsidP="00CD711A">
            <w:pPr>
              <w:pStyle w:val="FieldText"/>
            </w:pPr>
          </w:p>
          <w:p w14:paraId="6B0F87DC" w14:textId="77777777" w:rsidR="00D760D4" w:rsidRDefault="00D760D4" w:rsidP="00CD711A">
            <w:pPr>
              <w:pStyle w:val="FieldText"/>
            </w:pPr>
          </w:p>
          <w:p w14:paraId="6BFBABD6" w14:textId="7763D6B6" w:rsidR="003540B8" w:rsidRDefault="003540B8" w:rsidP="00CD711A">
            <w:pPr>
              <w:pStyle w:val="FieldText"/>
            </w:pPr>
          </w:p>
          <w:p w14:paraId="4C30F08A" w14:textId="77777777" w:rsidR="00EA2E2A" w:rsidRDefault="00EA2E2A" w:rsidP="00CD711A">
            <w:pPr>
              <w:pStyle w:val="FieldText"/>
            </w:pPr>
          </w:p>
          <w:p w14:paraId="113DDC26" w14:textId="48AA09D5" w:rsidR="003540B8" w:rsidRDefault="003540B8" w:rsidP="00CD711A">
            <w:pPr>
              <w:pStyle w:val="FieldText"/>
            </w:pPr>
          </w:p>
        </w:tc>
      </w:tr>
      <w:tr w:rsidR="003540B8" w14:paraId="5C6671C7"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9EF7A1A" w14:textId="30E38E28" w:rsidR="003540B8" w:rsidRDefault="003540B8" w:rsidP="00CD711A">
            <w:pPr>
              <w:pStyle w:val="FieldLabel"/>
            </w:pPr>
          </w:p>
        </w:tc>
        <w:tc>
          <w:tcPr>
            <w:tcW w:w="2793" w:type="pct"/>
            <w:vMerge/>
            <w:tcBorders>
              <w:left w:val="single" w:sz="2" w:space="0" w:color="D9D9D9" w:themeColor="background1" w:themeShade="D9"/>
              <w:bottom w:val="single" w:sz="6" w:space="0" w:color="A6A6A6" w:themeColor="background1" w:themeShade="A6"/>
              <w:right w:val="single" w:sz="2" w:space="0" w:color="D9D9D9" w:themeColor="background1" w:themeShade="D9"/>
            </w:tcBorders>
          </w:tcPr>
          <w:p w14:paraId="532C0FC9" w14:textId="70390941" w:rsidR="003540B8" w:rsidRDefault="003540B8" w:rsidP="00CD711A">
            <w:pPr>
              <w:pStyle w:val="FieldText"/>
            </w:pPr>
          </w:p>
        </w:tc>
      </w:tr>
      <w:tr w:rsidR="00CA5AB1" w14:paraId="20BE392A"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9" w:type="pct"/>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108D889A" w14:textId="37588FD8" w:rsidR="00CA5AB1" w:rsidRDefault="00CA5AB1" w:rsidP="00780826">
            <w:pPr>
              <w:pStyle w:val="SectionHeader"/>
            </w:pPr>
          </w:p>
        </w:tc>
      </w:tr>
      <w:tr w:rsidR="00445291" w14:paraId="1B9727E9"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6" w:space="0" w:color="808080" w:themeColor="background1" w:themeShade="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F11BB21" w14:textId="3267DEC1" w:rsidR="00445291" w:rsidRPr="00F506FA" w:rsidRDefault="00445291" w:rsidP="007174A8">
            <w:pPr>
              <w:pStyle w:val="FieldLabel"/>
            </w:pPr>
            <w:r>
              <w:t>A place of safety</w:t>
            </w:r>
            <w:r w:rsidR="008927D7">
              <w:t xml:space="preserve"> inside</w:t>
            </w:r>
            <w:r>
              <w:t xml:space="preserve"> is:</w:t>
            </w:r>
          </w:p>
        </w:tc>
        <w:tc>
          <w:tcPr>
            <w:tcW w:w="2793" w:type="pct"/>
            <w:tcBorders>
              <w:top w:val="single" w:sz="6" w:space="0" w:color="808080" w:themeColor="background1" w:themeShade="80"/>
              <w:left w:val="single" w:sz="2" w:space="0" w:color="D9D9D9" w:themeColor="background1" w:themeShade="D9"/>
              <w:bottom w:val="single" w:sz="6" w:space="0" w:color="A6A6A6" w:themeColor="background1" w:themeShade="A6"/>
              <w:right w:val="single" w:sz="2" w:space="0" w:color="D9D9D9" w:themeColor="background1" w:themeShade="D9"/>
            </w:tcBorders>
          </w:tcPr>
          <w:p w14:paraId="1D7CE2A1" w14:textId="77777777" w:rsidR="00445291" w:rsidRDefault="00445291" w:rsidP="007174A8">
            <w:pPr>
              <w:pStyle w:val="FieldText"/>
            </w:pPr>
            <w:permStart w:id="1152400135" w:edGrp="everyone"/>
            <w:permEnd w:id="1152400135"/>
          </w:p>
          <w:p w14:paraId="4444B9C2" w14:textId="34FB085F" w:rsidR="00C64820" w:rsidRDefault="00C64820" w:rsidP="007174A8">
            <w:pPr>
              <w:pStyle w:val="FieldText"/>
            </w:pPr>
          </w:p>
        </w:tc>
      </w:tr>
      <w:tr w:rsidR="00445291" w14:paraId="7DF248C2"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0E2E6B8" w14:textId="77777777" w:rsidR="00445291" w:rsidRDefault="00445291" w:rsidP="007174A8">
            <w:pPr>
              <w:pStyle w:val="FieldLabel"/>
            </w:pPr>
            <w:r>
              <w:lastRenderedPageBreak/>
              <w:t>This place of safety can hold the number of occupants likely to be evacuated here because:</w:t>
            </w:r>
          </w:p>
        </w:tc>
        <w:tc>
          <w:tcPr>
            <w:tcW w:w="279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BB9E8D9" w14:textId="77777777" w:rsidR="00445291" w:rsidRDefault="00445291" w:rsidP="007174A8">
            <w:pPr>
              <w:pStyle w:val="FieldText"/>
            </w:pPr>
            <w:permStart w:id="1951556323" w:edGrp="everyone"/>
            <w:permEnd w:id="1951556323"/>
          </w:p>
          <w:p w14:paraId="5626BC06" w14:textId="77777777" w:rsidR="00445291" w:rsidRDefault="00445291" w:rsidP="007174A8">
            <w:pPr>
              <w:pStyle w:val="FieldText"/>
            </w:pPr>
          </w:p>
          <w:p w14:paraId="2708214D" w14:textId="77777777" w:rsidR="00445291" w:rsidRDefault="00445291" w:rsidP="007174A8">
            <w:pPr>
              <w:pStyle w:val="FieldText"/>
            </w:pPr>
          </w:p>
        </w:tc>
      </w:tr>
      <w:tr w:rsidR="00445291" w14:paraId="4E4AC0CD"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2DE26BF" w14:textId="77777777" w:rsidR="00445291" w:rsidRDefault="00445291" w:rsidP="007174A8">
            <w:pPr>
              <w:pStyle w:val="FieldLabel"/>
            </w:pPr>
            <w:r>
              <w:t>It will be available for occupants from the following area(s):</w:t>
            </w:r>
          </w:p>
        </w:tc>
        <w:tc>
          <w:tcPr>
            <w:tcW w:w="279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F81595C" w14:textId="77777777" w:rsidR="00445291" w:rsidRDefault="00445291" w:rsidP="007174A8">
            <w:pPr>
              <w:pStyle w:val="FieldText"/>
            </w:pPr>
            <w:permStart w:id="1578184679" w:edGrp="everyone"/>
            <w:permEnd w:id="1578184679"/>
          </w:p>
          <w:p w14:paraId="104DEE73" w14:textId="77777777" w:rsidR="00445291" w:rsidRDefault="00445291" w:rsidP="007174A8">
            <w:pPr>
              <w:pStyle w:val="FieldText"/>
            </w:pPr>
          </w:p>
          <w:p w14:paraId="18C164F5" w14:textId="77777777" w:rsidR="00445291" w:rsidRDefault="00445291" w:rsidP="007174A8">
            <w:pPr>
              <w:pStyle w:val="FieldText"/>
            </w:pPr>
          </w:p>
        </w:tc>
      </w:tr>
      <w:tr w:rsidR="00445291" w14:paraId="336CBB20"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4D36259" w14:textId="77777777" w:rsidR="00445291" w:rsidRDefault="00445291" w:rsidP="007174A8">
            <w:pPr>
              <w:pStyle w:val="FieldLabel"/>
            </w:pPr>
            <w:r>
              <w:t>The person who will stay with people is/ holds the position of:</w:t>
            </w:r>
          </w:p>
        </w:tc>
        <w:tc>
          <w:tcPr>
            <w:tcW w:w="2793"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C70BD0F" w14:textId="77777777" w:rsidR="00445291" w:rsidRDefault="00445291" w:rsidP="007174A8">
            <w:pPr>
              <w:pStyle w:val="FieldText"/>
            </w:pPr>
            <w:permStart w:id="951745545" w:edGrp="everyone"/>
            <w:permEnd w:id="951745545"/>
          </w:p>
          <w:p w14:paraId="6C11C249" w14:textId="77777777" w:rsidR="00445291" w:rsidRDefault="00445291" w:rsidP="007174A8">
            <w:pPr>
              <w:pStyle w:val="FieldText"/>
            </w:pPr>
          </w:p>
          <w:p w14:paraId="0057628F" w14:textId="77777777" w:rsidR="00445291" w:rsidRDefault="00445291" w:rsidP="007174A8">
            <w:pPr>
              <w:pStyle w:val="FieldText"/>
            </w:pPr>
          </w:p>
        </w:tc>
      </w:tr>
      <w:tr w:rsidR="00C64820" w14:paraId="79067479"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982BD6A" w14:textId="6B73B56F" w:rsidR="00C64820" w:rsidRDefault="00C64820" w:rsidP="007174A8">
            <w:pPr>
              <w:pStyle w:val="FieldLabel"/>
            </w:pPr>
            <w:r>
              <w:t>This place of safety is kept safe from fire by:</w:t>
            </w:r>
          </w:p>
        </w:tc>
        <w:tc>
          <w:tcPr>
            <w:tcW w:w="2793" w:type="pct"/>
            <w:tcBorders>
              <w:top w:val="single" w:sz="6" w:space="0" w:color="A6A6A6" w:themeColor="background1" w:themeShade="A6"/>
              <w:left w:val="single" w:sz="2" w:space="0" w:color="D9D9D9" w:themeColor="background1" w:themeShade="D9"/>
              <w:right w:val="single" w:sz="2" w:space="0" w:color="D9D9D9" w:themeColor="background1" w:themeShade="D9"/>
            </w:tcBorders>
          </w:tcPr>
          <w:p w14:paraId="2D154A47" w14:textId="77777777" w:rsidR="00C64820" w:rsidRDefault="00C64820" w:rsidP="007174A8">
            <w:pPr>
              <w:pStyle w:val="FieldText"/>
            </w:pPr>
            <w:permStart w:id="206530960" w:edGrp="everyone"/>
            <w:permEnd w:id="206530960"/>
          </w:p>
          <w:p w14:paraId="3E4D6CCC" w14:textId="77777777" w:rsidR="00C64820" w:rsidRDefault="00C64820" w:rsidP="007174A8">
            <w:pPr>
              <w:pStyle w:val="FieldText"/>
            </w:pPr>
          </w:p>
          <w:p w14:paraId="37A967F8" w14:textId="24CF4316" w:rsidR="00C64820" w:rsidRDefault="00C64820" w:rsidP="007174A8">
            <w:pPr>
              <w:pStyle w:val="FieldText"/>
            </w:pPr>
          </w:p>
        </w:tc>
      </w:tr>
      <w:tr w:rsidR="00445291" w14:paraId="51CB43A0"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D5396C9" w14:textId="77777777" w:rsidR="00445291" w:rsidRDefault="00445291" w:rsidP="007174A8">
            <w:pPr>
              <w:pStyle w:val="FieldLabel"/>
            </w:pPr>
            <w:r>
              <w:t>Describe how you would evacuate occupants to a place of safety outside the building:</w:t>
            </w:r>
          </w:p>
        </w:tc>
        <w:tc>
          <w:tcPr>
            <w:tcW w:w="2793" w:type="pct"/>
            <w:vMerge w:val="restart"/>
            <w:tcBorders>
              <w:top w:val="single" w:sz="6" w:space="0" w:color="A6A6A6" w:themeColor="background1" w:themeShade="A6"/>
              <w:left w:val="single" w:sz="2" w:space="0" w:color="D9D9D9" w:themeColor="background1" w:themeShade="D9"/>
              <w:right w:val="single" w:sz="2" w:space="0" w:color="D9D9D9" w:themeColor="background1" w:themeShade="D9"/>
            </w:tcBorders>
          </w:tcPr>
          <w:p w14:paraId="5587B329" w14:textId="77777777" w:rsidR="00445291" w:rsidRDefault="00445291" w:rsidP="007174A8">
            <w:pPr>
              <w:pStyle w:val="FieldText"/>
            </w:pPr>
            <w:permStart w:id="1075017470" w:edGrp="everyone"/>
            <w:permEnd w:id="1075017470"/>
          </w:p>
          <w:p w14:paraId="51F11B16" w14:textId="77777777" w:rsidR="00445291" w:rsidRDefault="00445291" w:rsidP="007174A8">
            <w:pPr>
              <w:pStyle w:val="FieldText"/>
            </w:pPr>
          </w:p>
          <w:p w14:paraId="29A90A1D" w14:textId="77777777" w:rsidR="00445291" w:rsidRDefault="00445291" w:rsidP="007174A8">
            <w:pPr>
              <w:pStyle w:val="FieldText"/>
            </w:pPr>
          </w:p>
          <w:p w14:paraId="39AD7B6D" w14:textId="77777777" w:rsidR="00D760D4" w:rsidRDefault="00D760D4" w:rsidP="007174A8">
            <w:pPr>
              <w:pStyle w:val="FieldText"/>
            </w:pPr>
          </w:p>
          <w:p w14:paraId="54F5BC52" w14:textId="77777777" w:rsidR="00445291" w:rsidRDefault="00445291" w:rsidP="007174A8">
            <w:pPr>
              <w:pStyle w:val="FieldText"/>
            </w:pPr>
          </w:p>
          <w:p w14:paraId="7246820F" w14:textId="77777777" w:rsidR="00445291" w:rsidRDefault="00445291" w:rsidP="007174A8">
            <w:pPr>
              <w:pStyle w:val="FieldText"/>
            </w:pPr>
          </w:p>
          <w:p w14:paraId="15F86559" w14:textId="77777777" w:rsidR="00445291" w:rsidRDefault="00445291" w:rsidP="007174A8">
            <w:pPr>
              <w:pStyle w:val="FieldText"/>
            </w:pPr>
          </w:p>
          <w:p w14:paraId="7554D062" w14:textId="77777777" w:rsidR="00445291" w:rsidRDefault="00445291" w:rsidP="007174A8">
            <w:pPr>
              <w:pStyle w:val="FieldText"/>
            </w:pPr>
          </w:p>
        </w:tc>
      </w:tr>
      <w:tr w:rsidR="00445291" w14:paraId="7C8938E4" w14:textId="77777777" w:rsidTr="0089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DEE2D0F" w14:textId="77777777" w:rsidR="00445291" w:rsidRDefault="00445291" w:rsidP="007174A8">
            <w:pPr>
              <w:pStyle w:val="FieldLabel"/>
            </w:pPr>
          </w:p>
        </w:tc>
        <w:tc>
          <w:tcPr>
            <w:tcW w:w="2793" w:type="pct"/>
            <w:vMerge/>
            <w:tcBorders>
              <w:left w:val="single" w:sz="2" w:space="0" w:color="D9D9D9" w:themeColor="background1" w:themeShade="D9"/>
              <w:bottom w:val="single" w:sz="6" w:space="0" w:color="A6A6A6" w:themeColor="background1" w:themeShade="A6"/>
              <w:right w:val="single" w:sz="2" w:space="0" w:color="D9D9D9" w:themeColor="background1" w:themeShade="D9"/>
            </w:tcBorders>
          </w:tcPr>
          <w:p w14:paraId="354393C8" w14:textId="77777777" w:rsidR="00445291" w:rsidRDefault="00445291" w:rsidP="007174A8">
            <w:pPr>
              <w:pStyle w:val="FieldText"/>
            </w:pPr>
          </w:p>
        </w:tc>
      </w:tr>
    </w:tbl>
    <w:p w14:paraId="33DAAC25" w14:textId="1F054B1A" w:rsidR="009909B9" w:rsidRPr="00BF7AC9" w:rsidRDefault="009909B9" w:rsidP="00BF7AC9">
      <w:pPr>
        <w:pStyle w:val="SmallText"/>
      </w:pPr>
    </w:p>
    <w:tbl>
      <w:tblPr>
        <w:tblStyle w:val="TableGrid"/>
        <w:tblW w:w="5003" w:type="pct"/>
        <w:tblInd w:w="-3" w:type="dxa"/>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ayout w:type="fixed"/>
        <w:tblLook w:val="04A0" w:firstRow="1" w:lastRow="0" w:firstColumn="1" w:lastColumn="0" w:noHBand="0" w:noVBand="1"/>
      </w:tblPr>
      <w:tblGrid>
        <w:gridCol w:w="2715"/>
        <w:gridCol w:w="1678"/>
        <w:gridCol w:w="5241"/>
      </w:tblGrid>
      <w:tr w:rsidR="0031357D" w14:paraId="21C52472" w14:textId="77777777" w:rsidTr="00780826">
        <w:tc>
          <w:tcPr>
            <w:tcW w:w="1409" w:type="pct"/>
            <w:tcBorders>
              <w:bottom w:val="nil"/>
            </w:tcBorders>
            <w:shd w:val="clear" w:color="auto" w:fill="180F5E"/>
          </w:tcPr>
          <w:p w14:paraId="4437F1A1" w14:textId="47AAAD2C" w:rsidR="0031357D" w:rsidRPr="00F506FA" w:rsidRDefault="0031357D" w:rsidP="00780826">
            <w:pPr>
              <w:pStyle w:val="SectionHeader"/>
            </w:pPr>
            <w:r>
              <w:t>Section 4</w:t>
            </w:r>
          </w:p>
        </w:tc>
        <w:tc>
          <w:tcPr>
            <w:tcW w:w="3591" w:type="pct"/>
            <w:gridSpan w:val="2"/>
            <w:tcBorders>
              <w:bottom w:val="single" w:sz="2" w:space="0" w:color="D9D9D9" w:themeColor="background1" w:themeShade="D9"/>
            </w:tcBorders>
            <w:shd w:val="clear" w:color="auto" w:fill="180F5E"/>
          </w:tcPr>
          <w:p w14:paraId="313D8FDF" w14:textId="712C0268" w:rsidR="0031357D" w:rsidRPr="00F506FA" w:rsidRDefault="008D5AC4" w:rsidP="00780826">
            <w:pPr>
              <w:pStyle w:val="SectionHeader"/>
              <w:jc w:val="right"/>
            </w:pPr>
            <w:r>
              <w:t xml:space="preserve">Preparation in case of a fire: </w:t>
            </w:r>
            <w:r w:rsidR="00064AE2">
              <w:t>signs and equipment</w:t>
            </w:r>
          </w:p>
        </w:tc>
      </w:tr>
      <w:tr w:rsidR="0031357D" w14:paraId="5052375B" w14:textId="77777777" w:rsidTr="00780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2313F95D" w14:textId="7E10E2FA" w:rsidR="0031357D" w:rsidRDefault="00064AE2" w:rsidP="00780826">
            <w:pPr>
              <w:pStyle w:val="SectionHeader"/>
            </w:pPr>
            <w:r>
              <w:t>4</w:t>
            </w:r>
            <w:r w:rsidR="0031357D">
              <w:t xml:space="preserve">.1 </w:t>
            </w:r>
            <w:r>
              <w:t>Signs/ notices</w:t>
            </w:r>
          </w:p>
        </w:tc>
      </w:tr>
      <w:tr w:rsidR="0031357D" w14:paraId="2F55B91B" w14:textId="77777777" w:rsidTr="00780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D227E57" w14:textId="702211B1" w:rsidR="0003196B" w:rsidRDefault="003E6B54" w:rsidP="00780826">
            <w:r w:rsidRPr="003E6B54">
              <w:t xml:space="preserve">List the </w:t>
            </w:r>
            <w:r w:rsidR="00BD6BF8">
              <w:t xml:space="preserve">names of each </w:t>
            </w:r>
            <w:r w:rsidR="00975D67" w:rsidRPr="003E6B54">
              <w:t xml:space="preserve">notice </w:t>
            </w:r>
            <w:r w:rsidRPr="003E6B54">
              <w:t xml:space="preserve">that are displayed in </w:t>
            </w:r>
            <w:r w:rsidR="00184186">
              <w:t>your</w:t>
            </w:r>
            <w:r w:rsidRPr="003E6B54">
              <w:t xml:space="preserve"> building</w:t>
            </w:r>
            <w:r w:rsidR="00BD6BF8">
              <w:t xml:space="preserve"> or structure</w:t>
            </w:r>
            <w:r w:rsidR="00FE342B">
              <w:t>,</w:t>
            </w:r>
            <w:r w:rsidRPr="003E6B54">
              <w:t xml:space="preserve"> and where </w:t>
            </w:r>
            <w:r w:rsidR="00FE342B">
              <w:t>each is</w:t>
            </w:r>
            <w:r w:rsidRPr="003E6B54">
              <w:t xml:space="preserve"> located.</w:t>
            </w:r>
            <w:r w:rsidR="0003196B">
              <w:t xml:space="preserve"> Include</w:t>
            </w:r>
            <w:r w:rsidR="00BD6BF8">
              <w:t xml:space="preserve"> copies with your application.</w:t>
            </w:r>
            <w:r w:rsidR="0003196B">
              <w:t xml:space="preserve"> </w:t>
            </w:r>
          </w:p>
        </w:tc>
      </w:tr>
      <w:tr w:rsidR="0031357D" w14:paraId="617E1534" w14:textId="77777777" w:rsidTr="0003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6" w:space="0" w:color="A6A6A6" w:themeColor="background1" w:themeShade="A6"/>
            </w:tcBorders>
            <w:shd w:val="clear" w:color="auto" w:fill="D9D9D9" w:themeFill="background1" w:themeFillShade="D9"/>
          </w:tcPr>
          <w:p w14:paraId="06AB1110" w14:textId="0F5C5ABB" w:rsidR="0031357D" w:rsidRPr="007D53F7" w:rsidRDefault="008927D7" w:rsidP="00184186">
            <w:pPr>
              <w:pStyle w:val="TableHeading"/>
            </w:pPr>
            <w:r>
              <w:t>Title</w:t>
            </w:r>
            <w:r w:rsidR="002A79D1">
              <w:t xml:space="preserve"> of notice</w:t>
            </w:r>
            <w:r w:rsidR="00975D67">
              <w:t xml:space="preserve">/ </w:t>
            </w:r>
            <w:r w:rsidR="002A79D1">
              <w:t>sign</w:t>
            </w:r>
          </w:p>
        </w:tc>
        <w:tc>
          <w:tcPr>
            <w:tcW w:w="2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2" w:space="0" w:color="D9D9D9" w:themeColor="background1" w:themeShade="D9"/>
            </w:tcBorders>
            <w:shd w:val="clear" w:color="auto" w:fill="D9D9D9" w:themeFill="background1" w:themeFillShade="D9"/>
          </w:tcPr>
          <w:p w14:paraId="6BBA3487" w14:textId="2976434F" w:rsidR="0031357D" w:rsidRDefault="008927D7" w:rsidP="00184186">
            <w:pPr>
              <w:pStyle w:val="TableHeading"/>
            </w:pPr>
            <w:r>
              <w:t>Place(s)</w:t>
            </w:r>
            <w:r w:rsidR="00975D67">
              <w:t xml:space="preserve"> l</w:t>
            </w:r>
            <w:r w:rsidR="002A79D1">
              <w:t>ocat</w:t>
            </w:r>
            <w:r>
              <w:t>ed</w:t>
            </w:r>
          </w:p>
        </w:tc>
      </w:tr>
      <w:tr w:rsidR="0031357D" w14:paraId="2F4E7E8D" w14:textId="77777777" w:rsidTr="0003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D0056F7" w14:textId="432D0114" w:rsidR="0031357D" w:rsidRPr="007D53F7" w:rsidRDefault="0031357D" w:rsidP="00780826">
            <w:pPr>
              <w:pStyle w:val="FieldTextCheckbox"/>
              <w:rPr>
                <w:b/>
                <w:bCs/>
              </w:rPr>
            </w:pPr>
            <w:permStart w:id="2107525791" w:edGrp="everyone" w:colFirst="0" w:colLast="0"/>
            <w:permStart w:id="454979735" w:edGrp="everyone" w:colFirst="1" w:colLast="1"/>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1150ADC" w14:textId="77777777" w:rsidR="0031357D" w:rsidRDefault="0031357D" w:rsidP="00780826">
            <w:pPr>
              <w:pStyle w:val="FieldTextCheckbox"/>
            </w:pPr>
          </w:p>
        </w:tc>
      </w:tr>
      <w:tr w:rsidR="0031357D" w14:paraId="75CBF3AE" w14:textId="77777777" w:rsidTr="0003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159BEE3" w14:textId="308F3F19" w:rsidR="0031357D" w:rsidRPr="007D53F7" w:rsidRDefault="0031357D" w:rsidP="00780826">
            <w:pPr>
              <w:pStyle w:val="FieldTextCheckbox"/>
              <w:rPr>
                <w:b/>
                <w:bCs/>
              </w:rPr>
            </w:pPr>
            <w:permStart w:id="1745515153" w:edGrp="everyone" w:colFirst="0" w:colLast="0"/>
            <w:permStart w:id="1178144446" w:edGrp="everyone" w:colFirst="1" w:colLast="1"/>
            <w:permEnd w:id="2107525791"/>
            <w:permEnd w:id="454979735"/>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AFCF83D" w14:textId="77777777" w:rsidR="0031357D" w:rsidRDefault="0031357D" w:rsidP="00780826">
            <w:pPr>
              <w:pStyle w:val="FieldTextCheckbox"/>
            </w:pPr>
          </w:p>
        </w:tc>
      </w:tr>
      <w:tr w:rsidR="0031357D" w14:paraId="4FD22CBC" w14:textId="77777777" w:rsidTr="0003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C504AE8" w14:textId="02746BF7" w:rsidR="0031357D" w:rsidRPr="007D53F7" w:rsidRDefault="0031357D" w:rsidP="00780826">
            <w:pPr>
              <w:pStyle w:val="FieldTextCheckbox"/>
              <w:rPr>
                <w:b/>
                <w:bCs/>
              </w:rPr>
            </w:pPr>
            <w:permStart w:id="728254299" w:edGrp="everyone" w:colFirst="0" w:colLast="0"/>
            <w:permStart w:id="1424910508" w:edGrp="everyone" w:colFirst="1" w:colLast="1"/>
            <w:permEnd w:id="1745515153"/>
            <w:permEnd w:id="1178144446"/>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F5660F4" w14:textId="77777777" w:rsidR="0031357D" w:rsidRDefault="0031357D" w:rsidP="00780826">
            <w:pPr>
              <w:pStyle w:val="FieldTextCheckbox"/>
            </w:pPr>
          </w:p>
        </w:tc>
      </w:tr>
      <w:tr w:rsidR="0031357D" w14:paraId="39816781" w14:textId="77777777" w:rsidTr="0003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D0AF5B3" w14:textId="475E99F4" w:rsidR="0031357D" w:rsidRPr="007D53F7" w:rsidRDefault="0031357D" w:rsidP="00780826">
            <w:pPr>
              <w:pStyle w:val="FieldTextCheckbox"/>
              <w:rPr>
                <w:b/>
                <w:bCs/>
              </w:rPr>
            </w:pPr>
            <w:permStart w:id="509506054" w:edGrp="everyone" w:colFirst="0" w:colLast="0"/>
            <w:permStart w:id="2045195400" w:edGrp="everyone" w:colFirst="1" w:colLast="1"/>
            <w:permEnd w:id="728254299"/>
            <w:permEnd w:id="1424910508"/>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8809FDB" w14:textId="77777777" w:rsidR="0031357D" w:rsidRDefault="0031357D" w:rsidP="00780826">
            <w:pPr>
              <w:pStyle w:val="FieldTextCheckbox"/>
            </w:pPr>
          </w:p>
        </w:tc>
      </w:tr>
      <w:tr w:rsidR="0031357D" w14:paraId="2A9940F0" w14:textId="77777777" w:rsidTr="0003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
        </w:trPr>
        <w:tc>
          <w:tcPr>
            <w:tcW w:w="228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46C9CA0" w14:textId="1344FA77" w:rsidR="0031357D" w:rsidRPr="007D53F7" w:rsidRDefault="0031357D" w:rsidP="00780826">
            <w:pPr>
              <w:pStyle w:val="FieldTextCheckbox"/>
              <w:rPr>
                <w:b/>
                <w:bCs/>
              </w:rPr>
            </w:pPr>
            <w:permStart w:id="467166802" w:edGrp="everyone" w:colFirst="0" w:colLast="0"/>
            <w:permStart w:id="132867989" w:edGrp="everyone" w:colFirst="1" w:colLast="1"/>
            <w:permEnd w:id="509506054"/>
            <w:permEnd w:id="2045195400"/>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5C17B05" w14:textId="77777777" w:rsidR="0031357D" w:rsidRDefault="0031357D" w:rsidP="00780826">
            <w:pPr>
              <w:pStyle w:val="FieldTextCheckbox"/>
            </w:pPr>
          </w:p>
        </w:tc>
      </w:tr>
      <w:permEnd w:id="467166802"/>
      <w:permEnd w:id="132867989"/>
    </w:tbl>
    <w:p w14:paraId="4B94F841" w14:textId="77777777" w:rsidR="003259CE" w:rsidRDefault="003259CE" w:rsidP="003259CE">
      <w:pPr>
        <w:pStyle w:val="SmallText"/>
      </w:pPr>
    </w:p>
    <w:tbl>
      <w:tblPr>
        <w:tblStyle w:val="TableGrid"/>
        <w:tblW w:w="5006" w:type="pct"/>
        <w:tblInd w:w="-6" w:type="dxa"/>
        <w:tblLayout w:type="fixed"/>
        <w:tblLook w:val="04A0" w:firstRow="1" w:lastRow="0" w:firstColumn="1" w:lastColumn="0" w:noHBand="0" w:noVBand="1"/>
      </w:tblPr>
      <w:tblGrid>
        <w:gridCol w:w="4393"/>
        <w:gridCol w:w="5241"/>
      </w:tblGrid>
      <w:tr w:rsidR="00C221A5" w14:paraId="44C75B1D" w14:textId="77777777" w:rsidTr="003259CE">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0EFE170F" w14:textId="1137D545" w:rsidR="00C221A5" w:rsidRDefault="00C221A5" w:rsidP="00780826">
            <w:pPr>
              <w:pStyle w:val="SectionHeader"/>
            </w:pPr>
            <w:r>
              <w:t>4.</w:t>
            </w:r>
            <w:r w:rsidR="00ED2302">
              <w:t xml:space="preserve">2 </w:t>
            </w:r>
            <w:r w:rsidR="00E02E6E">
              <w:t>Firefighting equipment</w:t>
            </w:r>
          </w:p>
        </w:tc>
      </w:tr>
      <w:tr w:rsidR="00C221A5" w14:paraId="101481B7" w14:textId="77777777" w:rsidTr="003259CE">
        <w:tc>
          <w:tcPr>
            <w:tcW w:w="500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4BD5F90" w14:textId="77777777" w:rsidR="00C221A5" w:rsidRDefault="00B82F22" w:rsidP="008927D7">
            <w:r>
              <w:t>Either</w:t>
            </w:r>
            <w:r w:rsidR="008927D7">
              <w:t xml:space="preserve">, </w:t>
            </w:r>
            <w:r>
              <w:t>l</w:t>
            </w:r>
            <w:r w:rsidR="00C221A5" w:rsidRPr="003E6B54">
              <w:t xml:space="preserve">ist </w:t>
            </w:r>
            <w:r w:rsidR="00E02E6E">
              <w:t>any firefighting equipment you have</w:t>
            </w:r>
            <w:r w:rsidR="00F47BF6">
              <w:t xml:space="preserve"> in your building or structure, </w:t>
            </w:r>
            <w:r w:rsidR="00C221A5" w:rsidRPr="003E6B54">
              <w:t xml:space="preserve">and where </w:t>
            </w:r>
            <w:r w:rsidR="00E02E6E">
              <w:t>it</w:t>
            </w:r>
            <w:r w:rsidR="00C221A5">
              <w:t xml:space="preserve"> is</w:t>
            </w:r>
            <w:r w:rsidR="00C221A5" w:rsidRPr="003E6B54">
              <w:t xml:space="preserve"> located</w:t>
            </w:r>
            <w:r>
              <w:t xml:space="preserve"> in the table below</w:t>
            </w:r>
            <w:r w:rsidR="008927D7">
              <w:t xml:space="preserve">, or </w:t>
            </w:r>
            <w:r>
              <w:t>attach</w:t>
            </w:r>
            <w:r w:rsidR="00C64820">
              <w:t xml:space="preserve"> to your application</w:t>
            </w:r>
            <w:r>
              <w:t xml:space="preserve"> any existing document(s) you have that itemise</w:t>
            </w:r>
            <w:r w:rsidR="008927D7">
              <w:t>s</w:t>
            </w:r>
            <w:r>
              <w:t xml:space="preserve"> your firefighting equipment</w:t>
            </w:r>
            <w:r w:rsidR="00C64820">
              <w:t>.</w:t>
            </w:r>
          </w:p>
          <w:p w14:paraId="2EFF3802" w14:textId="6CDAA150" w:rsidR="00CB1CDE" w:rsidRDefault="00F55793" w:rsidP="008927D7">
            <w:r>
              <w:t>Note: Please answer N/A or None if no equipment is available in the building</w:t>
            </w:r>
          </w:p>
        </w:tc>
      </w:tr>
      <w:tr w:rsidR="00C221A5" w14:paraId="517D2506"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6" w:space="0" w:color="A6A6A6" w:themeColor="background1" w:themeShade="A6"/>
            </w:tcBorders>
            <w:shd w:val="clear" w:color="auto" w:fill="D9D9D9" w:themeFill="background1" w:themeFillShade="D9"/>
          </w:tcPr>
          <w:p w14:paraId="7DC10CEA" w14:textId="1E30A7D7" w:rsidR="00C221A5" w:rsidRPr="007D53F7" w:rsidRDefault="00E02E6E" w:rsidP="00780826">
            <w:pPr>
              <w:pStyle w:val="TableHeading"/>
            </w:pPr>
            <w:r>
              <w:lastRenderedPageBreak/>
              <w:t>Firefighting equipment</w:t>
            </w:r>
          </w:p>
        </w:tc>
        <w:tc>
          <w:tcPr>
            <w:tcW w:w="272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2" w:space="0" w:color="D9D9D9" w:themeColor="background1" w:themeShade="D9"/>
            </w:tcBorders>
            <w:shd w:val="clear" w:color="auto" w:fill="D9D9D9" w:themeFill="background1" w:themeFillShade="D9"/>
          </w:tcPr>
          <w:p w14:paraId="72195920" w14:textId="77777777" w:rsidR="00C221A5" w:rsidRDefault="00C221A5" w:rsidP="00780826">
            <w:pPr>
              <w:pStyle w:val="TableHeading"/>
            </w:pPr>
            <w:r>
              <w:t>Location(s)</w:t>
            </w:r>
          </w:p>
        </w:tc>
      </w:tr>
      <w:tr w:rsidR="00C221A5" w14:paraId="54F874FC"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9022F85" w14:textId="77777777" w:rsidR="00C221A5" w:rsidRPr="007D53F7" w:rsidRDefault="00C221A5" w:rsidP="00780826">
            <w:pPr>
              <w:pStyle w:val="FieldTextCheckbox"/>
              <w:rPr>
                <w:b/>
                <w:bCs/>
              </w:rPr>
            </w:pPr>
            <w:permStart w:id="1083267286" w:edGrp="everyone" w:colFirst="0" w:colLast="0"/>
            <w:permStart w:id="9911096" w:edGrp="everyone" w:colFirst="1" w:colLast="1"/>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3E5E112" w14:textId="77777777" w:rsidR="00C221A5" w:rsidRDefault="00C221A5" w:rsidP="00780826">
            <w:pPr>
              <w:pStyle w:val="FieldTextCheckbox"/>
            </w:pPr>
          </w:p>
        </w:tc>
      </w:tr>
      <w:tr w:rsidR="00C221A5" w14:paraId="6D123265"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AACD4B7" w14:textId="77777777" w:rsidR="00C221A5" w:rsidRPr="007D53F7" w:rsidRDefault="00C221A5" w:rsidP="00780826">
            <w:pPr>
              <w:pStyle w:val="FieldTextCheckbox"/>
              <w:rPr>
                <w:b/>
                <w:bCs/>
              </w:rPr>
            </w:pPr>
            <w:permStart w:id="837108541" w:edGrp="everyone" w:colFirst="0" w:colLast="0"/>
            <w:permStart w:id="101080240" w:edGrp="everyone" w:colFirst="1" w:colLast="1"/>
            <w:permEnd w:id="1083267286"/>
            <w:permEnd w:id="9911096"/>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3696346" w14:textId="77777777" w:rsidR="00C221A5" w:rsidRDefault="00C221A5" w:rsidP="00780826">
            <w:pPr>
              <w:pStyle w:val="FieldTextCheckbox"/>
            </w:pPr>
          </w:p>
        </w:tc>
      </w:tr>
      <w:tr w:rsidR="00C221A5" w14:paraId="38AEDF56"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E242ED8" w14:textId="77777777" w:rsidR="00C221A5" w:rsidRPr="007D53F7" w:rsidRDefault="00C221A5" w:rsidP="00780826">
            <w:pPr>
              <w:pStyle w:val="FieldTextCheckbox"/>
              <w:rPr>
                <w:b/>
                <w:bCs/>
              </w:rPr>
            </w:pPr>
            <w:permStart w:id="2038710005" w:edGrp="everyone" w:colFirst="0" w:colLast="0"/>
            <w:permStart w:id="947789807" w:edGrp="everyone" w:colFirst="1" w:colLast="1"/>
            <w:permEnd w:id="837108541"/>
            <w:permEnd w:id="101080240"/>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7D2612DF" w14:textId="77777777" w:rsidR="00C221A5" w:rsidRDefault="00C221A5" w:rsidP="00780826">
            <w:pPr>
              <w:pStyle w:val="FieldTextCheckbox"/>
            </w:pPr>
          </w:p>
        </w:tc>
      </w:tr>
      <w:tr w:rsidR="00C221A5" w14:paraId="7CBAEC5B" w14:textId="77777777" w:rsidTr="003259CE">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7BAB67E" w14:textId="77777777" w:rsidR="00C221A5" w:rsidRPr="007D53F7" w:rsidRDefault="00C221A5" w:rsidP="00780826">
            <w:pPr>
              <w:pStyle w:val="FieldTextCheckbox"/>
              <w:rPr>
                <w:b/>
                <w:bCs/>
              </w:rPr>
            </w:pPr>
            <w:permStart w:id="865369637" w:edGrp="everyone" w:colFirst="0" w:colLast="0"/>
            <w:permStart w:id="224883886" w:edGrp="everyone" w:colFirst="1" w:colLast="1"/>
            <w:permEnd w:id="2038710005"/>
            <w:permEnd w:id="947789807"/>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0F7C7DB" w14:textId="77777777" w:rsidR="00C221A5" w:rsidRDefault="00C221A5" w:rsidP="00780826">
            <w:pPr>
              <w:pStyle w:val="FieldTextCheckbox"/>
            </w:pPr>
          </w:p>
        </w:tc>
      </w:tr>
      <w:tr w:rsidR="00C64820" w14:paraId="28D030A4" w14:textId="77777777" w:rsidTr="003259CE">
        <w:trPr>
          <w:trHeight w:val="65"/>
        </w:trPr>
        <w:tc>
          <w:tcPr>
            <w:tcW w:w="228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04C3C3A0" w14:textId="77777777" w:rsidR="00C64820" w:rsidRPr="007D53F7" w:rsidRDefault="00C64820" w:rsidP="00780826">
            <w:pPr>
              <w:pStyle w:val="FieldTextCheckbox"/>
              <w:rPr>
                <w:b/>
                <w:bCs/>
              </w:rPr>
            </w:pPr>
            <w:permStart w:id="359224842" w:edGrp="everyone" w:colFirst="0" w:colLast="0"/>
            <w:permStart w:id="1025646211" w:edGrp="everyone" w:colFirst="1" w:colLast="1"/>
            <w:permEnd w:id="865369637"/>
            <w:permEnd w:id="224883886"/>
          </w:p>
        </w:tc>
        <w:tc>
          <w:tcPr>
            <w:tcW w:w="272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5347743" w14:textId="77777777" w:rsidR="00C64820" w:rsidRDefault="00C64820" w:rsidP="00780826">
            <w:pPr>
              <w:pStyle w:val="FieldTextCheckbox"/>
            </w:pPr>
          </w:p>
        </w:tc>
      </w:tr>
      <w:permEnd w:id="359224842"/>
      <w:permEnd w:id="1025646211"/>
    </w:tbl>
    <w:p w14:paraId="55C92737" w14:textId="0CBF0C9C" w:rsidR="00D760D4" w:rsidRDefault="00D760D4" w:rsidP="00E864AE">
      <w:pPr>
        <w:pStyle w:val="SmallText"/>
      </w:pPr>
    </w:p>
    <w:tbl>
      <w:tblPr>
        <w:tblStyle w:val="TableGrid"/>
        <w:tblW w:w="5003" w:type="pct"/>
        <w:tblInd w:w="-3" w:type="dxa"/>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ayout w:type="fixed"/>
        <w:tblLook w:val="04A0" w:firstRow="1" w:lastRow="0" w:firstColumn="1" w:lastColumn="0" w:noHBand="0" w:noVBand="1"/>
      </w:tblPr>
      <w:tblGrid>
        <w:gridCol w:w="2715"/>
        <w:gridCol w:w="6919"/>
      </w:tblGrid>
      <w:tr w:rsidR="00C8295F" w14:paraId="6A1E112F" w14:textId="77777777" w:rsidTr="003259CE">
        <w:tc>
          <w:tcPr>
            <w:tcW w:w="1409" w:type="pct"/>
            <w:tcBorders>
              <w:bottom w:val="nil"/>
            </w:tcBorders>
            <w:shd w:val="clear" w:color="auto" w:fill="180F5E"/>
          </w:tcPr>
          <w:p w14:paraId="448481E8" w14:textId="758C9F74" w:rsidR="00C8295F" w:rsidRPr="00836836" w:rsidRDefault="00C8295F" w:rsidP="00C8295F">
            <w:pPr>
              <w:pStyle w:val="SectionHeader"/>
            </w:pPr>
            <w:r w:rsidRPr="00836836">
              <w:t>Section 4</w:t>
            </w:r>
          </w:p>
        </w:tc>
        <w:tc>
          <w:tcPr>
            <w:tcW w:w="3591" w:type="pct"/>
            <w:tcBorders>
              <w:bottom w:val="single" w:sz="2" w:space="0" w:color="D9D9D9" w:themeColor="background1" w:themeShade="D9"/>
            </w:tcBorders>
            <w:shd w:val="clear" w:color="auto" w:fill="180F5E"/>
          </w:tcPr>
          <w:p w14:paraId="2A78749A" w14:textId="5B99D963" w:rsidR="00C8295F" w:rsidRPr="00836836" w:rsidRDefault="00C8295F" w:rsidP="00C8295F">
            <w:pPr>
              <w:pStyle w:val="SectionHeader"/>
              <w:jc w:val="right"/>
            </w:pPr>
            <w:r w:rsidRPr="00836836">
              <w:t>Preparation in case of a fire: preparation for a fire emergency</w:t>
            </w:r>
          </w:p>
        </w:tc>
      </w:tr>
      <w:tr w:rsidR="00C8295F" w14:paraId="1A559991" w14:textId="77777777" w:rsidTr="00325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1E861EBA" w14:textId="001D8242" w:rsidR="00C8295F" w:rsidRPr="00836836" w:rsidRDefault="00770FC6" w:rsidP="00C8295F">
            <w:pPr>
              <w:pStyle w:val="SectionHeader"/>
            </w:pPr>
            <w:r w:rsidRPr="00836836">
              <w:t>4.3</w:t>
            </w:r>
            <w:r w:rsidR="00C8295F" w:rsidRPr="00836836">
              <w:t xml:space="preserve"> Training</w:t>
            </w:r>
          </w:p>
        </w:tc>
      </w:tr>
      <w:tr w:rsidR="00C8295F" w14:paraId="4CEF5D74" w14:textId="77777777" w:rsidTr="00325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60F11AE7" w14:textId="3ADF2771" w:rsidR="00C8295F" w:rsidRDefault="008927D7" w:rsidP="00C8295F">
            <w:r>
              <w:t>Select</w:t>
            </w:r>
            <w:r w:rsidR="00106F3D">
              <w:t xml:space="preserve"> </w:t>
            </w:r>
            <w:r w:rsidR="00E15BA0">
              <w:t xml:space="preserve">the </w:t>
            </w:r>
            <w:r>
              <w:t>checkbox</w:t>
            </w:r>
            <w:r w:rsidR="00E15BA0">
              <w:t xml:space="preserve"> </w:t>
            </w:r>
            <w:r w:rsidR="00C550E5">
              <w:t>t</w:t>
            </w:r>
            <w:r w:rsidR="00770FC6">
              <w:t xml:space="preserve">o indicate </w:t>
            </w:r>
            <w:r w:rsidR="00106F3D">
              <w:t xml:space="preserve">how </w:t>
            </w:r>
            <w:r>
              <w:t>occupants</w:t>
            </w:r>
            <w:r w:rsidR="00106F3D">
              <w:t xml:space="preserve"> will be trained</w:t>
            </w:r>
            <w:r w:rsidR="00C508BD">
              <w:t>:</w:t>
            </w:r>
          </w:p>
          <w:tbl>
            <w:tblPr>
              <w:tblStyle w:val="TableGrid"/>
              <w:tblW w:w="0" w:type="auto"/>
              <w:tblLayout w:type="fixed"/>
              <w:tblLook w:val="04A0" w:firstRow="1" w:lastRow="0" w:firstColumn="1" w:lastColumn="0" w:noHBand="0" w:noVBand="1"/>
            </w:tblPr>
            <w:tblGrid>
              <w:gridCol w:w="7975"/>
            </w:tblGrid>
            <w:tr w:rsidR="00C550E5" w14:paraId="07FD13A4" w14:textId="77777777" w:rsidTr="00780826">
              <w:tc>
                <w:tcPr>
                  <w:tcW w:w="7975" w:type="dxa"/>
                  <w:tcBorders>
                    <w:top w:val="nil"/>
                    <w:left w:val="nil"/>
                    <w:bottom w:val="nil"/>
                    <w:right w:val="nil"/>
                  </w:tcBorders>
                </w:tcPr>
                <w:p w14:paraId="06D34923" w14:textId="5A057BE2" w:rsidR="00C550E5" w:rsidRDefault="00FD2F84" w:rsidP="00C8295F">
                  <w:pPr>
                    <w:pStyle w:val="FieldText"/>
                  </w:pPr>
                  <w:sdt>
                    <w:sdtPr>
                      <w:id w:val="245386280"/>
                      <w14:checkbox>
                        <w14:checked w14:val="0"/>
                        <w14:checkedState w14:val="2612" w14:font="MS Gothic"/>
                        <w14:uncheckedState w14:val="2610" w14:font="MS Gothic"/>
                      </w14:checkbox>
                    </w:sdtPr>
                    <w:sdtEndPr/>
                    <w:sdtContent>
                      <w:permStart w:id="1372131600" w:edGrp="everyone"/>
                      <w:r w:rsidR="00F55793">
                        <w:rPr>
                          <w:rFonts w:ascii="MS Gothic" w:eastAsia="MS Gothic" w:hAnsi="MS Gothic" w:hint="eastAsia"/>
                        </w:rPr>
                        <w:t>☐</w:t>
                      </w:r>
                      <w:permEnd w:id="1372131600"/>
                    </w:sdtContent>
                  </w:sdt>
                  <w:r w:rsidR="00C550E5">
                    <w:tab/>
                    <w:t>trial evacuations</w:t>
                  </w:r>
                  <w:r w:rsidR="00C550E5" w:rsidRPr="005A76D8">
                    <w:t xml:space="preserve"> (go to </w:t>
                  </w:r>
                  <w:r w:rsidR="00F55793">
                    <w:t>question</w:t>
                  </w:r>
                  <w:r w:rsidR="00C550E5" w:rsidRPr="005A76D8">
                    <w:t xml:space="preserve"> </w:t>
                  </w:r>
                  <w:r w:rsidR="00C550E5">
                    <w:t>4.4–4.7</w:t>
                  </w:r>
                  <w:r w:rsidR="00C550E5" w:rsidRPr="005A76D8">
                    <w:t>)</w:t>
                  </w:r>
                </w:p>
                <w:p w14:paraId="0CADF0D7" w14:textId="6C0ADF37" w:rsidR="00C550E5" w:rsidRDefault="00FD2F84" w:rsidP="00C8295F">
                  <w:pPr>
                    <w:pStyle w:val="FieldText"/>
                  </w:pPr>
                  <w:sdt>
                    <w:sdtPr>
                      <w:id w:val="-230001077"/>
                      <w14:checkbox>
                        <w14:checked w14:val="0"/>
                        <w14:checkedState w14:val="2612" w14:font="MS Gothic"/>
                        <w14:uncheckedState w14:val="2610" w14:font="MS Gothic"/>
                      </w14:checkbox>
                    </w:sdtPr>
                    <w:sdtEndPr/>
                    <w:sdtContent>
                      <w:permStart w:id="2109365267" w:edGrp="everyone"/>
                      <w:r w:rsidR="00F55793">
                        <w:rPr>
                          <w:rFonts w:ascii="MS Gothic" w:eastAsia="MS Gothic" w:hAnsi="MS Gothic" w:hint="eastAsia"/>
                        </w:rPr>
                        <w:t>☐</w:t>
                      </w:r>
                      <w:permEnd w:id="2109365267"/>
                    </w:sdtContent>
                  </w:sdt>
                  <w:r w:rsidR="00C550E5">
                    <w:tab/>
                    <w:t xml:space="preserve">an evacuation training programme </w:t>
                  </w:r>
                  <w:r w:rsidR="00C550E5" w:rsidRPr="005A76D8">
                    <w:t xml:space="preserve">(go to </w:t>
                  </w:r>
                  <w:r w:rsidR="00F55793">
                    <w:t>question</w:t>
                  </w:r>
                  <w:r w:rsidR="00C550E5" w:rsidRPr="005A76D8">
                    <w:t xml:space="preserve"> </w:t>
                  </w:r>
                  <w:r w:rsidR="00C550E5">
                    <w:t>4.8–4.</w:t>
                  </w:r>
                  <w:r w:rsidR="0056669B">
                    <w:t>10</w:t>
                  </w:r>
                  <w:r w:rsidR="00C550E5" w:rsidRPr="005A76D8">
                    <w:t>)</w:t>
                  </w:r>
                </w:p>
              </w:tc>
            </w:tr>
          </w:tbl>
          <w:p w14:paraId="12E74283" w14:textId="77777777" w:rsidR="00C8295F" w:rsidRDefault="00C8295F" w:rsidP="00C8295F"/>
        </w:tc>
      </w:tr>
    </w:tbl>
    <w:p w14:paraId="5AF39611" w14:textId="77777777" w:rsidR="00C45A25" w:rsidRDefault="00C45A25" w:rsidP="00E864AE">
      <w:pPr>
        <w:pStyle w:val="SmallText"/>
      </w:pPr>
    </w:p>
    <w:tbl>
      <w:tblPr>
        <w:tblStyle w:val="TableGrid"/>
        <w:tblW w:w="5003" w:type="pct"/>
        <w:tblInd w:w="-3" w:type="dxa"/>
        <w:tblLayout w:type="fixed"/>
        <w:tblLook w:val="04A0" w:firstRow="1" w:lastRow="0" w:firstColumn="1" w:lastColumn="0" w:noHBand="0" w:noVBand="1"/>
      </w:tblPr>
      <w:tblGrid>
        <w:gridCol w:w="9628"/>
      </w:tblGrid>
      <w:tr w:rsidR="009647DE" w14:paraId="3CC3DE9F" w14:textId="77777777" w:rsidTr="00780826">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10F5B23F" w14:textId="357BE80B" w:rsidR="009647DE" w:rsidRDefault="009647DE" w:rsidP="00780826">
            <w:pPr>
              <w:pStyle w:val="SectionHeader"/>
            </w:pPr>
            <w:r w:rsidRPr="0057118E">
              <w:t>4.</w:t>
            </w:r>
            <w:r w:rsidR="003F344B" w:rsidRPr="0057118E">
              <w:t xml:space="preserve">4 </w:t>
            </w:r>
            <w:r w:rsidR="00932623" w:rsidRPr="0057118E">
              <w:t>T</w:t>
            </w:r>
            <w:r w:rsidR="00554944" w:rsidRPr="0057118E">
              <w:t>rial evacuations</w:t>
            </w:r>
            <w:r w:rsidR="0057118E">
              <w:t xml:space="preserve"> </w:t>
            </w:r>
            <w:r w:rsidR="000B4C56">
              <w:t>timings</w:t>
            </w:r>
          </w:p>
        </w:tc>
      </w:tr>
      <w:tr w:rsidR="009647DE" w14:paraId="5985A0D8" w14:textId="77777777" w:rsidTr="00275862">
        <w:trPr>
          <w:trHeight w:val="1898"/>
        </w:trPr>
        <w:tc>
          <w:tcPr>
            <w:tcW w:w="500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5F11522" w14:textId="77777777" w:rsidR="006A297D" w:rsidRPr="008927D7" w:rsidRDefault="003F344B" w:rsidP="00780826">
            <w:pPr>
              <w:rPr>
                <w:b/>
                <w:bCs/>
              </w:rPr>
            </w:pPr>
            <w:r w:rsidRPr="008927D7">
              <w:rPr>
                <w:b/>
                <w:bCs/>
              </w:rPr>
              <w:t xml:space="preserve">Trial evacuations </w:t>
            </w:r>
            <w:r w:rsidR="00E718DB" w:rsidRPr="008927D7">
              <w:rPr>
                <w:b/>
                <w:bCs/>
              </w:rPr>
              <w:t>are</w:t>
            </w:r>
            <w:r w:rsidRPr="008927D7">
              <w:rPr>
                <w:b/>
                <w:bCs/>
              </w:rPr>
              <w:t xml:space="preserve"> set out </w:t>
            </w:r>
            <w:r w:rsidR="00E718DB" w:rsidRPr="008927D7">
              <w:rPr>
                <w:b/>
                <w:bCs/>
              </w:rPr>
              <w:t xml:space="preserve">in </w:t>
            </w:r>
            <w:r w:rsidRPr="008927D7">
              <w:rPr>
                <w:b/>
                <w:bCs/>
              </w:rPr>
              <w:t>the Fire and Emergency New Zealand (Fire Safety, Evacuation Procedures, and Evacuation Schemes) Regulations 2018</w:t>
            </w:r>
            <w:r w:rsidR="006A297D" w:rsidRPr="008927D7">
              <w:rPr>
                <w:b/>
                <w:bCs/>
              </w:rPr>
              <w:t xml:space="preserve">. </w:t>
            </w:r>
          </w:p>
          <w:p w14:paraId="41405B65" w14:textId="32D2AEFA" w:rsidR="009647DE" w:rsidRDefault="0056669B" w:rsidP="00780826">
            <w:r>
              <w:t>Select the checkbox</w:t>
            </w:r>
            <w:r w:rsidR="006A297D">
              <w:t xml:space="preserve"> to indicate the frequency of your </w:t>
            </w:r>
            <w:r w:rsidR="00B07769">
              <w:t xml:space="preserve">trial </w:t>
            </w:r>
            <w:r w:rsidR="006A297D">
              <w:t>evacuations</w:t>
            </w:r>
            <w:r w:rsidR="001A4CB8">
              <w:t>. Provide details</w:t>
            </w:r>
            <w:r w:rsidR="007C3285">
              <w:t xml:space="preserve">, </w:t>
            </w:r>
            <w:r w:rsidR="00812A8E">
              <w:t>as</w:t>
            </w:r>
            <w:r w:rsidR="007C3285">
              <w:t xml:space="preserve"> required</w:t>
            </w:r>
            <w:r w:rsidR="006A297D">
              <w:t>.</w:t>
            </w:r>
          </w:p>
          <w:tbl>
            <w:tblPr>
              <w:tblStyle w:val="TableGrid"/>
              <w:tblW w:w="9519" w:type="dxa"/>
              <w:tblLayout w:type="fixed"/>
              <w:tblLook w:val="04A0" w:firstRow="1" w:lastRow="0" w:firstColumn="1" w:lastColumn="0" w:noHBand="0" w:noVBand="1"/>
            </w:tblPr>
            <w:tblGrid>
              <w:gridCol w:w="2715"/>
              <w:gridCol w:w="5954"/>
              <w:gridCol w:w="850"/>
            </w:tblGrid>
            <w:tr w:rsidR="009714C9" w14:paraId="54ADC2B2" w14:textId="77777777" w:rsidTr="00DF6D2E">
              <w:tc>
                <w:tcPr>
                  <w:tcW w:w="2715" w:type="dxa"/>
                  <w:tcBorders>
                    <w:top w:val="nil"/>
                    <w:left w:val="nil"/>
                    <w:bottom w:val="nil"/>
                    <w:right w:val="nil"/>
                  </w:tcBorders>
                </w:tcPr>
                <w:p w14:paraId="749507C6" w14:textId="152A16F0" w:rsidR="009714C9" w:rsidRDefault="00FD2F84" w:rsidP="00780826">
                  <w:pPr>
                    <w:pStyle w:val="FieldText"/>
                  </w:pPr>
                  <w:sdt>
                    <w:sdtPr>
                      <w:id w:val="-520704652"/>
                      <w14:checkbox>
                        <w14:checked w14:val="0"/>
                        <w14:checkedState w14:val="2612" w14:font="MS Gothic"/>
                        <w14:uncheckedState w14:val="2610" w14:font="MS Gothic"/>
                      </w14:checkbox>
                    </w:sdtPr>
                    <w:sdtEndPr/>
                    <w:sdtContent>
                      <w:permStart w:id="1364134590" w:edGrp="everyone"/>
                      <w:r w:rsidR="00F55793">
                        <w:rPr>
                          <w:rFonts w:ascii="MS Gothic" w:eastAsia="MS Gothic" w:hAnsi="MS Gothic" w:hint="eastAsia"/>
                        </w:rPr>
                        <w:t>☐</w:t>
                      </w:r>
                      <w:permEnd w:id="1364134590"/>
                    </w:sdtContent>
                  </w:sdt>
                  <w:r w:rsidR="009714C9">
                    <w:tab/>
                  </w:r>
                  <w:r w:rsidR="00DF6D2E">
                    <w:t>every six months</w:t>
                  </w:r>
                </w:p>
              </w:tc>
              <w:tc>
                <w:tcPr>
                  <w:tcW w:w="5954" w:type="dxa"/>
                  <w:tcBorders>
                    <w:top w:val="nil"/>
                    <w:left w:val="nil"/>
                    <w:bottom w:val="nil"/>
                    <w:right w:val="nil"/>
                  </w:tcBorders>
                </w:tcPr>
                <w:p w14:paraId="1077E85C" w14:textId="40B6B729" w:rsidR="009714C9" w:rsidRDefault="00FD2F84" w:rsidP="00780826">
                  <w:pPr>
                    <w:pStyle w:val="FieldText"/>
                  </w:pPr>
                  <w:sdt>
                    <w:sdtPr>
                      <w:id w:val="-1633324241"/>
                      <w14:checkbox>
                        <w14:checked w14:val="0"/>
                        <w14:checkedState w14:val="2612" w14:font="MS Gothic"/>
                        <w14:uncheckedState w14:val="2610" w14:font="MS Gothic"/>
                      </w14:checkbox>
                    </w:sdtPr>
                    <w:sdtEndPr/>
                    <w:sdtContent>
                      <w:permStart w:id="2103000220" w:edGrp="everyone"/>
                      <w:r w:rsidR="00F55793">
                        <w:rPr>
                          <w:rFonts w:ascii="MS Gothic" w:eastAsia="MS Gothic" w:hAnsi="MS Gothic" w:hint="eastAsia"/>
                        </w:rPr>
                        <w:t>☐</w:t>
                      </w:r>
                      <w:permEnd w:id="2103000220"/>
                    </w:sdtContent>
                  </w:sdt>
                  <w:r w:rsidR="009714C9">
                    <w:tab/>
                  </w:r>
                  <w:r w:rsidR="00FB7F27">
                    <w:t>other</w:t>
                  </w:r>
                  <w:r w:rsidR="002A6B25">
                    <w:t xml:space="preserve"> (</w:t>
                  </w:r>
                  <w:r w:rsidR="000B4C56">
                    <w:t>provide</w:t>
                  </w:r>
                  <w:r w:rsidR="003A1990">
                    <w:t xml:space="preserve"> details of</w:t>
                  </w:r>
                  <w:r w:rsidR="002A6B25">
                    <w:t xml:space="preserve"> a </w:t>
                  </w:r>
                  <w:r w:rsidR="000B4C56">
                    <w:t xml:space="preserve">frequency </w:t>
                  </w:r>
                  <w:r w:rsidR="003A1990">
                    <w:t>less than</w:t>
                  </w:r>
                  <w:r w:rsidR="002A6B25">
                    <w:t xml:space="preserve"> </w:t>
                  </w:r>
                  <w:r w:rsidR="000B4C56">
                    <w:t>six month</w:t>
                  </w:r>
                  <w:r w:rsidR="003A1990">
                    <w:t>s</w:t>
                  </w:r>
                  <w:r w:rsidR="000B4C56">
                    <w:t>)</w:t>
                  </w:r>
                  <w:r w:rsidR="007C3285">
                    <w:t xml:space="preserve"> </w:t>
                  </w:r>
                </w:p>
              </w:tc>
              <w:tc>
                <w:tcPr>
                  <w:tcW w:w="850" w:type="dxa"/>
                  <w:tcBorders>
                    <w:top w:val="nil"/>
                    <w:left w:val="nil"/>
                    <w:bottom w:val="nil"/>
                    <w:right w:val="nil"/>
                  </w:tcBorders>
                </w:tcPr>
                <w:p w14:paraId="3D8FE76B" w14:textId="4DCB6F41" w:rsidR="009714C9" w:rsidRDefault="009714C9" w:rsidP="00780826">
                  <w:pPr>
                    <w:pStyle w:val="FieldText"/>
                  </w:pPr>
                </w:p>
              </w:tc>
            </w:tr>
          </w:tbl>
          <w:p w14:paraId="291303CD" w14:textId="77777777" w:rsidR="009647DE" w:rsidRDefault="009647DE" w:rsidP="00780826"/>
        </w:tc>
      </w:tr>
    </w:tbl>
    <w:p w14:paraId="01D0BD0C" w14:textId="77777777" w:rsidR="00C45A25" w:rsidRDefault="00C45A25" w:rsidP="00E864AE">
      <w:pPr>
        <w:pStyle w:val="SmallText"/>
      </w:pPr>
    </w:p>
    <w:tbl>
      <w:tblPr>
        <w:tblStyle w:val="TableGrid"/>
        <w:tblW w:w="5006" w:type="pct"/>
        <w:tblInd w:w="-6" w:type="dxa"/>
        <w:tblLayout w:type="fixed"/>
        <w:tblLook w:val="04A0" w:firstRow="1" w:lastRow="0" w:firstColumn="1" w:lastColumn="0" w:noHBand="0" w:noVBand="1"/>
      </w:tblPr>
      <w:tblGrid>
        <w:gridCol w:w="5385"/>
        <w:gridCol w:w="4249"/>
      </w:tblGrid>
      <w:tr w:rsidR="00DE58EC" w14:paraId="4892A74A" w14:textId="77777777" w:rsidTr="00BF4073">
        <w:tc>
          <w:tcPr>
            <w:tcW w:w="5000" w:type="pct"/>
            <w:gridSpan w:val="2"/>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shd w:val="clear" w:color="auto" w:fill="808080" w:themeFill="background1" w:themeFillShade="80"/>
          </w:tcPr>
          <w:p w14:paraId="0BF4C768" w14:textId="683C19B0" w:rsidR="00DE58EC" w:rsidRDefault="00DE58EC" w:rsidP="00780826">
            <w:pPr>
              <w:pStyle w:val="SectionHeader"/>
            </w:pPr>
            <w:r w:rsidRPr="00DE58EC">
              <w:t>4.</w:t>
            </w:r>
            <w:r w:rsidR="00840ED9">
              <w:t>5</w:t>
            </w:r>
            <w:r w:rsidR="00932623">
              <w:t xml:space="preserve"> </w:t>
            </w:r>
            <w:r w:rsidR="002F13A5" w:rsidRPr="0057118E">
              <w:t xml:space="preserve">Trial </w:t>
            </w:r>
            <w:r w:rsidR="004F510B">
              <w:t>ev</w:t>
            </w:r>
            <w:r w:rsidR="00AB410D">
              <w:t>acuation management</w:t>
            </w:r>
          </w:p>
        </w:tc>
      </w:tr>
      <w:tr w:rsidR="006E11A0" w14:paraId="7C645A7C" w14:textId="77777777" w:rsidTr="000A515B">
        <w:tc>
          <w:tcPr>
            <w:tcW w:w="279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14:paraId="4891B3EC" w14:textId="618FED3D" w:rsidR="00F94A7D" w:rsidRPr="000A515B" w:rsidRDefault="008927D7" w:rsidP="00780826">
            <w:pPr>
              <w:pStyle w:val="FieldLabel"/>
              <w:rPr>
                <w:b w:val="0"/>
                <w:bCs/>
              </w:rPr>
            </w:pPr>
            <w:r w:rsidRPr="000A515B">
              <w:rPr>
                <w:b w:val="0"/>
                <w:bCs/>
              </w:rPr>
              <w:t>Trial evacuations will be</w:t>
            </w:r>
            <w:r w:rsidR="000A515B" w:rsidRPr="000A515B">
              <w:rPr>
                <w:b w:val="0"/>
                <w:bCs/>
              </w:rPr>
              <w:t xml:space="preserve"> managed by the</w:t>
            </w:r>
            <w:r w:rsidR="001514B0" w:rsidRPr="000A515B">
              <w:rPr>
                <w:b w:val="0"/>
                <w:bCs/>
              </w:rPr>
              <w:t xml:space="preserve"> person </w:t>
            </w:r>
            <w:r w:rsidR="000A515B" w:rsidRPr="000A515B">
              <w:rPr>
                <w:b w:val="0"/>
                <w:bCs/>
              </w:rPr>
              <w:t>who holds the position of</w:t>
            </w:r>
            <w:r w:rsidR="00537EE4" w:rsidRPr="000A515B">
              <w:rPr>
                <w:b w:val="0"/>
                <w:bCs/>
              </w:rPr>
              <w:t>:</w:t>
            </w:r>
          </w:p>
        </w:tc>
        <w:tc>
          <w:tcPr>
            <w:tcW w:w="22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E4BC8D5" w14:textId="77777777" w:rsidR="00F94A7D" w:rsidRDefault="00F94A7D" w:rsidP="001514B0">
            <w:pPr>
              <w:pStyle w:val="FieldText"/>
            </w:pPr>
            <w:permStart w:id="1213139129" w:edGrp="everyone"/>
            <w:permEnd w:id="1213139129"/>
          </w:p>
        </w:tc>
      </w:tr>
    </w:tbl>
    <w:p w14:paraId="15D397BD" w14:textId="77777777" w:rsidR="003259CE" w:rsidRDefault="003259CE" w:rsidP="003259CE">
      <w:pPr>
        <w:pStyle w:val="SmallText"/>
      </w:pPr>
    </w:p>
    <w:tbl>
      <w:tblPr>
        <w:tblStyle w:val="TableGrid"/>
        <w:tblW w:w="5006" w:type="pct"/>
        <w:tblInd w:w="-6" w:type="dxa"/>
        <w:tblLayout w:type="fixed"/>
        <w:tblLook w:val="04A0" w:firstRow="1" w:lastRow="0" w:firstColumn="1" w:lastColumn="0" w:noHBand="0" w:noVBand="1"/>
      </w:tblPr>
      <w:tblGrid>
        <w:gridCol w:w="5385"/>
        <w:gridCol w:w="4249"/>
      </w:tblGrid>
      <w:tr w:rsidR="00341E35" w14:paraId="1B37610B" w14:textId="77777777" w:rsidTr="00BF4073">
        <w:tc>
          <w:tcPr>
            <w:tcW w:w="5000"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431BC3E8" w14:textId="73D586D8" w:rsidR="00341E35" w:rsidRDefault="00341E35" w:rsidP="00780826">
            <w:pPr>
              <w:pStyle w:val="SectionHeader"/>
            </w:pPr>
            <w:r w:rsidRPr="00DE58EC">
              <w:t>4.</w:t>
            </w:r>
            <w:r>
              <w:t>6</w:t>
            </w:r>
            <w:r w:rsidRPr="00DE58EC">
              <w:t xml:space="preserve"> </w:t>
            </w:r>
            <w:r w:rsidR="000B4C56">
              <w:t>S</w:t>
            </w:r>
            <w:r w:rsidR="00775037">
              <w:t>taff</w:t>
            </w:r>
            <w:r w:rsidR="002F13A5">
              <w:t xml:space="preserve"> </w:t>
            </w:r>
            <w:r w:rsidR="000B4C56">
              <w:t>training responsibilities</w:t>
            </w:r>
          </w:p>
        </w:tc>
      </w:tr>
      <w:tr w:rsidR="00341E35" w14:paraId="24C297B6" w14:textId="77777777" w:rsidTr="000A515B">
        <w:tc>
          <w:tcPr>
            <w:tcW w:w="279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14:paraId="6CBD0A11" w14:textId="1BD062A7" w:rsidR="00341E35" w:rsidRPr="000A515B" w:rsidRDefault="000A515B" w:rsidP="00780826">
            <w:pPr>
              <w:pStyle w:val="FieldLabel"/>
              <w:rPr>
                <w:b w:val="0"/>
                <w:bCs/>
              </w:rPr>
            </w:pPr>
            <w:r w:rsidRPr="000A515B">
              <w:rPr>
                <w:b w:val="0"/>
                <w:bCs/>
              </w:rPr>
              <w:t>Staff training for managing fire evacuations is the responsibility of the person who holds the position of:</w:t>
            </w:r>
          </w:p>
        </w:tc>
        <w:tc>
          <w:tcPr>
            <w:tcW w:w="220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B382A7C" w14:textId="77777777" w:rsidR="00341E35" w:rsidRDefault="00341E35" w:rsidP="001514B0">
            <w:pPr>
              <w:pStyle w:val="FieldText"/>
            </w:pPr>
            <w:permStart w:id="678973919" w:edGrp="everyone"/>
            <w:permEnd w:id="678973919"/>
          </w:p>
        </w:tc>
      </w:tr>
    </w:tbl>
    <w:p w14:paraId="54E74D6A" w14:textId="77777777" w:rsidR="00F94A7D" w:rsidRDefault="00F94A7D" w:rsidP="00E864AE">
      <w:pPr>
        <w:pStyle w:val="SmallText"/>
      </w:pPr>
    </w:p>
    <w:tbl>
      <w:tblPr>
        <w:tblStyle w:val="TableGrid"/>
        <w:tblW w:w="5007" w:type="pct"/>
        <w:tblInd w:w="-8" w:type="dxa"/>
        <w:tblLook w:val="04A0" w:firstRow="1" w:lastRow="0" w:firstColumn="1" w:lastColumn="0" w:noHBand="0" w:noVBand="1"/>
      </w:tblPr>
      <w:tblGrid>
        <w:gridCol w:w="9635"/>
      </w:tblGrid>
      <w:tr w:rsidR="001975EE" w14:paraId="2C696FCB" w14:textId="77777777" w:rsidTr="00780826">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43F51668" w14:textId="614E383B" w:rsidR="001975EE" w:rsidRDefault="001975EE" w:rsidP="00780826">
            <w:pPr>
              <w:pStyle w:val="SectionHeader"/>
            </w:pPr>
            <w:r>
              <w:t>4</w:t>
            </w:r>
            <w:r w:rsidR="00A93DD7">
              <w:t>.7</w:t>
            </w:r>
            <w:r w:rsidR="00B45A28">
              <w:t xml:space="preserve"> </w:t>
            </w:r>
            <w:r w:rsidR="0058385F">
              <w:t>Staff training</w:t>
            </w:r>
          </w:p>
        </w:tc>
      </w:tr>
      <w:tr w:rsidR="001975EE" w14:paraId="558953A9" w14:textId="77777777" w:rsidTr="00780826">
        <w:tc>
          <w:tcPr>
            <w:tcW w:w="5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tbl>
            <w:tblPr>
              <w:tblStyle w:val="TableGrid"/>
              <w:tblW w:w="0" w:type="auto"/>
              <w:tblLook w:val="04A0" w:firstRow="1" w:lastRow="0" w:firstColumn="1" w:lastColumn="0" w:noHBand="0" w:noVBand="1"/>
            </w:tblPr>
            <w:tblGrid>
              <w:gridCol w:w="9402"/>
            </w:tblGrid>
            <w:tr w:rsidR="001975EE" w:rsidRPr="00860FD7" w14:paraId="77479CCB" w14:textId="77777777" w:rsidTr="00780826">
              <w:tc>
                <w:tcPr>
                  <w:tcW w:w="9402" w:type="dxa"/>
                  <w:tcBorders>
                    <w:top w:val="nil"/>
                    <w:left w:val="nil"/>
                    <w:bottom w:val="nil"/>
                    <w:right w:val="nil"/>
                  </w:tcBorders>
                </w:tcPr>
                <w:p w14:paraId="71F570EC" w14:textId="77777777" w:rsidR="00A9594D" w:rsidRPr="000A515B" w:rsidRDefault="00A9594D" w:rsidP="00780826">
                  <w:pPr>
                    <w:rPr>
                      <w:szCs w:val="20"/>
                    </w:rPr>
                  </w:pPr>
                  <w:r w:rsidRPr="000A515B">
                    <w:rPr>
                      <w:szCs w:val="20"/>
                    </w:rPr>
                    <w:t>The staff training for managing fire evacuations includes:</w:t>
                  </w:r>
                </w:p>
                <w:p w14:paraId="01D30F6C" w14:textId="77777777" w:rsidR="005A3347" w:rsidRPr="00860FD7" w:rsidRDefault="005A3347" w:rsidP="00780826">
                  <w:pPr>
                    <w:rPr>
                      <w:b/>
                      <w:bCs/>
                      <w:szCs w:val="20"/>
                    </w:rPr>
                  </w:pPr>
                  <w:permStart w:id="842084429" w:edGrp="everyone"/>
                  <w:permEnd w:id="842084429"/>
                </w:p>
                <w:p w14:paraId="2F88FDF7" w14:textId="77777777" w:rsidR="005A3347" w:rsidRPr="00860FD7" w:rsidRDefault="005A3347" w:rsidP="00780826">
                  <w:pPr>
                    <w:rPr>
                      <w:b/>
                      <w:bCs/>
                      <w:szCs w:val="20"/>
                    </w:rPr>
                  </w:pPr>
                </w:p>
                <w:p w14:paraId="6F286EB1" w14:textId="77777777" w:rsidR="005A3347" w:rsidRPr="00860FD7" w:rsidRDefault="005A3347" w:rsidP="00780826">
                  <w:pPr>
                    <w:rPr>
                      <w:b/>
                      <w:bCs/>
                      <w:szCs w:val="20"/>
                    </w:rPr>
                  </w:pPr>
                </w:p>
                <w:p w14:paraId="0609CCFF" w14:textId="77777777" w:rsidR="005A3347" w:rsidRPr="00860FD7" w:rsidRDefault="005A3347" w:rsidP="00780826">
                  <w:pPr>
                    <w:rPr>
                      <w:b/>
                      <w:bCs/>
                      <w:szCs w:val="20"/>
                    </w:rPr>
                  </w:pPr>
                </w:p>
                <w:p w14:paraId="28444C3C" w14:textId="77777777" w:rsidR="006E2CA9" w:rsidRPr="00860FD7" w:rsidRDefault="006E2CA9" w:rsidP="00780826">
                  <w:pPr>
                    <w:rPr>
                      <w:b/>
                      <w:bCs/>
                      <w:szCs w:val="20"/>
                    </w:rPr>
                  </w:pPr>
                </w:p>
                <w:p w14:paraId="69A3B4F6" w14:textId="77777777" w:rsidR="006E2CA9" w:rsidRPr="00860FD7" w:rsidRDefault="006E2CA9" w:rsidP="00780826">
                  <w:pPr>
                    <w:rPr>
                      <w:b/>
                      <w:bCs/>
                      <w:szCs w:val="20"/>
                    </w:rPr>
                  </w:pPr>
                </w:p>
                <w:p w14:paraId="773ECBF9" w14:textId="77777777" w:rsidR="006E2CA9" w:rsidRPr="00860FD7" w:rsidRDefault="006E2CA9" w:rsidP="00780826">
                  <w:pPr>
                    <w:rPr>
                      <w:b/>
                      <w:bCs/>
                      <w:szCs w:val="20"/>
                    </w:rPr>
                  </w:pPr>
                </w:p>
                <w:p w14:paraId="65BE9509" w14:textId="77777777" w:rsidR="006E2CA9" w:rsidRPr="00860FD7" w:rsidRDefault="006E2CA9" w:rsidP="00780826">
                  <w:pPr>
                    <w:rPr>
                      <w:b/>
                      <w:bCs/>
                      <w:szCs w:val="20"/>
                    </w:rPr>
                  </w:pPr>
                </w:p>
                <w:p w14:paraId="4FD680A8" w14:textId="77777777" w:rsidR="006E2CA9" w:rsidRPr="00860FD7" w:rsidRDefault="006E2CA9" w:rsidP="00780826">
                  <w:pPr>
                    <w:rPr>
                      <w:b/>
                      <w:bCs/>
                      <w:szCs w:val="20"/>
                    </w:rPr>
                  </w:pPr>
                </w:p>
                <w:p w14:paraId="22713725" w14:textId="77777777" w:rsidR="003A1990" w:rsidRPr="00860FD7" w:rsidRDefault="003A1990" w:rsidP="00780826">
                  <w:pPr>
                    <w:rPr>
                      <w:b/>
                      <w:bCs/>
                      <w:szCs w:val="20"/>
                    </w:rPr>
                  </w:pPr>
                </w:p>
                <w:p w14:paraId="1ABC0858" w14:textId="77777777" w:rsidR="005A3347" w:rsidRPr="00860FD7" w:rsidRDefault="005A3347" w:rsidP="00780826">
                  <w:pPr>
                    <w:rPr>
                      <w:b/>
                      <w:bCs/>
                      <w:szCs w:val="20"/>
                    </w:rPr>
                  </w:pPr>
                </w:p>
                <w:p w14:paraId="14A1B07E" w14:textId="77777777" w:rsidR="005A3347" w:rsidRPr="00860FD7" w:rsidRDefault="005A3347" w:rsidP="00780826">
                  <w:pPr>
                    <w:rPr>
                      <w:b/>
                      <w:bCs/>
                      <w:szCs w:val="20"/>
                    </w:rPr>
                  </w:pPr>
                </w:p>
                <w:p w14:paraId="4669AAEB" w14:textId="77777777" w:rsidR="005A3347" w:rsidRPr="00860FD7" w:rsidRDefault="005A3347" w:rsidP="00780826">
                  <w:pPr>
                    <w:rPr>
                      <w:b/>
                      <w:bCs/>
                      <w:szCs w:val="20"/>
                    </w:rPr>
                  </w:pPr>
                </w:p>
                <w:p w14:paraId="17E83757" w14:textId="77777777" w:rsidR="006E2CA9" w:rsidRPr="00860FD7" w:rsidRDefault="00BE21E5" w:rsidP="005A3347">
                  <w:pPr>
                    <w:rPr>
                      <w:b/>
                      <w:bCs/>
                      <w:szCs w:val="20"/>
                    </w:rPr>
                  </w:pPr>
                  <w:r w:rsidRPr="00860FD7">
                    <w:rPr>
                      <w:b/>
                      <w:bCs/>
                      <w:szCs w:val="20"/>
                    </w:rPr>
                    <w:t>N</w:t>
                  </w:r>
                  <w:r w:rsidR="00135C0B" w:rsidRPr="00860FD7">
                    <w:rPr>
                      <w:b/>
                      <w:bCs/>
                      <w:szCs w:val="20"/>
                    </w:rPr>
                    <w:t>ote</w:t>
                  </w:r>
                  <w:r w:rsidR="006E2CA9" w:rsidRPr="00860FD7">
                    <w:rPr>
                      <w:b/>
                      <w:bCs/>
                      <w:szCs w:val="20"/>
                    </w:rPr>
                    <w:t xml:space="preserve"> (s)</w:t>
                  </w:r>
                  <w:r w:rsidR="00667600" w:rsidRPr="00860FD7">
                    <w:rPr>
                      <w:b/>
                      <w:bCs/>
                      <w:szCs w:val="20"/>
                    </w:rPr>
                    <w:t xml:space="preserve">: </w:t>
                  </w:r>
                </w:p>
                <w:p w14:paraId="054BC4F5" w14:textId="08422137" w:rsidR="006E2CA9" w:rsidRPr="00860FD7" w:rsidRDefault="00667600" w:rsidP="00860FD7">
                  <w:pPr>
                    <w:pStyle w:val="Bullet1"/>
                    <w:rPr>
                      <w:szCs w:val="20"/>
                    </w:rPr>
                  </w:pPr>
                  <w:r w:rsidRPr="00860FD7">
                    <w:rPr>
                      <w:szCs w:val="20"/>
                    </w:rPr>
                    <w:t>See the quick reference guide</w:t>
                  </w:r>
                  <w:r w:rsidR="0083161E" w:rsidRPr="00860FD7">
                    <w:rPr>
                      <w:szCs w:val="20"/>
                    </w:rPr>
                    <w:t xml:space="preserve">: </w:t>
                  </w:r>
                  <w:r w:rsidR="001A23E9">
                    <w:t xml:space="preserve">fireandemergency.nz &gt; Online Services Evacuation Schemes &gt; Quick reference guides &gt; </w:t>
                  </w:r>
                  <w:r w:rsidR="005A3347" w:rsidRPr="001A23E9">
                    <w:rPr>
                      <w:b/>
                      <w:bCs/>
                      <w:color w:val="180F5E" w:themeColor="text2"/>
                      <w:u w:val="single"/>
                    </w:rPr>
                    <w:t xml:space="preserve">Completing </w:t>
                  </w:r>
                  <w:r w:rsidR="00EF10D0" w:rsidRPr="001A23E9">
                    <w:rPr>
                      <w:b/>
                      <w:bCs/>
                      <w:color w:val="180F5E" w:themeColor="text2"/>
                      <w:u w:val="single"/>
                    </w:rPr>
                    <w:t>and submitting a manual e</w:t>
                  </w:r>
                  <w:r w:rsidR="005A3347" w:rsidRPr="001A23E9">
                    <w:rPr>
                      <w:b/>
                      <w:bCs/>
                      <w:color w:val="180F5E" w:themeColor="text2"/>
                      <w:u w:val="single"/>
                    </w:rPr>
                    <w:t>vacuation scheme application</w:t>
                  </w:r>
                  <w:r w:rsidRPr="001A23E9">
                    <w:rPr>
                      <w:b/>
                      <w:bCs/>
                      <w:szCs w:val="20"/>
                    </w:rPr>
                    <w:t>.</w:t>
                  </w:r>
                  <w:r w:rsidRPr="00860FD7">
                    <w:rPr>
                      <w:szCs w:val="20"/>
                    </w:rPr>
                    <w:t xml:space="preserve"> </w:t>
                  </w:r>
                </w:p>
                <w:p w14:paraId="51FD237F" w14:textId="429FBE13" w:rsidR="00BE21E5" w:rsidRPr="00860FD7" w:rsidRDefault="005A3347" w:rsidP="00860FD7">
                  <w:pPr>
                    <w:pStyle w:val="Bullet1"/>
                  </w:pPr>
                  <w:r w:rsidRPr="00860FD7">
                    <w:rPr>
                      <w:szCs w:val="20"/>
                    </w:rPr>
                    <w:t xml:space="preserve"> Continue on separate sheet</w:t>
                  </w:r>
                  <w:r w:rsidR="006E2CA9" w:rsidRPr="00860FD7">
                    <w:rPr>
                      <w:szCs w:val="20"/>
                    </w:rPr>
                    <w:t>s as required. Attach these to your application.</w:t>
                  </w:r>
                </w:p>
              </w:tc>
            </w:tr>
          </w:tbl>
          <w:p w14:paraId="115719E6" w14:textId="77777777" w:rsidR="001975EE" w:rsidRPr="00860FD7" w:rsidRDefault="001975EE" w:rsidP="00780826">
            <w:pPr>
              <w:pStyle w:val="FieldText"/>
              <w:rPr>
                <w:b/>
                <w:bCs/>
              </w:rPr>
            </w:pPr>
          </w:p>
        </w:tc>
      </w:tr>
    </w:tbl>
    <w:p w14:paraId="2B28712F" w14:textId="77777777" w:rsidR="009647DE" w:rsidRDefault="009647DE" w:rsidP="00E864AE">
      <w:pPr>
        <w:pStyle w:val="SmallText"/>
      </w:pPr>
    </w:p>
    <w:tbl>
      <w:tblPr>
        <w:tblStyle w:val="TableGrid"/>
        <w:tblW w:w="5008" w:type="pct"/>
        <w:tblInd w:w="-6" w:type="dxa"/>
        <w:tblLayout w:type="fixed"/>
        <w:tblLook w:val="04A0" w:firstRow="1" w:lastRow="0" w:firstColumn="1" w:lastColumn="0" w:noHBand="0" w:noVBand="1"/>
      </w:tblPr>
      <w:tblGrid>
        <w:gridCol w:w="9637"/>
      </w:tblGrid>
      <w:tr w:rsidR="007240FE" w14:paraId="7195BBE3" w14:textId="77777777" w:rsidTr="007C5CAD">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tcPr>
          <w:p w14:paraId="6063D957" w14:textId="79513A2D" w:rsidR="007240FE" w:rsidRDefault="007240FE" w:rsidP="00780826">
            <w:pPr>
              <w:pStyle w:val="SectionHeader"/>
            </w:pPr>
            <w:r w:rsidRPr="007240FE">
              <w:t xml:space="preserve">4.8 </w:t>
            </w:r>
            <w:r w:rsidR="005E46DE">
              <w:t>Training programme implementation</w:t>
            </w:r>
          </w:p>
        </w:tc>
      </w:tr>
      <w:tr w:rsidR="007240FE" w14:paraId="02738F07" w14:textId="77777777" w:rsidTr="003A562C">
        <w:trPr>
          <w:trHeight w:val="1898"/>
        </w:trPr>
        <w:tc>
          <w:tcPr>
            <w:tcW w:w="500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855F924" w14:textId="02B987CB" w:rsidR="007240FE" w:rsidRPr="000A515B" w:rsidRDefault="009B7D63" w:rsidP="00780826">
            <w:pPr>
              <w:rPr>
                <w:b/>
                <w:bCs/>
              </w:rPr>
            </w:pPr>
            <w:r w:rsidRPr="000A515B">
              <w:rPr>
                <w:b/>
                <w:bCs/>
              </w:rPr>
              <w:t>The requirements for e</w:t>
            </w:r>
            <w:r w:rsidR="0048787F" w:rsidRPr="000A515B">
              <w:rPr>
                <w:b/>
                <w:bCs/>
              </w:rPr>
              <w:t>vacuation training</w:t>
            </w:r>
            <w:r w:rsidR="005E46DE" w:rsidRPr="000A515B">
              <w:rPr>
                <w:b/>
                <w:bCs/>
              </w:rPr>
              <w:t xml:space="preserve"> programmes</w:t>
            </w:r>
            <w:r w:rsidR="007240FE" w:rsidRPr="000A515B">
              <w:rPr>
                <w:b/>
                <w:bCs/>
              </w:rPr>
              <w:t xml:space="preserve"> are set out in the Fire and Emergency New Zealand (Fire Safety, Evacuation Procedures, and Evacuation Schemes) Regulations 2018. </w:t>
            </w:r>
          </w:p>
          <w:p w14:paraId="35438F5A" w14:textId="44A8F9BF" w:rsidR="007240FE" w:rsidRDefault="003A1990" w:rsidP="00780826">
            <w:r>
              <w:t>Select the checkbox</w:t>
            </w:r>
            <w:r w:rsidR="007240FE">
              <w:t xml:space="preserve"> to indicate the frequency of your </w:t>
            </w:r>
            <w:r w:rsidR="00741786">
              <w:t>training</w:t>
            </w:r>
            <w:r w:rsidR="007240FE">
              <w:t xml:space="preserve">. </w:t>
            </w:r>
          </w:p>
          <w:tbl>
            <w:tblPr>
              <w:tblStyle w:val="TableGrid"/>
              <w:tblW w:w="9519" w:type="dxa"/>
              <w:tblLayout w:type="fixed"/>
              <w:tblLook w:val="04A0" w:firstRow="1" w:lastRow="0" w:firstColumn="1" w:lastColumn="0" w:noHBand="0" w:noVBand="1"/>
            </w:tblPr>
            <w:tblGrid>
              <w:gridCol w:w="2715"/>
              <w:gridCol w:w="5954"/>
              <w:gridCol w:w="850"/>
            </w:tblGrid>
            <w:tr w:rsidR="007240FE" w14:paraId="3246125B" w14:textId="77777777" w:rsidTr="00780826">
              <w:tc>
                <w:tcPr>
                  <w:tcW w:w="2715" w:type="dxa"/>
                  <w:tcBorders>
                    <w:top w:val="nil"/>
                    <w:left w:val="nil"/>
                    <w:bottom w:val="nil"/>
                    <w:right w:val="nil"/>
                  </w:tcBorders>
                </w:tcPr>
                <w:p w14:paraId="7BDF4F27" w14:textId="75108FAC" w:rsidR="007240FE" w:rsidRDefault="00FD2F84" w:rsidP="00780826">
                  <w:pPr>
                    <w:pStyle w:val="FieldText"/>
                  </w:pPr>
                  <w:sdt>
                    <w:sdtPr>
                      <w:id w:val="-1284495792"/>
                      <w14:checkbox>
                        <w14:checked w14:val="0"/>
                        <w14:checkedState w14:val="2612" w14:font="MS Gothic"/>
                        <w14:uncheckedState w14:val="2610" w14:font="MS Gothic"/>
                      </w14:checkbox>
                    </w:sdtPr>
                    <w:sdtEndPr/>
                    <w:sdtContent>
                      <w:permStart w:id="251664228" w:edGrp="everyone"/>
                      <w:r w:rsidR="00F55793">
                        <w:rPr>
                          <w:rFonts w:ascii="MS Gothic" w:eastAsia="MS Gothic" w:hAnsi="MS Gothic" w:hint="eastAsia"/>
                        </w:rPr>
                        <w:t>☐</w:t>
                      </w:r>
                      <w:permEnd w:id="251664228"/>
                    </w:sdtContent>
                  </w:sdt>
                  <w:r w:rsidR="007240FE">
                    <w:tab/>
                    <w:t>every six months</w:t>
                  </w:r>
                </w:p>
              </w:tc>
              <w:tc>
                <w:tcPr>
                  <w:tcW w:w="5954" w:type="dxa"/>
                  <w:tcBorders>
                    <w:top w:val="nil"/>
                    <w:left w:val="nil"/>
                    <w:bottom w:val="nil"/>
                    <w:right w:val="nil"/>
                  </w:tcBorders>
                </w:tcPr>
                <w:p w14:paraId="40EC74BE" w14:textId="79CD00F6" w:rsidR="007240FE" w:rsidRDefault="00FD2F84" w:rsidP="00780826">
                  <w:pPr>
                    <w:pStyle w:val="FieldText"/>
                  </w:pPr>
                  <w:sdt>
                    <w:sdtPr>
                      <w:id w:val="116498801"/>
                      <w14:checkbox>
                        <w14:checked w14:val="0"/>
                        <w14:checkedState w14:val="2612" w14:font="MS Gothic"/>
                        <w14:uncheckedState w14:val="2610" w14:font="MS Gothic"/>
                      </w14:checkbox>
                    </w:sdtPr>
                    <w:sdtEndPr/>
                    <w:sdtContent>
                      <w:permStart w:id="1534085290" w:edGrp="everyone"/>
                      <w:r w:rsidR="00F55793">
                        <w:rPr>
                          <w:rFonts w:ascii="MS Gothic" w:eastAsia="MS Gothic" w:hAnsi="MS Gothic" w:hint="eastAsia"/>
                        </w:rPr>
                        <w:t>☐</w:t>
                      </w:r>
                      <w:permEnd w:id="1534085290"/>
                    </w:sdtContent>
                  </w:sdt>
                  <w:r w:rsidR="007240FE">
                    <w:tab/>
                  </w:r>
                  <w:r w:rsidR="003A1990">
                    <w:t>other (provide details of a frequency less than six months)</w:t>
                  </w:r>
                </w:p>
              </w:tc>
              <w:tc>
                <w:tcPr>
                  <w:tcW w:w="850" w:type="dxa"/>
                  <w:tcBorders>
                    <w:top w:val="nil"/>
                    <w:left w:val="nil"/>
                    <w:bottom w:val="nil"/>
                    <w:right w:val="nil"/>
                  </w:tcBorders>
                </w:tcPr>
                <w:p w14:paraId="4A477451" w14:textId="77777777" w:rsidR="007240FE" w:rsidRDefault="007240FE" w:rsidP="00780826">
                  <w:pPr>
                    <w:pStyle w:val="FieldText"/>
                  </w:pPr>
                </w:p>
              </w:tc>
            </w:tr>
          </w:tbl>
          <w:p w14:paraId="453AF91C" w14:textId="77777777" w:rsidR="007240FE" w:rsidRDefault="007240FE" w:rsidP="00780826">
            <w:permStart w:id="323319535" w:edGrp="everyone"/>
            <w:permEnd w:id="323319535"/>
          </w:p>
        </w:tc>
      </w:tr>
    </w:tbl>
    <w:p w14:paraId="176FD3D4" w14:textId="77777777" w:rsidR="000276A3" w:rsidRDefault="000276A3" w:rsidP="000276A3">
      <w:pPr>
        <w:pStyle w:val="SmallText"/>
      </w:pPr>
    </w:p>
    <w:tbl>
      <w:tblPr>
        <w:tblStyle w:val="TableGrid"/>
        <w:tblW w:w="5008" w:type="pct"/>
        <w:tblInd w:w="-6" w:type="dxa"/>
        <w:tblLayout w:type="fixed"/>
        <w:tblLook w:val="04A0" w:firstRow="1" w:lastRow="0" w:firstColumn="1" w:lastColumn="0" w:noHBand="0" w:noVBand="1"/>
      </w:tblPr>
      <w:tblGrid>
        <w:gridCol w:w="4819"/>
        <w:gridCol w:w="4803"/>
        <w:gridCol w:w="15"/>
      </w:tblGrid>
      <w:tr w:rsidR="00BD6643" w14:paraId="70D3B4C1" w14:textId="77777777" w:rsidTr="003A562C">
        <w:tc>
          <w:tcPr>
            <w:tcW w:w="5000" w:type="pct"/>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7115EA8A" w14:textId="01B5D96B" w:rsidR="00BD6643" w:rsidRDefault="00BD6643" w:rsidP="00780826">
            <w:pPr>
              <w:pStyle w:val="SectionHeader"/>
            </w:pPr>
            <w:r w:rsidRPr="00DE58EC">
              <w:t>4.</w:t>
            </w:r>
            <w:r w:rsidR="00851EDB">
              <w:t>9</w:t>
            </w:r>
            <w:r w:rsidR="009F5802">
              <w:t xml:space="preserve"> T</w:t>
            </w:r>
            <w:r w:rsidR="00851EDB">
              <w:t>raining programme</w:t>
            </w:r>
            <w:r w:rsidR="00851EDB" w:rsidRPr="0057118E">
              <w:t xml:space="preserve"> </w:t>
            </w:r>
            <w:r w:rsidR="00A66033">
              <w:t>management</w:t>
            </w:r>
          </w:p>
        </w:tc>
      </w:tr>
      <w:tr w:rsidR="006A28B8" w14:paraId="4B225EF0" w14:textId="77777777" w:rsidTr="00A53437">
        <w:trPr>
          <w:gridAfter w:val="1"/>
          <w:wAfter w:w="8" w:type="pct"/>
        </w:trPr>
        <w:tc>
          <w:tcPr>
            <w:tcW w:w="25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14:paraId="109C124F" w14:textId="3072BFE8" w:rsidR="006A28B8" w:rsidRPr="000A515B" w:rsidRDefault="000A515B" w:rsidP="00780826">
            <w:pPr>
              <w:pStyle w:val="FieldLabel"/>
              <w:rPr>
                <w:b w:val="0"/>
                <w:bCs/>
              </w:rPr>
            </w:pPr>
            <w:r w:rsidRPr="000A515B">
              <w:rPr>
                <w:b w:val="0"/>
                <w:bCs/>
              </w:rPr>
              <w:t>The evacuation training programme will be managed by the person who holds the position of:</w:t>
            </w:r>
          </w:p>
        </w:tc>
        <w:tc>
          <w:tcPr>
            <w:tcW w:w="249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E772063" w14:textId="77777777" w:rsidR="006A28B8" w:rsidRDefault="006A28B8" w:rsidP="00780826">
            <w:pPr>
              <w:pStyle w:val="FieldText"/>
            </w:pPr>
            <w:permStart w:id="524029576" w:edGrp="everyone"/>
            <w:permEnd w:id="524029576"/>
          </w:p>
        </w:tc>
      </w:tr>
    </w:tbl>
    <w:p w14:paraId="7D1F2B67" w14:textId="77777777" w:rsidR="000276A3" w:rsidRDefault="000276A3" w:rsidP="000276A3">
      <w:pPr>
        <w:pStyle w:val="SmallText"/>
      </w:pPr>
    </w:p>
    <w:tbl>
      <w:tblPr>
        <w:tblStyle w:val="TableGrid"/>
        <w:tblW w:w="5008" w:type="pct"/>
        <w:tblInd w:w="-6" w:type="dxa"/>
        <w:tblLayout w:type="fixed"/>
        <w:tblLook w:val="04A0" w:firstRow="1" w:lastRow="0" w:firstColumn="1" w:lastColumn="0" w:noHBand="0" w:noVBand="1"/>
      </w:tblPr>
      <w:tblGrid>
        <w:gridCol w:w="9622"/>
        <w:gridCol w:w="15"/>
      </w:tblGrid>
      <w:tr w:rsidR="003A562C" w14:paraId="3EF37132" w14:textId="77777777" w:rsidTr="00780826">
        <w:tc>
          <w:tcPr>
            <w:tcW w:w="5000"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4E7378F0" w14:textId="2DF3706E" w:rsidR="003A562C" w:rsidRDefault="003A562C" w:rsidP="00780826">
            <w:pPr>
              <w:pStyle w:val="SectionHeader"/>
            </w:pPr>
            <w:r w:rsidRPr="00DE58EC">
              <w:t>4.</w:t>
            </w:r>
            <w:r>
              <w:t xml:space="preserve">10 Training programme </w:t>
            </w:r>
            <w:r w:rsidR="007C3898">
              <w:t>documents</w:t>
            </w:r>
          </w:p>
        </w:tc>
      </w:tr>
      <w:tr w:rsidR="004B19C0" w14:paraId="073EE6D8" w14:textId="77777777" w:rsidTr="004B19C0">
        <w:trPr>
          <w:gridAfter w:val="1"/>
          <w:wAfter w:w="8" w:type="pct"/>
        </w:trPr>
        <w:tc>
          <w:tcPr>
            <w:tcW w:w="499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14:paraId="6AB04473" w14:textId="2D71729A" w:rsidR="004B19C0" w:rsidRDefault="007C3898" w:rsidP="00780826">
            <w:pPr>
              <w:pStyle w:val="FieldText"/>
            </w:pPr>
            <w:r>
              <w:t>Attach all evacuation training programme documents to your application.</w:t>
            </w:r>
          </w:p>
        </w:tc>
      </w:tr>
    </w:tbl>
    <w:p w14:paraId="20B896EE" w14:textId="77777777" w:rsidR="00C45A25" w:rsidRDefault="00C45A25" w:rsidP="00E864AE">
      <w:pPr>
        <w:pStyle w:val="SmallText"/>
      </w:pP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1656"/>
        <w:gridCol w:w="7972"/>
      </w:tblGrid>
      <w:tr w:rsidR="00E864AE" w:rsidRPr="00F506FA" w14:paraId="0D247A39" w14:textId="77777777" w:rsidTr="00A1580B">
        <w:tc>
          <w:tcPr>
            <w:tcW w:w="860" w:type="pct"/>
            <w:tcBorders>
              <w:bottom w:val="single" w:sz="6" w:space="0" w:color="808080" w:themeColor="background1" w:themeShade="80"/>
            </w:tcBorders>
            <w:shd w:val="clear" w:color="auto" w:fill="180F5E"/>
          </w:tcPr>
          <w:p w14:paraId="5659B3E5" w14:textId="02D3CCF0" w:rsidR="00E864AE" w:rsidRPr="00F506FA" w:rsidRDefault="00E87903" w:rsidP="00780826">
            <w:pPr>
              <w:pStyle w:val="SectionHeader"/>
            </w:pPr>
            <w:r>
              <w:t>Section 5</w:t>
            </w:r>
          </w:p>
        </w:tc>
        <w:tc>
          <w:tcPr>
            <w:tcW w:w="4140" w:type="pct"/>
            <w:tcBorders>
              <w:bottom w:val="single" w:sz="6" w:space="0" w:color="808080" w:themeColor="background1" w:themeShade="80"/>
            </w:tcBorders>
            <w:shd w:val="clear" w:color="auto" w:fill="180F5E"/>
          </w:tcPr>
          <w:p w14:paraId="4A572B49" w14:textId="3D024BFF" w:rsidR="00E864AE" w:rsidRPr="00F506FA" w:rsidRDefault="00E87903" w:rsidP="00780826">
            <w:pPr>
              <w:pStyle w:val="SectionHeader"/>
              <w:jc w:val="right"/>
            </w:pPr>
            <w:r>
              <w:t>Evacuation procedure</w:t>
            </w:r>
          </w:p>
        </w:tc>
      </w:tr>
      <w:tr w:rsidR="00A1580B" w14:paraId="5CBB4382" w14:textId="77777777" w:rsidTr="00A91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shd w:val="clear" w:color="auto" w:fill="808080" w:themeFill="background1" w:themeFillShade="80"/>
          </w:tcPr>
          <w:p w14:paraId="4B7182FF" w14:textId="1B750BBE" w:rsidR="00A1580B" w:rsidRDefault="00E87903" w:rsidP="00A1580B">
            <w:pPr>
              <w:pStyle w:val="SectionHeader"/>
            </w:pPr>
            <w:r>
              <w:t>5.1 Alerts</w:t>
            </w:r>
          </w:p>
        </w:tc>
      </w:tr>
      <w:tr w:rsidR="008F4B6C" w:rsidRPr="008F4B6C" w14:paraId="2FE44DD2" w14:textId="77777777" w:rsidTr="00A91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14:paraId="3587B7CD" w14:textId="7754EC44" w:rsidR="00E87903" w:rsidRDefault="00336AF4" w:rsidP="00A1580B">
            <w:pPr>
              <w:pStyle w:val="SectionHeader"/>
              <w:rPr>
                <w:b w:val="0"/>
                <w:bCs/>
                <w:color w:val="auto"/>
              </w:rPr>
            </w:pPr>
            <w:r>
              <w:rPr>
                <w:b w:val="0"/>
                <w:bCs/>
                <w:color w:val="auto"/>
              </w:rPr>
              <w:t xml:space="preserve">The building occupants will be </w:t>
            </w:r>
            <w:r w:rsidR="00AC2563">
              <w:rPr>
                <w:b w:val="0"/>
                <w:bCs/>
                <w:color w:val="auto"/>
              </w:rPr>
              <w:t>alerted</w:t>
            </w:r>
            <w:r>
              <w:rPr>
                <w:b w:val="0"/>
                <w:bCs/>
                <w:color w:val="auto"/>
              </w:rPr>
              <w:t xml:space="preserve"> to </w:t>
            </w:r>
            <w:r w:rsidR="00AC2563">
              <w:rPr>
                <w:b w:val="0"/>
                <w:bCs/>
                <w:color w:val="auto"/>
              </w:rPr>
              <w:t>a fire emergency by:</w:t>
            </w:r>
          </w:p>
          <w:p w14:paraId="0F2FAA95" w14:textId="77777777" w:rsidR="00CD4DB3" w:rsidRDefault="00CD4DB3" w:rsidP="00A1580B">
            <w:pPr>
              <w:pStyle w:val="SectionHeader"/>
              <w:rPr>
                <w:b w:val="0"/>
                <w:bCs/>
                <w:color w:val="auto"/>
              </w:rPr>
            </w:pPr>
            <w:permStart w:id="108725407" w:edGrp="everyone"/>
            <w:permEnd w:id="108725407"/>
          </w:p>
          <w:p w14:paraId="1F5CD3E2" w14:textId="77777777" w:rsidR="00CD4DB3" w:rsidRDefault="00CD4DB3" w:rsidP="00A1580B">
            <w:pPr>
              <w:pStyle w:val="SectionHeader"/>
              <w:rPr>
                <w:b w:val="0"/>
                <w:bCs/>
                <w:color w:val="auto"/>
              </w:rPr>
            </w:pPr>
          </w:p>
          <w:p w14:paraId="16B28769" w14:textId="77777777" w:rsidR="0038754B" w:rsidRDefault="0038754B" w:rsidP="00A1580B">
            <w:pPr>
              <w:pStyle w:val="SectionHeader"/>
              <w:rPr>
                <w:b w:val="0"/>
                <w:bCs/>
                <w:color w:val="auto"/>
              </w:rPr>
            </w:pPr>
          </w:p>
          <w:p w14:paraId="0A226563" w14:textId="77777777" w:rsidR="0038754B" w:rsidRDefault="0038754B" w:rsidP="00A1580B">
            <w:pPr>
              <w:pStyle w:val="SectionHeader"/>
              <w:rPr>
                <w:b w:val="0"/>
                <w:bCs/>
                <w:color w:val="auto"/>
              </w:rPr>
            </w:pPr>
          </w:p>
          <w:p w14:paraId="6B3676AD" w14:textId="77777777" w:rsidR="0013612F" w:rsidRDefault="0013612F" w:rsidP="00A1580B">
            <w:pPr>
              <w:pStyle w:val="SectionHeader"/>
              <w:rPr>
                <w:b w:val="0"/>
                <w:bCs/>
                <w:color w:val="auto"/>
              </w:rPr>
            </w:pPr>
          </w:p>
          <w:p w14:paraId="27C0D768" w14:textId="77777777" w:rsidR="0013612F" w:rsidRDefault="0013612F" w:rsidP="00A1580B">
            <w:pPr>
              <w:pStyle w:val="SectionHeader"/>
              <w:rPr>
                <w:b w:val="0"/>
                <w:bCs/>
                <w:color w:val="auto"/>
              </w:rPr>
            </w:pPr>
          </w:p>
          <w:p w14:paraId="65169F25" w14:textId="73378F77" w:rsidR="00714022" w:rsidRPr="00714022" w:rsidRDefault="00714022" w:rsidP="00A1580B">
            <w:pPr>
              <w:pStyle w:val="SectionHeader"/>
              <w:rPr>
                <w:b w:val="0"/>
                <w:bCs/>
                <w:color w:val="auto"/>
              </w:rPr>
            </w:pPr>
          </w:p>
        </w:tc>
      </w:tr>
    </w:tbl>
    <w:p w14:paraId="698638D7" w14:textId="77777777" w:rsidR="000276A3" w:rsidRDefault="000276A3" w:rsidP="000276A3">
      <w:pPr>
        <w:pStyle w:val="SmallText"/>
      </w:pPr>
    </w:p>
    <w:tbl>
      <w:tblPr>
        <w:tblStyle w:val="TableGrid"/>
        <w:tblW w:w="5003" w:type="pct"/>
        <w:tblInd w:w="-3" w:type="dxa"/>
        <w:tblLook w:val="04A0" w:firstRow="1" w:lastRow="0" w:firstColumn="1" w:lastColumn="0" w:noHBand="0" w:noVBand="1"/>
      </w:tblPr>
      <w:tblGrid>
        <w:gridCol w:w="9628"/>
      </w:tblGrid>
      <w:tr w:rsidR="00714022" w14:paraId="69D0E369" w14:textId="77777777" w:rsidTr="000276A3">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6C789AA0" w14:textId="765DB392" w:rsidR="00714022" w:rsidRDefault="00714022" w:rsidP="00780826">
            <w:pPr>
              <w:pStyle w:val="SectionHeader"/>
            </w:pPr>
            <w:r>
              <w:t>5.2 Evacuation procedu</w:t>
            </w:r>
            <w:r w:rsidR="0013612F">
              <w:t>re</w:t>
            </w:r>
          </w:p>
        </w:tc>
      </w:tr>
      <w:tr w:rsidR="00714022" w:rsidRPr="008F4B6C" w14:paraId="251251A1" w14:textId="77777777" w:rsidTr="000276A3">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14:paraId="3D9A4C9B" w14:textId="2E656725" w:rsidR="003B27B3" w:rsidRDefault="00EE5C50" w:rsidP="00621F50">
            <w:pPr>
              <w:pStyle w:val="SectionHeader"/>
              <w:rPr>
                <w:b w:val="0"/>
                <w:bCs/>
                <w:color w:val="auto"/>
              </w:rPr>
            </w:pPr>
            <w:r>
              <w:rPr>
                <w:b w:val="0"/>
                <w:bCs/>
                <w:color w:val="auto"/>
              </w:rPr>
              <w:t>Describe</w:t>
            </w:r>
            <w:r w:rsidR="00621F50" w:rsidRPr="00714022">
              <w:rPr>
                <w:b w:val="0"/>
                <w:bCs/>
                <w:color w:val="auto"/>
              </w:rPr>
              <w:t xml:space="preserve"> </w:t>
            </w:r>
            <w:r w:rsidR="00D174AE" w:rsidRPr="00D174AE">
              <w:rPr>
                <w:b w:val="0"/>
                <w:bCs/>
                <w:color w:val="auto"/>
              </w:rPr>
              <w:t xml:space="preserve">the </w:t>
            </w:r>
            <w:r w:rsidR="00E76775">
              <w:rPr>
                <w:b w:val="0"/>
                <w:bCs/>
                <w:color w:val="auto"/>
              </w:rPr>
              <w:t xml:space="preserve">evacuation </w:t>
            </w:r>
            <w:r w:rsidR="00D174AE" w:rsidRPr="00D174AE">
              <w:rPr>
                <w:b w:val="0"/>
                <w:bCs/>
                <w:color w:val="auto"/>
              </w:rPr>
              <w:t>procedure</w:t>
            </w:r>
            <w:r w:rsidR="003B27B3">
              <w:rPr>
                <w:b w:val="0"/>
                <w:bCs/>
                <w:color w:val="auto"/>
              </w:rPr>
              <w:t>s</w:t>
            </w:r>
            <w:r>
              <w:rPr>
                <w:b w:val="0"/>
                <w:bCs/>
                <w:color w:val="auto"/>
              </w:rPr>
              <w:t xml:space="preserve"> for the building that will ensure occupants wi</w:t>
            </w:r>
            <w:r w:rsidR="00CA18F4">
              <w:rPr>
                <w:b w:val="0"/>
                <w:bCs/>
                <w:color w:val="auto"/>
              </w:rPr>
              <w:t>ll be evacuated to a place or places of</w:t>
            </w:r>
            <w:r w:rsidR="003B27B3">
              <w:rPr>
                <w:b w:val="0"/>
                <w:bCs/>
                <w:color w:val="auto"/>
              </w:rPr>
              <w:t xml:space="preserve"> safety</w:t>
            </w:r>
            <w:r w:rsidR="00E76775">
              <w:rPr>
                <w:b w:val="0"/>
                <w:bCs/>
                <w:color w:val="auto"/>
              </w:rPr>
              <w:t>:</w:t>
            </w:r>
          </w:p>
          <w:p w14:paraId="0D6E3EA5" w14:textId="1C642826" w:rsidR="00621F50" w:rsidRDefault="00D174AE" w:rsidP="00621F50">
            <w:pPr>
              <w:pStyle w:val="SectionHeader"/>
              <w:rPr>
                <w:b w:val="0"/>
                <w:bCs/>
                <w:color w:val="auto"/>
              </w:rPr>
            </w:pPr>
            <w:r w:rsidRPr="00D174AE">
              <w:rPr>
                <w:b w:val="0"/>
                <w:bCs/>
                <w:color w:val="auto"/>
              </w:rPr>
              <w:t xml:space="preserve"> </w:t>
            </w:r>
            <w:permStart w:id="1917336449" w:edGrp="everyone"/>
            <w:permEnd w:id="1917336449"/>
          </w:p>
          <w:p w14:paraId="4FE30686" w14:textId="77777777" w:rsidR="00CA18F4" w:rsidRDefault="00CA18F4" w:rsidP="00621F50">
            <w:pPr>
              <w:pStyle w:val="SectionHeader"/>
              <w:rPr>
                <w:b w:val="0"/>
                <w:bCs/>
                <w:color w:val="auto"/>
              </w:rPr>
            </w:pPr>
          </w:p>
          <w:p w14:paraId="4A73ABCA" w14:textId="77777777" w:rsidR="0013612F" w:rsidRDefault="0013612F" w:rsidP="00621F50">
            <w:pPr>
              <w:pStyle w:val="SectionHeader"/>
              <w:rPr>
                <w:b w:val="0"/>
                <w:bCs/>
                <w:color w:val="auto"/>
              </w:rPr>
            </w:pPr>
          </w:p>
          <w:p w14:paraId="50137ABF" w14:textId="77777777" w:rsidR="0013612F" w:rsidRDefault="0013612F" w:rsidP="00621F50">
            <w:pPr>
              <w:pStyle w:val="SectionHeader"/>
              <w:rPr>
                <w:b w:val="0"/>
                <w:bCs/>
                <w:color w:val="auto"/>
              </w:rPr>
            </w:pPr>
          </w:p>
          <w:p w14:paraId="2B747C53" w14:textId="77777777" w:rsidR="00CA18F4" w:rsidRDefault="00CA18F4" w:rsidP="00621F50">
            <w:pPr>
              <w:pStyle w:val="SectionHeader"/>
              <w:rPr>
                <w:b w:val="0"/>
                <w:bCs/>
                <w:color w:val="auto"/>
              </w:rPr>
            </w:pPr>
          </w:p>
          <w:p w14:paraId="541D5B42" w14:textId="77777777" w:rsidR="00CA18F4" w:rsidRDefault="00CA18F4" w:rsidP="00621F50">
            <w:pPr>
              <w:pStyle w:val="SectionHeader"/>
              <w:rPr>
                <w:b w:val="0"/>
                <w:bCs/>
                <w:color w:val="auto"/>
              </w:rPr>
            </w:pPr>
          </w:p>
          <w:p w14:paraId="59E44405" w14:textId="77777777" w:rsidR="00714022" w:rsidRPr="00714022" w:rsidRDefault="00714022" w:rsidP="00A1580B">
            <w:pPr>
              <w:pStyle w:val="SectionHeader"/>
              <w:rPr>
                <w:b w:val="0"/>
                <w:bCs/>
                <w:color w:val="auto"/>
              </w:rPr>
            </w:pPr>
          </w:p>
        </w:tc>
      </w:tr>
    </w:tbl>
    <w:p w14:paraId="2A4CE47B" w14:textId="77777777" w:rsidR="000276A3" w:rsidRDefault="000276A3" w:rsidP="000276A3">
      <w:pPr>
        <w:pStyle w:val="SmallText"/>
      </w:pPr>
    </w:p>
    <w:tbl>
      <w:tblPr>
        <w:tblStyle w:val="TableGrid"/>
        <w:tblW w:w="5003" w:type="pct"/>
        <w:tblInd w:w="-3" w:type="dxa"/>
        <w:tblLook w:val="04A0" w:firstRow="1" w:lastRow="0" w:firstColumn="1" w:lastColumn="0" w:noHBand="0" w:noVBand="1"/>
      </w:tblPr>
      <w:tblGrid>
        <w:gridCol w:w="9628"/>
      </w:tblGrid>
      <w:tr w:rsidR="00616480" w14:paraId="004BE481" w14:textId="77777777" w:rsidTr="000276A3">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2264638D" w14:textId="708199CC" w:rsidR="00616480" w:rsidRDefault="00616480" w:rsidP="00780826">
            <w:pPr>
              <w:pStyle w:val="SectionHeader"/>
            </w:pPr>
            <w:r>
              <w:lastRenderedPageBreak/>
              <w:t>5.3 Evacuation complete</w:t>
            </w:r>
          </w:p>
        </w:tc>
      </w:tr>
      <w:tr w:rsidR="00616480" w:rsidRPr="008F4B6C" w14:paraId="0928FF25" w14:textId="77777777" w:rsidTr="000276A3">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A89D8E4" w14:textId="177F628B" w:rsidR="00616480" w:rsidRDefault="00507334" w:rsidP="00A866F4">
            <w:r>
              <w:t>Describe how it will be determined that an evacuation is complete</w:t>
            </w:r>
            <w:r w:rsidR="00A866F4">
              <w:t xml:space="preserve">, </w:t>
            </w:r>
            <w:r>
              <w:t>e.g. occupants accounted for</w:t>
            </w:r>
            <w:r w:rsidR="00A866F4">
              <w:t>, or building cleared by wardens.</w:t>
            </w:r>
          </w:p>
          <w:p w14:paraId="15528D3B" w14:textId="77777777" w:rsidR="00616480" w:rsidRDefault="00616480" w:rsidP="00780826">
            <w:pPr>
              <w:pStyle w:val="SectionHeader"/>
              <w:rPr>
                <w:b w:val="0"/>
                <w:bCs/>
                <w:color w:val="auto"/>
              </w:rPr>
            </w:pPr>
            <w:r w:rsidRPr="00D174AE">
              <w:rPr>
                <w:b w:val="0"/>
                <w:bCs/>
                <w:color w:val="auto"/>
              </w:rPr>
              <w:t xml:space="preserve"> </w:t>
            </w:r>
            <w:permStart w:id="1088619811" w:edGrp="everyone"/>
            <w:permEnd w:id="1088619811"/>
          </w:p>
          <w:p w14:paraId="7B4C4288" w14:textId="77777777" w:rsidR="00A866F4" w:rsidRDefault="00A866F4" w:rsidP="00780826">
            <w:pPr>
              <w:pStyle w:val="SectionHeader"/>
              <w:rPr>
                <w:b w:val="0"/>
                <w:bCs/>
                <w:color w:val="auto"/>
              </w:rPr>
            </w:pPr>
          </w:p>
          <w:p w14:paraId="4286B564" w14:textId="77777777" w:rsidR="00A866F4" w:rsidRDefault="00A866F4" w:rsidP="00780826">
            <w:pPr>
              <w:pStyle w:val="SectionHeader"/>
              <w:rPr>
                <w:b w:val="0"/>
                <w:bCs/>
                <w:color w:val="auto"/>
              </w:rPr>
            </w:pPr>
          </w:p>
          <w:p w14:paraId="7DC88E35" w14:textId="77777777" w:rsidR="006D2811" w:rsidRDefault="006D2811" w:rsidP="00780826">
            <w:pPr>
              <w:pStyle w:val="SectionHeader"/>
              <w:rPr>
                <w:b w:val="0"/>
                <w:bCs/>
                <w:color w:val="auto"/>
              </w:rPr>
            </w:pPr>
          </w:p>
          <w:p w14:paraId="01342723" w14:textId="77777777" w:rsidR="00F011A5" w:rsidRDefault="00F011A5" w:rsidP="00780826">
            <w:pPr>
              <w:pStyle w:val="SectionHeader"/>
              <w:rPr>
                <w:b w:val="0"/>
                <w:bCs/>
                <w:color w:val="auto"/>
              </w:rPr>
            </w:pPr>
          </w:p>
          <w:p w14:paraId="2867B9C6" w14:textId="77777777" w:rsidR="00F011A5" w:rsidRDefault="00F011A5" w:rsidP="00780826">
            <w:pPr>
              <w:pStyle w:val="SectionHeader"/>
              <w:rPr>
                <w:b w:val="0"/>
                <w:bCs/>
                <w:color w:val="auto"/>
              </w:rPr>
            </w:pPr>
          </w:p>
          <w:p w14:paraId="1B00CF9A" w14:textId="77777777" w:rsidR="00616480" w:rsidRPr="00714022" w:rsidRDefault="00616480" w:rsidP="00780826">
            <w:pPr>
              <w:pStyle w:val="SectionHeader"/>
              <w:rPr>
                <w:b w:val="0"/>
                <w:bCs/>
                <w:color w:val="auto"/>
              </w:rPr>
            </w:pPr>
          </w:p>
        </w:tc>
      </w:tr>
    </w:tbl>
    <w:p w14:paraId="1D5F82B3" w14:textId="77777777" w:rsidR="000276A3" w:rsidRDefault="000276A3" w:rsidP="000276A3">
      <w:pPr>
        <w:pStyle w:val="SmallText"/>
      </w:pPr>
    </w:p>
    <w:tbl>
      <w:tblPr>
        <w:tblStyle w:val="TableGrid"/>
        <w:tblW w:w="5003" w:type="pct"/>
        <w:tblInd w:w="-3" w:type="dxa"/>
        <w:tblLook w:val="04A0" w:firstRow="1" w:lastRow="0" w:firstColumn="1" w:lastColumn="0" w:noHBand="0" w:noVBand="1"/>
      </w:tblPr>
      <w:tblGrid>
        <w:gridCol w:w="9628"/>
      </w:tblGrid>
      <w:tr w:rsidR="00765919" w14:paraId="4667AAE7" w14:textId="77777777" w:rsidTr="000276A3">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34A2035C" w14:textId="16872C64" w:rsidR="00765919" w:rsidRDefault="00765919" w:rsidP="00780826">
            <w:pPr>
              <w:pStyle w:val="SectionHeader"/>
            </w:pPr>
            <w:r>
              <w:t>5.4 Means of escape</w:t>
            </w:r>
          </w:p>
        </w:tc>
      </w:tr>
      <w:tr w:rsidR="00765919" w:rsidRPr="008F4B6C" w14:paraId="6C7BC91F" w14:textId="77777777" w:rsidTr="000276A3">
        <w:tc>
          <w:tcPr>
            <w:tcW w:w="5000" w:type="pct"/>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14:paraId="750C3E97" w14:textId="3BEAFEBC" w:rsidR="00F55793" w:rsidRDefault="00F55793" w:rsidP="00F55793">
            <w:pPr>
              <w:pStyle w:val="SectionHeader"/>
              <w:rPr>
                <w:b w:val="0"/>
                <w:bCs/>
                <w:color w:val="auto"/>
              </w:rPr>
            </w:pPr>
            <w:r>
              <w:rPr>
                <w:b w:val="0"/>
                <w:bCs/>
                <w:color w:val="auto"/>
              </w:rPr>
              <w:t>Describe in detail all the means of escape from fire to all places of safety, including alternative routes if the primary route is unable to be used.</w:t>
            </w:r>
            <w:r w:rsidRPr="00714022">
              <w:rPr>
                <w:b w:val="0"/>
                <w:bCs/>
                <w:color w:val="auto"/>
              </w:rPr>
              <w:t xml:space="preserve"> </w:t>
            </w:r>
          </w:p>
          <w:p w14:paraId="6CB4876A" w14:textId="77777777" w:rsidR="00CF6655" w:rsidRDefault="00CF6655" w:rsidP="00780826">
            <w:pPr>
              <w:pStyle w:val="SectionHeader"/>
              <w:rPr>
                <w:b w:val="0"/>
                <w:bCs/>
                <w:color w:val="auto"/>
              </w:rPr>
            </w:pPr>
            <w:permStart w:id="1248424885" w:edGrp="everyone"/>
            <w:permEnd w:id="1248424885"/>
          </w:p>
          <w:p w14:paraId="150919FE" w14:textId="77777777" w:rsidR="00CF6655" w:rsidRDefault="00CF6655" w:rsidP="00780826">
            <w:pPr>
              <w:pStyle w:val="SectionHeader"/>
              <w:rPr>
                <w:b w:val="0"/>
                <w:bCs/>
                <w:color w:val="auto"/>
              </w:rPr>
            </w:pPr>
          </w:p>
          <w:p w14:paraId="3A07DDC1" w14:textId="1FCBDB46" w:rsidR="00765919" w:rsidRDefault="00765919" w:rsidP="00780826">
            <w:pPr>
              <w:pStyle w:val="SectionHeader"/>
              <w:rPr>
                <w:b w:val="0"/>
                <w:bCs/>
                <w:color w:val="auto"/>
              </w:rPr>
            </w:pPr>
          </w:p>
          <w:p w14:paraId="7B841457" w14:textId="77777777" w:rsidR="003259CE" w:rsidRDefault="003259CE" w:rsidP="00780826">
            <w:pPr>
              <w:pStyle w:val="SectionHeader"/>
              <w:rPr>
                <w:b w:val="0"/>
                <w:bCs/>
                <w:color w:val="auto"/>
              </w:rPr>
            </w:pPr>
          </w:p>
          <w:p w14:paraId="5AD30536" w14:textId="77777777" w:rsidR="00765919" w:rsidRPr="00714022" w:rsidRDefault="00765919" w:rsidP="00780826">
            <w:pPr>
              <w:pStyle w:val="SectionHeader"/>
              <w:rPr>
                <w:b w:val="0"/>
                <w:bCs/>
                <w:color w:val="auto"/>
              </w:rPr>
            </w:pPr>
          </w:p>
        </w:tc>
      </w:tr>
      <w:tr w:rsidR="00541C9C" w:rsidRPr="008F4B6C" w14:paraId="54A5380C" w14:textId="77777777" w:rsidTr="000276A3">
        <w:tc>
          <w:tcPr>
            <w:tcW w:w="5000" w:type="pct"/>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14:paraId="0FAC2F86" w14:textId="77777777" w:rsidR="0092227B" w:rsidRDefault="0092227B" w:rsidP="00780826">
            <w:pPr>
              <w:pStyle w:val="SectionHeader"/>
              <w:rPr>
                <w:color w:val="auto"/>
              </w:rPr>
            </w:pPr>
          </w:p>
          <w:p w14:paraId="48287F37" w14:textId="0E33852F" w:rsidR="00541C9C" w:rsidRDefault="00541C9C" w:rsidP="00780826">
            <w:pPr>
              <w:pStyle w:val="SectionHeader"/>
              <w:rPr>
                <w:b w:val="0"/>
                <w:bCs/>
                <w:color w:val="auto"/>
              </w:rPr>
            </w:pPr>
            <w:r w:rsidRPr="00A91BCF">
              <w:rPr>
                <w:color w:val="auto"/>
              </w:rPr>
              <w:t>Note:</w:t>
            </w:r>
            <w:r>
              <w:rPr>
                <w:b w:val="0"/>
                <w:bCs/>
                <w:color w:val="auto"/>
              </w:rPr>
              <w:t xml:space="preserve"> </w:t>
            </w:r>
            <w:r w:rsidR="00A91BCF">
              <w:rPr>
                <w:b w:val="0"/>
                <w:bCs/>
                <w:color w:val="auto"/>
              </w:rPr>
              <w:t xml:space="preserve">You may include a </w:t>
            </w:r>
            <w:r w:rsidR="00FE62D2">
              <w:rPr>
                <w:b w:val="0"/>
                <w:bCs/>
                <w:color w:val="auto"/>
              </w:rPr>
              <w:t xml:space="preserve">diagram or </w:t>
            </w:r>
            <w:r w:rsidR="00A91BCF">
              <w:rPr>
                <w:b w:val="0"/>
                <w:bCs/>
                <w:color w:val="auto"/>
              </w:rPr>
              <w:t xml:space="preserve">map </w:t>
            </w:r>
            <w:r w:rsidR="00575022">
              <w:rPr>
                <w:b w:val="0"/>
                <w:bCs/>
                <w:color w:val="auto"/>
              </w:rPr>
              <w:t>of</w:t>
            </w:r>
            <w:r w:rsidR="001E48C2">
              <w:rPr>
                <w:b w:val="0"/>
                <w:bCs/>
                <w:color w:val="auto"/>
              </w:rPr>
              <w:t xml:space="preserve"> the</w:t>
            </w:r>
            <w:r w:rsidR="00A91BCF">
              <w:rPr>
                <w:b w:val="0"/>
                <w:bCs/>
                <w:color w:val="auto"/>
              </w:rPr>
              <w:t xml:space="preserve"> </w:t>
            </w:r>
            <w:r w:rsidR="000A515B">
              <w:rPr>
                <w:b w:val="0"/>
                <w:bCs/>
                <w:color w:val="auto"/>
              </w:rPr>
              <w:t xml:space="preserve">means of </w:t>
            </w:r>
            <w:r w:rsidR="00A91BCF">
              <w:rPr>
                <w:b w:val="0"/>
                <w:bCs/>
                <w:color w:val="auto"/>
              </w:rPr>
              <w:t xml:space="preserve">escape </w:t>
            </w:r>
            <w:r w:rsidR="00FC14F9">
              <w:rPr>
                <w:b w:val="0"/>
                <w:bCs/>
                <w:color w:val="auto"/>
              </w:rPr>
              <w:t>with your application</w:t>
            </w:r>
            <w:r w:rsidR="00A91BCF">
              <w:rPr>
                <w:b w:val="0"/>
                <w:bCs/>
                <w:color w:val="auto"/>
              </w:rPr>
              <w:t>.</w:t>
            </w:r>
          </w:p>
        </w:tc>
      </w:tr>
    </w:tbl>
    <w:p w14:paraId="36AA43F4" w14:textId="77777777" w:rsidR="00DF0716" w:rsidRDefault="00DF0716" w:rsidP="000276A3">
      <w:pPr>
        <w:pStyle w:val="SmallText"/>
      </w:pPr>
    </w:p>
    <w:tbl>
      <w:tblPr>
        <w:tblStyle w:val="TableGrid"/>
        <w:tblW w:w="5082" w:type="pct"/>
        <w:tblInd w:w="-6" w:type="dxa"/>
        <w:tblLook w:val="04A0" w:firstRow="1" w:lastRow="0" w:firstColumn="1" w:lastColumn="0" w:noHBand="0" w:noVBand="1"/>
      </w:tblPr>
      <w:tblGrid>
        <w:gridCol w:w="9780"/>
      </w:tblGrid>
      <w:tr w:rsidR="00100647" w14:paraId="27740E87" w14:textId="77777777" w:rsidTr="003259CE">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35C37BE0" w14:textId="354DC732" w:rsidR="00100647" w:rsidRDefault="00100647" w:rsidP="00780826">
            <w:pPr>
              <w:pStyle w:val="SectionHeader"/>
            </w:pPr>
            <w:r>
              <w:t>5.5 Evacuating place</w:t>
            </w:r>
            <w:r w:rsidR="00502FD2">
              <w:t>s</w:t>
            </w:r>
            <w:r>
              <w:t xml:space="preserve"> of safety inside</w:t>
            </w:r>
          </w:p>
        </w:tc>
      </w:tr>
      <w:tr w:rsidR="00100647" w:rsidRPr="008F4B6C" w14:paraId="0D06990A" w14:textId="77777777" w:rsidTr="003259CE">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0F88C87" w14:textId="4C3779EB" w:rsidR="00A80E8C" w:rsidRPr="00A80E8C" w:rsidRDefault="00502FD2" w:rsidP="00A80E8C">
            <w:pPr>
              <w:pStyle w:val="SectionHeader"/>
              <w:rPr>
                <w:b w:val="0"/>
                <w:bCs/>
                <w:color w:val="auto"/>
              </w:rPr>
            </w:pPr>
            <w:r>
              <w:rPr>
                <w:b w:val="0"/>
                <w:bCs/>
                <w:color w:val="auto"/>
              </w:rPr>
              <w:t>If you answered</w:t>
            </w:r>
            <w:r w:rsidR="007210D7">
              <w:rPr>
                <w:b w:val="0"/>
                <w:bCs/>
                <w:color w:val="auto"/>
              </w:rPr>
              <w:t xml:space="preserve"> yes to question 3.2</w:t>
            </w:r>
            <w:r w:rsidR="00F67C72">
              <w:rPr>
                <w:b w:val="0"/>
                <w:bCs/>
                <w:color w:val="auto"/>
              </w:rPr>
              <w:t>,</w:t>
            </w:r>
            <w:r w:rsidR="007210D7">
              <w:rPr>
                <w:b w:val="0"/>
                <w:bCs/>
                <w:color w:val="auto"/>
              </w:rPr>
              <w:t xml:space="preserve"> and your building or structure has a</w:t>
            </w:r>
            <w:r w:rsidR="00032F4E">
              <w:rPr>
                <w:b w:val="0"/>
                <w:bCs/>
                <w:color w:val="auto"/>
              </w:rPr>
              <w:t xml:space="preserve"> one or more </w:t>
            </w:r>
            <w:r w:rsidR="001E48C2">
              <w:rPr>
                <w:b w:val="0"/>
                <w:bCs/>
                <w:color w:val="auto"/>
              </w:rPr>
              <w:t xml:space="preserve">inside </w:t>
            </w:r>
            <w:r w:rsidR="00032F4E">
              <w:rPr>
                <w:b w:val="0"/>
                <w:bCs/>
                <w:color w:val="auto"/>
              </w:rPr>
              <w:t>places of safety, d</w:t>
            </w:r>
            <w:r w:rsidR="00A80E8C" w:rsidRPr="00A80E8C">
              <w:rPr>
                <w:b w:val="0"/>
                <w:bCs/>
                <w:color w:val="auto"/>
              </w:rPr>
              <w:t xml:space="preserve">escribe when and how </w:t>
            </w:r>
            <w:r w:rsidR="000A515B">
              <w:rPr>
                <w:b w:val="0"/>
                <w:bCs/>
                <w:color w:val="auto"/>
              </w:rPr>
              <w:t>occupants</w:t>
            </w:r>
            <w:r>
              <w:rPr>
                <w:b w:val="0"/>
                <w:bCs/>
                <w:color w:val="auto"/>
              </w:rPr>
              <w:t>,</w:t>
            </w:r>
            <w:r w:rsidR="00A80E8C" w:rsidRPr="00A80E8C">
              <w:rPr>
                <w:b w:val="0"/>
                <w:bCs/>
                <w:color w:val="auto"/>
              </w:rPr>
              <w:t xml:space="preserve"> will </w:t>
            </w:r>
            <w:r>
              <w:rPr>
                <w:b w:val="0"/>
                <w:bCs/>
                <w:color w:val="auto"/>
              </w:rPr>
              <w:t>know</w:t>
            </w:r>
            <w:r w:rsidR="00A80E8C" w:rsidRPr="00A80E8C">
              <w:rPr>
                <w:b w:val="0"/>
                <w:bCs/>
                <w:color w:val="auto"/>
              </w:rPr>
              <w:t>:</w:t>
            </w:r>
          </w:p>
          <w:p w14:paraId="0A340E8F" w14:textId="449CD528" w:rsidR="00A80E8C" w:rsidRPr="00A80E8C" w:rsidRDefault="00502FD2" w:rsidP="00502FD2">
            <w:pPr>
              <w:pStyle w:val="Bullet1"/>
            </w:pPr>
            <w:r>
              <w:t>if they need</w:t>
            </w:r>
            <w:r w:rsidR="00A80E8C" w:rsidRPr="00A80E8C">
              <w:t xml:space="preserve"> to evacuate to another place of safety</w:t>
            </w:r>
            <w:r w:rsidR="00F67C72">
              <w:t>—</w:t>
            </w:r>
            <w:r w:rsidR="009621B0">
              <w:t xml:space="preserve"> either </w:t>
            </w:r>
            <w:r w:rsidR="00A80E8C" w:rsidRPr="00A80E8C">
              <w:t>inside or outside the building</w:t>
            </w:r>
            <w:r w:rsidR="009621B0">
              <w:t xml:space="preserve"> or structure</w:t>
            </w:r>
          </w:p>
          <w:p w14:paraId="63CF82B7" w14:textId="77777777" w:rsidR="00100647" w:rsidRPr="00D6545C" w:rsidRDefault="00A80E8C" w:rsidP="00502FD2">
            <w:pPr>
              <w:pStyle w:val="Bullet1"/>
              <w:rPr>
                <w:b/>
              </w:rPr>
            </w:pPr>
            <w:r w:rsidRPr="00A80E8C">
              <w:t xml:space="preserve">how </w:t>
            </w:r>
            <w:r w:rsidR="00B25B69">
              <w:t>they</w:t>
            </w:r>
            <w:r w:rsidRPr="00A80E8C">
              <w:t xml:space="preserve"> leave th</w:t>
            </w:r>
            <w:r w:rsidR="00502FD2">
              <w:t>at</w:t>
            </w:r>
            <w:r w:rsidRPr="00A80E8C">
              <w:t xml:space="preserve"> place of safety.</w:t>
            </w:r>
          </w:p>
          <w:p w14:paraId="036FE22C" w14:textId="77777777" w:rsidR="00D6545C" w:rsidRDefault="00D6545C" w:rsidP="00D6545C">
            <w:pPr>
              <w:pStyle w:val="Bullet1"/>
              <w:numPr>
                <w:ilvl w:val="0"/>
                <w:numId w:val="0"/>
              </w:numPr>
              <w:ind w:left="357" w:hanging="357"/>
              <w:rPr>
                <w:b/>
              </w:rPr>
            </w:pPr>
            <w:permStart w:id="1019631599" w:edGrp="everyone"/>
            <w:permEnd w:id="1019631599"/>
          </w:p>
          <w:p w14:paraId="3A34432F" w14:textId="77777777" w:rsidR="00D6545C" w:rsidRDefault="00D6545C" w:rsidP="00D6545C">
            <w:pPr>
              <w:pStyle w:val="Bullet1"/>
              <w:numPr>
                <w:ilvl w:val="0"/>
                <w:numId w:val="0"/>
              </w:numPr>
              <w:ind w:left="357" w:hanging="357"/>
              <w:rPr>
                <w:b/>
              </w:rPr>
            </w:pPr>
          </w:p>
          <w:p w14:paraId="2B230D49" w14:textId="77777777" w:rsidR="00D6545C" w:rsidRDefault="00D6545C" w:rsidP="00D6545C">
            <w:pPr>
              <w:pStyle w:val="Bullet1"/>
              <w:numPr>
                <w:ilvl w:val="0"/>
                <w:numId w:val="0"/>
              </w:numPr>
              <w:ind w:left="357" w:hanging="357"/>
              <w:rPr>
                <w:b/>
              </w:rPr>
            </w:pPr>
          </w:p>
          <w:p w14:paraId="6907F511" w14:textId="77777777" w:rsidR="00D6545C" w:rsidRDefault="00D6545C" w:rsidP="00D6545C">
            <w:pPr>
              <w:pStyle w:val="Bullet1"/>
              <w:numPr>
                <w:ilvl w:val="0"/>
                <w:numId w:val="0"/>
              </w:numPr>
              <w:ind w:left="357" w:hanging="357"/>
              <w:rPr>
                <w:b/>
              </w:rPr>
            </w:pPr>
          </w:p>
          <w:p w14:paraId="5C8203C2" w14:textId="77777777" w:rsidR="00D6545C" w:rsidRDefault="00D6545C" w:rsidP="00D6545C">
            <w:pPr>
              <w:pStyle w:val="Bullet1"/>
              <w:numPr>
                <w:ilvl w:val="0"/>
                <w:numId w:val="0"/>
              </w:numPr>
              <w:ind w:left="357" w:hanging="357"/>
              <w:rPr>
                <w:b/>
              </w:rPr>
            </w:pPr>
          </w:p>
          <w:p w14:paraId="11DFDB79" w14:textId="77777777" w:rsidR="00D6545C" w:rsidRDefault="00D6545C" w:rsidP="00D6545C">
            <w:pPr>
              <w:pStyle w:val="Bullet1"/>
              <w:numPr>
                <w:ilvl w:val="0"/>
                <w:numId w:val="0"/>
              </w:numPr>
              <w:ind w:left="357" w:hanging="357"/>
              <w:rPr>
                <w:b/>
              </w:rPr>
            </w:pPr>
          </w:p>
          <w:p w14:paraId="7CC0D70A" w14:textId="02D71F7E" w:rsidR="00D6545C" w:rsidRPr="00714022" w:rsidRDefault="00D6545C" w:rsidP="00D6545C">
            <w:pPr>
              <w:pStyle w:val="Bullet1"/>
              <w:numPr>
                <w:ilvl w:val="0"/>
                <w:numId w:val="0"/>
              </w:numPr>
              <w:ind w:left="357" w:hanging="357"/>
              <w:rPr>
                <w:b/>
              </w:rPr>
            </w:pPr>
          </w:p>
        </w:tc>
      </w:tr>
    </w:tbl>
    <w:p w14:paraId="150D3B74" w14:textId="77777777" w:rsidR="003259CE" w:rsidRDefault="003259CE" w:rsidP="003259CE">
      <w:pPr>
        <w:pStyle w:val="SmallText"/>
      </w:pPr>
    </w:p>
    <w:tbl>
      <w:tblPr>
        <w:tblStyle w:val="TableGrid"/>
        <w:tblW w:w="5079" w:type="pct"/>
        <w:tblInd w:w="-3" w:type="dxa"/>
        <w:tblLook w:val="04A0" w:firstRow="1" w:lastRow="0" w:firstColumn="1" w:lastColumn="0" w:noHBand="0" w:noVBand="1"/>
      </w:tblPr>
      <w:tblGrid>
        <w:gridCol w:w="3345"/>
        <w:gridCol w:w="6435"/>
      </w:tblGrid>
      <w:tr w:rsidR="00B25B69" w14:paraId="3EE847BC" w14:textId="77777777" w:rsidTr="00F14C4E">
        <w:tc>
          <w:tcPr>
            <w:tcW w:w="5000" w:type="pct"/>
            <w:gridSpan w:val="2"/>
            <w:tcBorders>
              <w:bottom w:val="single" w:sz="6" w:space="0" w:color="A6A6A6" w:themeColor="background1" w:themeShade="A6"/>
            </w:tcBorders>
            <w:shd w:val="clear" w:color="auto" w:fill="808080" w:themeFill="background1" w:themeFillShade="80"/>
          </w:tcPr>
          <w:p w14:paraId="52270B45" w14:textId="0F19DACD" w:rsidR="00B25B69" w:rsidRDefault="00B25B69" w:rsidP="00780826">
            <w:pPr>
              <w:pStyle w:val="SectionHeader"/>
            </w:pPr>
            <w:r>
              <w:t xml:space="preserve">5.6 People requiring </w:t>
            </w:r>
            <w:r w:rsidR="00AE7791">
              <w:t>assistance</w:t>
            </w:r>
          </w:p>
        </w:tc>
      </w:tr>
      <w:tr w:rsidR="00B25B69" w:rsidRPr="008F4B6C" w14:paraId="53F82A51" w14:textId="77777777" w:rsidTr="00F14C4E">
        <w:tc>
          <w:tcPr>
            <w:tcW w:w="5000"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9C8AA55" w14:textId="63DFA437" w:rsidR="00B930E2" w:rsidRPr="00304982" w:rsidRDefault="00BC0277" w:rsidP="00596CA1">
            <w:r>
              <w:rPr>
                <w:bCs/>
              </w:rPr>
              <w:t>Select</w:t>
            </w:r>
            <w:r w:rsidR="00076DB7" w:rsidRPr="00304982">
              <w:rPr>
                <w:bCs/>
              </w:rPr>
              <w:t xml:space="preserve"> the relevant</w:t>
            </w:r>
            <w:r w:rsidR="004A320C" w:rsidRPr="00304982">
              <w:rPr>
                <w:bCs/>
              </w:rPr>
              <w:t xml:space="preserve"> </w:t>
            </w:r>
            <w:r>
              <w:rPr>
                <w:bCs/>
              </w:rPr>
              <w:t>checkbox</w:t>
            </w:r>
            <w:r w:rsidR="00432620">
              <w:rPr>
                <w:bCs/>
              </w:rPr>
              <w:t>,</w:t>
            </w:r>
            <w:r w:rsidR="004B637D">
              <w:rPr>
                <w:bCs/>
              </w:rPr>
              <w:t xml:space="preserve"> </w:t>
            </w:r>
            <w:r w:rsidR="00432620">
              <w:rPr>
                <w:bCs/>
              </w:rPr>
              <w:t>then</w:t>
            </w:r>
            <w:r w:rsidR="004B637D">
              <w:rPr>
                <w:bCs/>
              </w:rPr>
              <w:t xml:space="preserve"> complete the </w:t>
            </w:r>
            <w:r w:rsidR="0021467B">
              <w:rPr>
                <w:bCs/>
              </w:rPr>
              <w:t xml:space="preserve">required information in the </w:t>
            </w:r>
            <w:r w:rsidR="004B637D">
              <w:rPr>
                <w:bCs/>
              </w:rPr>
              <w:t>table</w:t>
            </w:r>
            <w:r w:rsidR="0021467B">
              <w:rPr>
                <w:bCs/>
              </w:rPr>
              <w:t xml:space="preserve"> below (if relevant)</w:t>
            </w:r>
            <w:r w:rsidR="00D73F4F">
              <w:rPr>
                <w:bCs/>
              </w:rPr>
              <w:t xml:space="preserve"> if</w:t>
            </w:r>
            <w:r w:rsidR="004A320C" w:rsidRPr="00304982">
              <w:rPr>
                <w:bCs/>
              </w:rPr>
              <w:t xml:space="preserve"> </w:t>
            </w:r>
            <w:r w:rsidR="002134B7">
              <w:rPr>
                <w:bCs/>
              </w:rPr>
              <w:t>your</w:t>
            </w:r>
            <w:r w:rsidR="00B930E2" w:rsidRPr="00304982">
              <w:rPr>
                <w:bCs/>
              </w:rPr>
              <w:t xml:space="preserve"> building </w:t>
            </w:r>
            <w:r w:rsidR="004A320C" w:rsidRPr="00304982">
              <w:rPr>
                <w:bCs/>
              </w:rPr>
              <w:t>has</w:t>
            </w:r>
            <w:r w:rsidR="00B930E2" w:rsidRPr="00304982">
              <w:rPr>
                <w:bCs/>
              </w:rPr>
              <w:t xml:space="preserve">, or is it likely to have, </w:t>
            </w:r>
            <w:r w:rsidR="00192F52">
              <w:rPr>
                <w:bCs/>
              </w:rPr>
              <w:t>occupants who require particular assistance</w:t>
            </w:r>
            <w:r w:rsidR="00596CA1">
              <w:rPr>
                <w:bCs/>
              </w:rPr>
              <w:t xml:space="preserve"> </w:t>
            </w:r>
            <w:r w:rsidR="00B930E2" w:rsidRPr="00304982">
              <w:t>to</w:t>
            </w:r>
            <w:r w:rsidR="006E6633" w:rsidRPr="00304982">
              <w:t xml:space="preserve"> evacuate</w:t>
            </w:r>
            <w:r w:rsidR="00596CA1">
              <w:t xml:space="preserve"> or to be notified of the need to</w:t>
            </w:r>
            <w:r w:rsidR="008A0040">
              <w:t xml:space="preserve"> evacuate</w:t>
            </w:r>
            <w:r w:rsidR="00C15110">
              <w:t>, e.g. people with disabilities, hearing impaired, elderly, small children, etc.</w:t>
            </w:r>
          </w:p>
          <w:tbl>
            <w:tblPr>
              <w:tblStyle w:val="TableGrid"/>
              <w:tblW w:w="9519" w:type="dxa"/>
              <w:tblLook w:val="04A0" w:firstRow="1" w:lastRow="0" w:firstColumn="1" w:lastColumn="0" w:noHBand="0" w:noVBand="1"/>
            </w:tblPr>
            <w:tblGrid>
              <w:gridCol w:w="2981"/>
              <w:gridCol w:w="6538"/>
            </w:tblGrid>
            <w:tr w:rsidR="004B637D" w14:paraId="51421B53" w14:textId="77777777" w:rsidTr="00971C40">
              <w:tc>
                <w:tcPr>
                  <w:tcW w:w="2981" w:type="dxa"/>
                  <w:tcBorders>
                    <w:top w:val="nil"/>
                    <w:left w:val="nil"/>
                    <w:bottom w:val="nil"/>
                    <w:right w:val="nil"/>
                  </w:tcBorders>
                </w:tcPr>
                <w:p w14:paraId="01019D3E" w14:textId="283DE7A1" w:rsidR="004B637D" w:rsidRDefault="00FD2F84" w:rsidP="004B637D">
                  <w:pPr>
                    <w:pStyle w:val="FieldText"/>
                  </w:pPr>
                  <w:sdt>
                    <w:sdtPr>
                      <w:id w:val="218093208"/>
                      <w14:checkbox>
                        <w14:checked w14:val="0"/>
                        <w14:checkedState w14:val="2612" w14:font="MS Gothic"/>
                        <w14:uncheckedState w14:val="2610" w14:font="MS Gothic"/>
                      </w14:checkbox>
                    </w:sdtPr>
                    <w:sdtEndPr/>
                    <w:sdtContent>
                      <w:permStart w:id="377317866" w:edGrp="everyone"/>
                      <w:r w:rsidR="00F55793">
                        <w:rPr>
                          <w:rFonts w:ascii="MS Gothic" w:eastAsia="MS Gothic" w:hAnsi="MS Gothic" w:hint="eastAsia"/>
                        </w:rPr>
                        <w:t>☐</w:t>
                      </w:r>
                      <w:permEnd w:id="377317866"/>
                    </w:sdtContent>
                  </w:sdt>
                  <w:r w:rsidR="004B637D">
                    <w:tab/>
                  </w:r>
                  <w:r w:rsidR="000A515B">
                    <w:t>y</w:t>
                  </w:r>
                  <w:r w:rsidR="004B637D">
                    <w:t>es</w:t>
                  </w:r>
                </w:p>
              </w:tc>
              <w:tc>
                <w:tcPr>
                  <w:tcW w:w="6538" w:type="dxa"/>
                  <w:tcBorders>
                    <w:top w:val="nil"/>
                    <w:left w:val="nil"/>
                    <w:bottom w:val="nil"/>
                    <w:right w:val="nil"/>
                  </w:tcBorders>
                </w:tcPr>
                <w:p w14:paraId="35F9F53E" w14:textId="55825A87" w:rsidR="002A62BE" w:rsidRDefault="00FD2F84" w:rsidP="002A62BE">
                  <w:pPr>
                    <w:pStyle w:val="FieldText"/>
                  </w:pPr>
                  <w:sdt>
                    <w:sdtPr>
                      <w:id w:val="-376622282"/>
                      <w14:checkbox>
                        <w14:checked w14:val="0"/>
                        <w14:checkedState w14:val="2612" w14:font="MS Gothic"/>
                        <w14:uncheckedState w14:val="2610" w14:font="MS Gothic"/>
                      </w14:checkbox>
                    </w:sdtPr>
                    <w:sdtEndPr/>
                    <w:sdtContent>
                      <w:permStart w:id="1671496919" w:edGrp="everyone"/>
                      <w:r w:rsidR="00F55793">
                        <w:rPr>
                          <w:rFonts w:ascii="MS Gothic" w:eastAsia="MS Gothic" w:hAnsi="MS Gothic" w:hint="eastAsia"/>
                        </w:rPr>
                        <w:t>☐</w:t>
                      </w:r>
                      <w:permEnd w:id="1671496919"/>
                    </w:sdtContent>
                  </w:sdt>
                  <w:r w:rsidR="004B637D">
                    <w:tab/>
                  </w:r>
                  <w:r w:rsidR="000A515B">
                    <w:t>n</w:t>
                  </w:r>
                  <w:r w:rsidR="004B637D">
                    <w:t xml:space="preserve">o </w:t>
                  </w:r>
                </w:p>
              </w:tc>
            </w:tr>
            <w:tr w:rsidR="00971C40" w14:paraId="206545C7" w14:textId="77777777" w:rsidTr="0093716F">
              <w:tc>
                <w:tcPr>
                  <w:tcW w:w="9519" w:type="dxa"/>
                  <w:gridSpan w:val="2"/>
                  <w:tcBorders>
                    <w:top w:val="nil"/>
                    <w:left w:val="nil"/>
                    <w:bottom w:val="nil"/>
                    <w:right w:val="nil"/>
                  </w:tcBorders>
                </w:tcPr>
                <w:p w14:paraId="6472D688" w14:textId="77777777" w:rsidR="00C25549" w:rsidRDefault="00971C40" w:rsidP="001B431C">
                  <w:r>
                    <w:t>List any</w:t>
                  </w:r>
                  <w:r w:rsidR="00C25549">
                    <w:t>:</w:t>
                  </w:r>
                </w:p>
                <w:p w14:paraId="3D37CAA1" w14:textId="4C239DF5" w:rsidR="00971C40" w:rsidRDefault="00C25549" w:rsidP="00C25549">
                  <w:pPr>
                    <w:pStyle w:val="Bullet1"/>
                  </w:pPr>
                  <w:r>
                    <w:t xml:space="preserve">equipment </w:t>
                  </w:r>
                  <w:r w:rsidR="00DD7899">
                    <w:t xml:space="preserve">in the building </w:t>
                  </w:r>
                  <w:r w:rsidR="00385440">
                    <w:t>specific</w:t>
                  </w:r>
                  <w:r w:rsidR="00DD7899">
                    <w:t xml:space="preserve"> to evacuating occupants who require assistance to evacuat</w:t>
                  </w:r>
                  <w:r w:rsidR="00385440">
                    <w:t>e, and the role of the staff members trained to use it</w:t>
                  </w:r>
                  <w:r w:rsidR="002D0F9C">
                    <w:t>.</w:t>
                  </w:r>
                </w:p>
              </w:tc>
            </w:tr>
          </w:tbl>
          <w:p w14:paraId="6B270BAF" w14:textId="70BC53C7" w:rsidR="00B25B69" w:rsidRPr="00714022" w:rsidRDefault="00B25B69" w:rsidP="00386B2F">
            <w:pPr>
              <w:pStyle w:val="Bullet1"/>
              <w:numPr>
                <w:ilvl w:val="0"/>
                <w:numId w:val="0"/>
              </w:numPr>
              <w:ind w:left="357"/>
              <w:rPr>
                <w:b/>
              </w:rPr>
            </w:pPr>
          </w:p>
        </w:tc>
      </w:tr>
      <w:tr w:rsidR="00F14C4E" w14:paraId="589A4ACA" w14:textId="77777777" w:rsidTr="00F14C4E">
        <w:tc>
          <w:tcPr>
            <w:tcW w:w="171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14:paraId="3394F921" w14:textId="68A253F2" w:rsidR="00F14C4E" w:rsidRPr="007D53F7" w:rsidRDefault="00F14C4E" w:rsidP="00FD4E66">
            <w:pPr>
              <w:pStyle w:val="TableHeading"/>
            </w:pPr>
            <w:r>
              <w:t>Equipment</w:t>
            </w:r>
          </w:p>
        </w:tc>
        <w:tc>
          <w:tcPr>
            <w:tcW w:w="329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14:paraId="752647B8" w14:textId="4C76674A" w:rsidR="00F14C4E" w:rsidRDefault="00F14C4E" w:rsidP="00FD4E66">
            <w:pPr>
              <w:pStyle w:val="TableHeading"/>
            </w:pPr>
            <w:r>
              <w:t>Staff trained to use it</w:t>
            </w:r>
          </w:p>
        </w:tc>
      </w:tr>
      <w:tr w:rsidR="00F14C4E" w14:paraId="4B7EC181" w14:textId="77777777" w:rsidTr="00F14C4E">
        <w:tc>
          <w:tcPr>
            <w:tcW w:w="171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3234056B" w14:textId="77777777" w:rsidR="00F14C4E" w:rsidRPr="007D53F7" w:rsidRDefault="00F14C4E" w:rsidP="00FD4E66">
            <w:pPr>
              <w:pStyle w:val="FieldTextCheckbox"/>
              <w:rPr>
                <w:b/>
                <w:bCs/>
              </w:rPr>
            </w:pPr>
            <w:permStart w:id="407454010" w:edGrp="everyone" w:colFirst="0" w:colLast="0"/>
            <w:permStart w:id="1066820509" w:edGrp="everyone" w:colFirst="1" w:colLast="1"/>
          </w:p>
        </w:tc>
        <w:tc>
          <w:tcPr>
            <w:tcW w:w="329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0C0B224" w14:textId="75540C29" w:rsidR="00F14C4E" w:rsidRDefault="00F14C4E" w:rsidP="00FD4E66">
            <w:pPr>
              <w:pStyle w:val="FieldTextCheckbox"/>
            </w:pPr>
          </w:p>
        </w:tc>
      </w:tr>
      <w:tr w:rsidR="00F14C4E" w14:paraId="2C839589" w14:textId="77777777" w:rsidTr="00F14C4E">
        <w:tc>
          <w:tcPr>
            <w:tcW w:w="171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8D25511" w14:textId="77777777" w:rsidR="00F14C4E" w:rsidRPr="007D53F7" w:rsidRDefault="00F14C4E" w:rsidP="00FD4E66">
            <w:pPr>
              <w:pStyle w:val="FieldTextCheckbox"/>
              <w:rPr>
                <w:b/>
                <w:bCs/>
              </w:rPr>
            </w:pPr>
            <w:permStart w:id="1231557144" w:edGrp="everyone" w:colFirst="0" w:colLast="0"/>
            <w:permStart w:id="905798903" w:edGrp="everyone" w:colFirst="1" w:colLast="1"/>
            <w:permEnd w:id="407454010"/>
            <w:permEnd w:id="1066820509"/>
          </w:p>
        </w:tc>
        <w:tc>
          <w:tcPr>
            <w:tcW w:w="329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81659E6" w14:textId="78CB59CC" w:rsidR="00F14C4E" w:rsidRDefault="00F14C4E" w:rsidP="00FD4E66">
            <w:pPr>
              <w:pStyle w:val="FieldTextCheckbox"/>
            </w:pPr>
          </w:p>
        </w:tc>
      </w:tr>
      <w:tr w:rsidR="00F14C4E" w14:paraId="09EAE5F4" w14:textId="77777777" w:rsidTr="00F14C4E">
        <w:tc>
          <w:tcPr>
            <w:tcW w:w="171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4F0C7F76" w14:textId="77777777" w:rsidR="00F14C4E" w:rsidRPr="007D53F7" w:rsidRDefault="00F14C4E" w:rsidP="00FD4E66">
            <w:pPr>
              <w:pStyle w:val="FieldTextCheckbox"/>
              <w:rPr>
                <w:b/>
                <w:bCs/>
              </w:rPr>
            </w:pPr>
            <w:permStart w:id="2019260907" w:edGrp="everyone" w:colFirst="0" w:colLast="0"/>
            <w:permStart w:id="1177422039" w:edGrp="everyone" w:colFirst="1" w:colLast="1"/>
            <w:permEnd w:id="1231557144"/>
            <w:permEnd w:id="905798903"/>
          </w:p>
        </w:tc>
        <w:tc>
          <w:tcPr>
            <w:tcW w:w="329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D82B1C7" w14:textId="10CD9315" w:rsidR="00F14C4E" w:rsidRDefault="00F14C4E" w:rsidP="00FD4E66">
            <w:pPr>
              <w:pStyle w:val="FieldTextCheckbox"/>
            </w:pPr>
          </w:p>
        </w:tc>
      </w:tr>
      <w:tr w:rsidR="00F14C4E" w14:paraId="3D1C755B" w14:textId="77777777" w:rsidTr="00F14C4E">
        <w:tc>
          <w:tcPr>
            <w:tcW w:w="171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13848022" w14:textId="77777777" w:rsidR="00F14C4E" w:rsidRPr="007D53F7" w:rsidRDefault="00F14C4E" w:rsidP="00FD4E66">
            <w:pPr>
              <w:pStyle w:val="FieldTextCheckbox"/>
              <w:rPr>
                <w:b/>
                <w:bCs/>
              </w:rPr>
            </w:pPr>
            <w:permStart w:id="1938359652" w:edGrp="everyone" w:colFirst="0" w:colLast="0"/>
            <w:permStart w:id="1996892839" w:edGrp="everyone" w:colFirst="1" w:colLast="1"/>
            <w:permEnd w:id="2019260907"/>
            <w:permEnd w:id="1177422039"/>
          </w:p>
        </w:tc>
        <w:tc>
          <w:tcPr>
            <w:tcW w:w="329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5D345E8F" w14:textId="470C8CF6" w:rsidR="00F14C4E" w:rsidRDefault="00F14C4E" w:rsidP="00FD4E66">
            <w:pPr>
              <w:pStyle w:val="FieldTextCheckbox"/>
            </w:pPr>
          </w:p>
        </w:tc>
      </w:tr>
      <w:tr w:rsidR="00F14C4E" w14:paraId="001AD507" w14:textId="77777777" w:rsidTr="00F14C4E">
        <w:trPr>
          <w:trHeight w:val="65"/>
        </w:trPr>
        <w:tc>
          <w:tcPr>
            <w:tcW w:w="171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07CF02FF" w14:textId="77777777" w:rsidR="00F14C4E" w:rsidRPr="007D53F7" w:rsidRDefault="00F14C4E" w:rsidP="00FD4E66">
            <w:pPr>
              <w:pStyle w:val="FieldTextCheckbox"/>
              <w:rPr>
                <w:b/>
                <w:bCs/>
              </w:rPr>
            </w:pPr>
            <w:permStart w:id="127823138" w:edGrp="everyone" w:colFirst="0" w:colLast="0"/>
            <w:permStart w:id="237204384" w:edGrp="everyone" w:colFirst="1" w:colLast="1"/>
            <w:permEnd w:id="1938359652"/>
            <w:permEnd w:id="1996892839"/>
          </w:p>
        </w:tc>
        <w:tc>
          <w:tcPr>
            <w:tcW w:w="3290" w:type="pct"/>
            <w:tcBorders>
              <w:top w:val="single" w:sz="6" w:space="0" w:color="A6A6A6" w:themeColor="background1" w:themeShade="A6"/>
              <w:left w:val="single" w:sz="2" w:space="0" w:color="D9D9D9" w:themeColor="background1" w:themeShade="D9"/>
              <w:bottom w:val="single" w:sz="6" w:space="0" w:color="A6A6A6" w:themeColor="background1" w:themeShade="A6"/>
              <w:right w:val="single" w:sz="2" w:space="0" w:color="D9D9D9" w:themeColor="background1" w:themeShade="D9"/>
            </w:tcBorders>
          </w:tcPr>
          <w:p w14:paraId="2BB2A96F" w14:textId="4C44C534" w:rsidR="00F14C4E" w:rsidRDefault="00F14C4E" w:rsidP="00FD4E66">
            <w:pPr>
              <w:pStyle w:val="FieldTextCheckbox"/>
            </w:pPr>
          </w:p>
        </w:tc>
      </w:tr>
      <w:permEnd w:id="127823138"/>
      <w:permEnd w:id="237204384"/>
    </w:tbl>
    <w:p w14:paraId="25E044BA" w14:textId="7819CF6A" w:rsidR="00D6545C" w:rsidRDefault="00D6545C" w:rsidP="00D73F4F">
      <w:pPr>
        <w:pStyle w:val="SmallText"/>
      </w:pPr>
    </w:p>
    <w:tbl>
      <w:tblPr>
        <w:tblStyle w:val="TableGrid"/>
        <w:tblW w:w="5000" w:type="pct"/>
        <w:tblLook w:val="04A0" w:firstRow="1" w:lastRow="0" w:firstColumn="1" w:lastColumn="0" w:noHBand="0" w:noVBand="1"/>
      </w:tblPr>
      <w:tblGrid>
        <w:gridCol w:w="9622"/>
      </w:tblGrid>
      <w:tr w:rsidR="00864E85" w14:paraId="35F9F17F" w14:textId="77777777" w:rsidTr="00780826">
        <w:tc>
          <w:tcPr>
            <w:tcW w:w="5000"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6D4CCA4E" w14:textId="12A73A34" w:rsidR="00864E85" w:rsidRDefault="00864E85" w:rsidP="00780826">
            <w:pPr>
              <w:pStyle w:val="SectionHeader"/>
            </w:pPr>
            <w:r>
              <w:t>5.7 Evacuation of people requiring assistance</w:t>
            </w:r>
          </w:p>
        </w:tc>
      </w:tr>
      <w:tr w:rsidR="00864E85" w:rsidRPr="008F4B6C" w14:paraId="70B8960A" w14:textId="77777777" w:rsidTr="00780826">
        <w:tc>
          <w:tcPr>
            <w:tcW w:w="5000" w:type="pct"/>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14:paraId="775C7D20" w14:textId="4946DA7F" w:rsidR="0023713A" w:rsidRDefault="0023713A" w:rsidP="00780826">
            <w:pPr>
              <w:pStyle w:val="SectionHeader"/>
              <w:rPr>
                <w:b w:val="0"/>
                <w:bCs/>
                <w:color w:val="auto"/>
              </w:rPr>
            </w:pPr>
            <w:r w:rsidRPr="0023713A">
              <w:rPr>
                <w:b w:val="0"/>
                <w:bCs/>
                <w:color w:val="auto"/>
              </w:rPr>
              <w:t xml:space="preserve">Explain how evacuations will be managed to ensure those </w:t>
            </w:r>
            <w:r>
              <w:rPr>
                <w:b w:val="0"/>
                <w:bCs/>
                <w:color w:val="auto"/>
              </w:rPr>
              <w:t xml:space="preserve">people who </w:t>
            </w:r>
            <w:r w:rsidRPr="0023713A">
              <w:rPr>
                <w:b w:val="0"/>
                <w:bCs/>
                <w:color w:val="auto"/>
              </w:rPr>
              <w:t>requir</w:t>
            </w:r>
            <w:r>
              <w:rPr>
                <w:b w:val="0"/>
                <w:bCs/>
                <w:color w:val="auto"/>
              </w:rPr>
              <w:t>e</w:t>
            </w:r>
            <w:r w:rsidRPr="0023713A">
              <w:rPr>
                <w:b w:val="0"/>
                <w:bCs/>
                <w:color w:val="auto"/>
              </w:rPr>
              <w:t xml:space="preserve"> particular assistance are evacuated to place</w:t>
            </w:r>
            <w:r>
              <w:rPr>
                <w:b w:val="0"/>
                <w:bCs/>
                <w:color w:val="auto"/>
              </w:rPr>
              <w:t>(s)</w:t>
            </w:r>
            <w:r w:rsidRPr="0023713A">
              <w:rPr>
                <w:b w:val="0"/>
                <w:bCs/>
                <w:color w:val="auto"/>
              </w:rPr>
              <w:t xml:space="preserve">of safety. </w:t>
            </w:r>
            <w:r w:rsidR="003D41B6" w:rsidRPr="003A47CC">
              <w:rPr>
                <w:color w:val="auto"/>
              </w:rPr>
              <w:t>Note</w:t>
            </w:r>
            <w:r w:rsidR="003D41B6">
              <w:rPr>
                <w:b w:val="0"/>
                <w:bCs/>
                <w:color w:val="auto"/>
              </w:rPr>
              <w:t>: This could include people who</w:t>
            </w:r>
            <w:r w:rsidR="00AF700B">
              <w:rPr>
                <w:b w:val="0"/>
                <w:bCs/>
                <w:color w:val="auto"/>
              </w:rPr>
              <w:t xml:space="preserve"> </w:t>
            </w:r>
            <w:r w:rsidR="00A97C76">
              <w:rPr>
                <w:b w:val="0"/>
                <w:bCs/>
                <w:color w:val="auto"/>
              </w:rPr>
              <w:t>get</w:t>
            </w:r>
            <w:r w:rsidR="00AF700B">
              <w:rPr>
                <w:b w:val="0"/>
                <w:bCs/>
                <w:color w:val="auto"/>
              </w:rPr>
              <w:t xml:space="preserve"> injured or any visitors that require assistance on the day of the evacuation.</w:t>
            </w:r>
          </w:p>
          <w:p w14:paraId="2F778908" w14:textId="77777777" w:rsidR="00864E85" w:rsidRDefault="00864E85" w:rsidP="00AF700B">
            <w:pPr>
              <w:pStyle w:val="SectionHeader"/>
              <w:rPr>
                <w:b w:val="0"/>
                <w:bCs/>
                <w:color w:val="auto"/>
              </w:rPr>
            </w:pPr>
            <w:permStart w:id="1589122655" w:edGrp="everyone"/>
            <w:permEnd w:id="1589122655"/>
          </w:p>
          <w:p w14:paraId="53A1D2D6" w14:textId="77777777" w:rsidR="00053B1B" w:rsidRDefault="00053B1B" w:rsidP="00AF700B">
            <w:pPr>
              <w:pStyle w:val="SectionHeader"/>
              <w:rPr>
                <w:b w:val="0"/>
                <w:bCs/>
                <w:color w:val="auto"/>
              </w:rPr>
            </w:pPr>
          </w:p>
          <w:p w14:paraId="77B8CC6A" w14:textId="77777777" w:rsidR="00053B1B" w:rsidRDefault="00053B1B" w:rsidP="00AF700B">
            <w:pPr>
              <w:pStyle w:val="SectionHeader"/>
              <w:rPr>
                <w:b w:val="0"/>
                <w:bCs/>
                <w:color w:val="auto"/>
              </w:rPr>
            </w:pPr>
          </w:p>
          <w:p w14:paraId="3C3D1569" w14:textId="77777777" w:rsidR="00D6545C" w:rsidRDefault="00D6545C" w:rsidP="00AF700B">
            <w:pPr>
              <w:pStyle w:val="SectionHeader"/>
              <w:rPr>
                <w:b w:val="0"/>
                <w:bCs/>
                <w:color w:val="auto"/>
              </w:rPr>
            </w:pPr>
          </w:p>
          <w:p w14:paraId="46C365E7" w14:textId="77777777" w:rsidR="00D6545C" w:rsidRDefault="00D6545C" w:rsidP="00AF700B">
            <w:pPr>
              <w:pStyle w:val="SectionHeader"/>
              <w:rPr>
                <w:b w:val="0"/>
                <w:bCs/>
                <w:color w:val="auto"/>
              </w:rPr>
            </w:pPr>
          </w:p>
          <w:p w14:paraId="57F777D9" w14:textId="77777777" w:rsidR="002F24BE" w:rsidRDefault="002F24BE" w:rsidP="00AF700B">
            <w:pPr>
              <w:pStyle w:val="SectionHeader"/>
              <w:rPr>
                <w:b w:val="0"/>
                <w:bCs/>
                <w:color w:val="auto"/>
              </w:rPr>
            </w:pPr>
          </w:p>
          <w:p w14:paraId="306012A8" w14:textId="18B7A311" w:rsidR="002F24BE" w:rsidRPr="00714022" w:rsidRDefault="002F24BE" w:rsidP="00AF700B">
            <w:pPr>
              <w:pStyle w:val="SectionHeader"/>
              <w:rPr>
                <w:b w:val="0"/>
                <w:bCs/>
                <w:color w:val="auto"/>
              </w:rPr>
            </w:pPr>
          </w:p>
        </w:tc>
      </w:tr>
      <w:tr w:rsidR="00864E85" w:rsidRPr="008F4B6C" w14:paraId="440E797F" w14:textId="77777777" w:rsidTr="00780826">
        <w:tc>
          <w:tcPr>
            <w:tcW w:w="5000" w:type="pct"/>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14:paraId="7460E3C2" w14:textId="60EBB433" w:rsidR="00864E85" w:rsidRDefault="00864E85" w:rsidP="00780826">
            <w:pPr>
              <w:pStyle w:val="SectionHeader"/>
              <w:rPr>
                <w:b w:val="0"/>
                <w:bCs/>
                <w:color w:val="auto"/>
              </w:rPr>
            </w:pPr>
          </w:p>
        </w:tc>
      </w:tr>
    </w:tbl>
    <w:p w14:paraId="10DC44EC" w14:textId="77777777" w:rsidR="00864E85" w:rsidRDefault="00864E85" w:rsidP="00D73F4F">
      <w:pPr>
        <w:pStyle w:val="SmallText"/>
      </w:pPr>
    </w:p>
    <w:tbl>
      <w:tblPr>
        <w:tblStyle w:val="TableGrid"/>
        <w:tblW w:w="5008" w:type="pct"/>
        <w:tblInd w:w="-6" w:type="dxa"/>
        <w:tblLayout w:type="fixed"/>
        <w:tblLook w:val="04A0" w:firstRow="1" w:lastRow="0" w:firstColumn="1" w:lastColumn="0" w:noHBand="0" w:noVBand="1"/>
      </w:tblPr>
      <w:tblGrid>
        <w:gridCol w:w="5386"/>
        <w:gridCol w:w="4236"/>
        <w:gridCol w:w="15"/>
      </w:tblGrid>
      <w:tr w:rsidR="003A47CC" w14:paraId="2C0D2C26" w14:textId="77777777" w:rsidTr="00780826">
        <w:tc>
          <w:tcPr>
            <w:tcW w:w="5000" w:type="pct"/>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105871A9" w14:textId="30FD5921" w:rsidR="003A47CC" w:rsidRDefault="003A47CC" w:rsidP="00780826">
            <w:pPr>
              <w:pStyle w:val="SectionHeader"/>
            </w:pPr>
            <w:r>
              <w:t>5.8 Fire and Emergency notification</w:t>
            </w:r>
          </w:p>
        </w:tc>
      </w:tr>
      <w:tr w:rsidR="009B3E11" w14:paraId="6B5758A6" w14:textId="77777777" w:rsidTr="009B3E11">
        <w:trPr>
          <w:gridAfter w:val="1"/>
          <w:wAfter w:w="8" w:type="pct"/>
        </w:trPr>
        <w:tc>
          <w:tcPr>
            <w:tcW w:w="4992"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14:paraId="0B176E95" w14:textId="58314DA3" w:rsidR="009B3E11" w:rsidRDefault="009B3E11" w:rsidP="00780826">
            <w:pPr>
              <w:pStyle w:val="FieldText"/>
              <w:rPr>
                <w:bCs/>
              </w:rPr>
            </w:pPr>
            <w:r w:rsidRPr="00BA2FBE">
              <w:t>Fire and Emergency</w:t>
            </w:r>
            <w:r>
              <w:rPr>
                <w:bCs/>
              </w:rPr>
              <w:t xml:space="preserve"> </w:t>
            </w:r>
            <w:r w:rsidR="00BA2FBE">
              <w:rPr>
                <w:bCs/>
              </w:rPr>
              <w:t>New Zealand will be alerted to the fire by</w:t>
            </w:r>
            <w:r>
              <w:rPr>
                <w:bCs/>
              </w:rPr>
              <w:t>:</w:t>
            </w:r>
          </w:p>
          <w:p w14:paraId="05A338B4" w14:textId="77777777" w:rsidR="00515BC9" w:rsidRDefault="00515BC9" w:rsidP="00780826">
            <w:pPr>
              <w:pStyle w:val="FieldText"/>
              <w:rPr>
                <w:bCs/>
              </w:rPr>
            </w:pPr>
            <w:permStart w:id="1316052719" w:edGrp="everyone"/>
            <w:permEnd w:id="1316052719"/>
          </w:p>
          <w:p w14:paraId="05C3C3F1" w14:textId="77777777" w:rsidR="00515BC9" w:rsidRDefault="00515BC9" w:rsidP="00780826">
            <w:pPr>
              <w:pStyle w:val="FieldText"/>
              <w:rPr>
                <w:bCs/>
              </w:rPr>
            </w:pPr>
          </w:p>
          <w:p w14:paraId="46EDE0EC" w14:textId="77777777" w:rsidR="00BD6599" w:rsidRDefault="00BD6599" w:rsidP="00780826">
            <w:pPr>
              <w:pStyle w:val="FieldText"/>
              <w:rPr>
                <w:bCs/>
              </w:rPr>
            </w:pPr>
          </w:p>
          <w:p w14:paraId="7B348FDD" w14:textId="77777777" w:rsidR="00BA2FBE" w:rsidRDefault="00BA2FBE" w:rsidP="00780826">
            <w:pPr>
              <w:pStyle w:val="FieldText"/>
              <w:rPr>
                <w:bCs/>
              </w:rPr>
            </w:pPr>
          </w:p>
          <w:p w14:paraId="0B3D7BFD" w14:textId="77777777" w:rsidR="00BA2FBE" w:rsidRDefault="00BA2FBE" w:rsidP="00780826">
            <w:pPr>
              <w:pStyle w:val="FieldText"/>
              <w:rPr>
                <w:bCs/>
              </w:rPr>
            </w:pPr>
          </w:p>
          <w:p w14:paraId="3C07860D" w14:textId="77777777" w:rsidR="009B3E11" w:rsidRDefault="009B3E11" w:rsidP="00780826">
            <w:pPr>
              <w:pStyle w:val="FieldText"/>
              <w:rPr>
                <w:bCs/>
              </w:rPr>
            </w:pPr>
          </w:p>
          <w:p w14:paraId="35BC6D3E" w14:textId="77777777" w:rsidR="002F24BE" w:rsidRDefault="002F24BE" w:rsidP="00780826">
            <w:pPr>
              <w:pStyle w:val="FieldText"/>
              <w:rPr>
                <w:bCs/>
              </w:rPr>
            </w:pPr>
          </w:p>
          <w:p w14:paraId="4C97ECDD" w14:textId="77777777" w:rsidR="009B3E11" w:rsidRDefault="009B3E11" w:rsidP="00780826">
            <w:pPr>
              <w:pStyle w:val="FieldText"/>
              <w:rPr>
                <w:bCs/>
              </w:rPr>
            </w:pPr>
          </w:p>
          <w:p w14:paraId="5343CE8A" w14:textId="07AE8102" w:rsidR="009B3E11" w:rsidRDefault="009B3E11" w:rsidP="00780826">
            <w:pPr>
              <w:pStyle w:val="FieldText"/>
            </w:pPr>
          </w:p>
        </w:tc>
      </w:tr>
      <w:tr w:rsidR="003A47CC" w14:paraId="2CF043A4" w14:textId="77777777" w:rsidTr="00780826">
        <w:tc>
          <w:tcPr>
            <w:tcW w:w="5000" w:type="pct"/>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4797FDCC" w14:textId="11E5E440" w:rsidR="003A47CC" w:rsidRDefault="003A47CC" w:rsidP="00780826">
            <w:pPr>
              <w:pStyle w:val="SectionHeader"/>
            </w:pPr>
            <w:r>
              <w:t>5</w:t>
            </w:r>
            <w:r w:rsidR="00600C3A">
              <w:t>.</w:t>
            </w:r>
            <w:r w:rsidR="00A97C76">
              <w:t>9</w:t>
            </w:r>
            <w:r>
              <w:t xml:space="preserve"> Fire and Emergency New Zealand </w:t>
            </w:r>
            <w:r w:rsidR="00600C3A">
              <w:t>arrival</w:t>
            </w:r>
          </w:p>
        </w:tc>
      </w:tr>
      <w:tr w:rsidR="003A47CC" w14:paraId="67A95D81" w14:textId="77777777" w:rsidTr="002F3893">
        <w:trPr>
          <w:gridAfter w:val="1"/>
          <w:wAfter w:w="8" w:type="pct"/>
        </w:trPr>
        <w:tc>
          <w:tcPr>
            <w:tcW w:w="279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14:paraId="185FBDD4" w14:textId="034E092F" w:rsidR="003A47CC" w:rsidRDefault="00444B5B" w:rsidP="00780826">
            <w:pPr>
              <w:pStyle w:val="FieldLabel"/>
            </w:pPr>
            <w:r>
              <w:rPr>
                <w:b w:val="0"/>
                <w:bCs/>
              </w:rPr>
              <w:t>Position</w:t>
            </w:r>
            <w:r w:rsidR="003A47CC" w:rsidRPr="001613C6">
              <w:rPr>
                <w:b w:val="0"/>
                <w:bCs/>
              </w:rPr>
              <w:t xml:space="preserve"> of person </w:t>
            </w:r>
            <w:r w:rsidR="003A47CC">
              <w:rPr>
                <w:b w:val="0"/>
                <w:bCs/>
              </w:rPr>
              <w:t xml:space="preserve">who </w:t>
            </w:r>
            <w:r w:rsidR="00F22189">
              <w:rPr>
                <w:b w:val="0"/>
                <w:bCs/>
              </w:rPr>
              <w:t>will communicate with</w:t>
            </w:r>
            <w:r w:rsidR="0032708B">
              <w:rPr>
                <w:b w:val="0"/>
                <w:bCs/>
              </w:rPr>
              <w:t xml:space="preserve"> firefighters and direct them to</w:t>
            </w:r>
            <w:r w:rsidR="00F22189">
              <w:rPr>
                <w:b w:val="0"/>
                <w:bCs/>
              </w:rPr>
              <w:t xml:space="preserve"> </w:t>
            </w:r>
            <w:r w:rsidR="0032708B">
              <w:rPr>
                <w:b w:val="0"/>
                <w:bCs/>
              </w:rPr>
              <w:t>the</w:t>
            </w:r>
            <w:r w:rsidR="00F22189">
              <w:rPr>
                <w:b w:val="0"/>
                <w:bCs/>
              </w:rPr>
              <w:t xml:space="preserve"> place(s) of safety</w:t>
            </w:r>
            <w:r w:rsidR="0067515A">
              <w:rPr>
                <w:b w:val="0"/>
                <w:bCs/>
              </w:rPr>
              <w:t xml:space="preserve"> inside</w:t>
            </w:r>
            <w:r w:rsidR="002F3893">
              <w:rPr>
                <w:b w:val="0"/>
                <w:bCs/>
              </w:rPr>
              <w:t>:</w:t>
            </w:r>
          </w:p>
        </w:tc>
        <w:tc>
          <w:tcPr>
            <w:tcW w:w="219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C0219ED" w14:textId="77777777" w:rsidR="003A47CC" w:rsidRDefault="003A47CC" w:rsidP="00780826">
            <w:pPr>
              <w:pStyle w:val="FieldText"/>
            </w:pPr>
            <w:permStart w:id="783160582" w:edGrp="everyone"/>
            <w:permEnd w:id="783160582"/>
          </w:p>
        </w:tc>
      </w:tr>
    </w:tbl>
    <w:p w14:paraId="07D4C02E" w14:textId="4411B255" w:rsidR="00102029" w:rsidRDefault="00102029" w:rsidP="00D6545C">
      <w:pPr>
        <w:pStyle w:val="SmallText"/>
      </w:pPr>
    </w:p>
    <w:p w14:paraId="75F341D7" w14:textId="77777777" w:rsidR="00102029" w:rsidRDefault="00102029">
      <w:pPr>
        <w:spacing w:before="0" w:after="160" w:line="259" w:lineRule="auto"/>
        <w:rPr>
          <w:sz w:val="12"/>
        </w:rPr>
      </w:pPr>
      <w:r>
        <w:br w:type="page"/>
      </w:r>
    </w:p>
    <w:p w14:paraId="1996AA58" w14:textId="77777777" w:rsidR="00640E70" w:rsidRDefault="00640E70" w:rsidP="00D6545C">
      <w:pPr>
        <w:pStyle w:val="SmallText"/>
      </w:pP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1652"/>
        <w:gridCol w:w="7976"/>
      </w:tblGrid>
      <w:tr w:rsidR="00782D7B" w:rsidRPr="00F506FA" w14:paraId="62A91B08" w14:textId="77777777" w:rsidTr="00780826">
        <w:tc>
          <w:tcPr>
            <w:tcW w:w="858" w:type="pct"/>
            <w:tcBorders>
              <w:bottom w:val="single" w:sz="2" w:space="0" w:color="D9D9D9" w:themeColor="background1" w:themeShade="D9"/>
            </w:tcBorders>
            <w:shd w:val="clear" w:color="auto" w:fill="180F5E"/>
          </w:tcPr>
          <w:p w14:paraId="103CFC7C" w14:textId="08E31A00" w:rsidR="00782D7B" w:rsidRPr="00F506FA" w:rsidRDefault="00782D7B" w:rsidP="00780826">
            <w:pPr>
              <w:pStyle w:val="SectionHeader"/>
            </w:pPr>
            <w:r>
              <w:t>Section 6</w:t>
            </w:r>
          </w:p>
        </w:tc>
        <w:tc>
          <w:tcPr>
            <w:tcW w:w="4142" w:type="pct"/>
            <w:tcBorders>
              <w:bottom w:val="single" w:sz="2" w:space="0" w:color="D9D9D9" w:themeColor="background1" w:themeShade="D9"/>
            </w:tcBorders>
            <w:shd w:val="clear" w:color="auto" w:fill="180F5E"/>
          </w:tcPr>
          <w:p w14:paraId="0EAECADC" w14:textId="516D9C78" w:rsidR="00782D7B" w:rsidRPr="00F506FA" w:rsidRDefault="00782D7B" w:rsidP="00780826">
            <w:pPr>
              <w:pStyle w:val="SectionHeader"/>
              <w:jc w:val="right"/>
            </w:pPr>
            <w:r>
              <w:t>Special provisions</w:t>
            </w:r>
          </w:p>
        </w:tc>
      </w:tr>
      <w:tr w:rsidR="002D42E4" w14:paraId="24441089" w14:textId="77777777" w:rsidTr="00FB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808080" w:themeFill="background1" w:themeFillShade="80"/>
          </w:tcPr>
          <w:p w14:paraId="21B47D9F" w14:textId="01BEFD17" w:rsidR="002D42E4" w:rsidRDefault="00782D7B" w:rsidP="00780826">
            <w:pPr>
              <w:pStyle w:val="SectionHeader"/>
            </w:pPr>
            <w:r>
              <w:t>6.1</w:t>
            </w:r>
            <w:r w:rsidR="00242B71">
              <w:t xml:space="preserve"> Special provision details</w:t>
            </w:r>
          </w:p>
        </w:tc>
      </w:tr>
      <w:tr w:rsidR="002D42E4" w:rsidRPr="008F4B6C" w14:paraId="0AF29C30" w14:textId="77777777" w:rsidTr="00FB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14:paraId="2E67B639" w14:textId="4F763322" w:rsidR="00B85328" w:rsidRDefault="00242B71" w:rsidP="00B85328">
            <w:pPr>
              <w:rPr>
                <w:szCs w:val="20"/>
              </w:rPr>
            </w:pPr>
            <w:r>
              <w:rPr>
                <w:bCs/>
              </w:rPr>
              <w:t>List</w:t>
            </w:r>
            <w:r w:rsidRPr="00714022">
              <w:rPr>
                <w:bCs/>
              </w:rPr>
              <w:t xml:space="preserve"> </w:t>
            </w:r>
            <w:r>
              <w:rPr>
                <w:bCs/>
              </w:rPr>
              <w:t>any special provisions</w:t>
            </w:r>
            <w:r w:rsidR="005C35FC">
              <w:rPr>
                <w:bCs/>
              </w:rPr>
              <w:t xml:space="preserve"> or conditions used during evacuations, e.g. contingency plans. </w:t>
            </w:r>
            <w:r w:rsidR="005C35FC" w:rsidRPr="00B85328">
              <w:rPr>
                <w:b/>
                <w:bCs/>
              </w:rPr>
              <w:t>Note</w:t>
            </w:r>
            <w:r w:rsidR="005C35FC">
              <w:rPr>
                <w:bCs/>
              </w:rPr>
              <w:t xml:space="preserve">: </w:t>
            </w:r>
            <w:r w:rsidR="00B85328" w:rsidRPr="00667600">
              <w:rPr>
                <w:szCs w:val="20"/>
              </w:rPr>
              <w:t>See the quick reference guide</w:t>
            </w:r>
            <w:r w:rsidR="00B85328">
              <w:rPr>
                <w:szCs w:val="20"/>
              </w:rPr>
              <w:t xml:space="preserve">: </w:t>
            </w:r>
            <w:r w:rsidR="00B61EEF">
              <w:t xml:space="preserve">fireandemergency.nz &gt; Online Services Evacuation Schemes &gt; Quick reference guides </w:t>
            </w:r>
            <w:r w:rsidR="000A515B">
              <w:t xml:space="preserve">&gt; </w:t>
            </w:r>
            <w:r w:rsidR="000A515B" w:rsidRPr="000A515B">
              <w:rPr>
                <w:b/>
                <w:bCs/>
                <w:color w:val="180F5E" w:themeColor="text2"/>
                <w:u w:val="single"/>
              </w:rPr>
              <w:t>Completing</w:t>
            </w:r>
            <w:r w:rsidR="00B85328" w:rsidRPr="000A515B">
              <w:rPr>
                <w:b/>
                <w:bCs/>
                <w:color w:val="180F5E" w:themeColor="text2"/>
                <w:u w:val="single"/>
              </w:rPr>
              <w:t xml:space="preserve"> </w:t>
            </w:r>
            <w:r w:rsidR="00C80003" w:rsidRPr="000A515B">
              <w:rPr>
                <w:b/>
                <w:bCs/>
                <w:color w:val="180F5E" w:themeColor="text2"/>
                <w:u w:val="single"/>
              </w:rPr>
              <w:t xml:space="preserve">and submitting </w:t>
            </w:r>
            <w:r w:rsidR="00C80003" w:rsidRPr="0088548A">
              <w:rPr>
                <w:b/>
                <w:bCs/>
                <w:color w:val="180F5E" w:themeColor="text2"/>
                <w:u w:val="single"/>
              </w:rPr>
              <w:t>a manual e</w:t>
            </w:r>
            <w:r w:rsidR="00B85328" w:rsidRPr="0088548A">
              <w:rPr>
                <w:b/>
                <w:bCs/>
                <w:color w:val="180F5E" w:themeColor="text2"/>
                <w:u w:val="single"/>
              </w:rPr>
              <w:t>vacuation scheme application form</w:t>
            </w:r>
            <w:r w:rsidR="00B85328" w:rsidRPr="00C80003">
              <w:rPr>
                <w:b/>
                <w:bCs/>
                <w:color w:val="180F5E" w:themeColor="text2"/>
                <w:szCs w:val="20"/>
                <w:u w:val="single"/>
              </w:rPr>
              <w:t>.</w:t>
            </w:r>
            <w:r w:rsidR="00B85328" w:rsidRPr="00C80003">
              <w:rPr>
                <w:color w:val="180F5E" w:themeColor="text2"/>
                <w:szCs w:val="20"/>
              </w:rPr>
              <w:t xml:space="preserve"> </w:t>
            </w:r>
          </w:p>
          <w:p w14:paraId="0E987CA6" w14:textId="7DFD1FD3" w:rsidR="002F24BE" w:rsidRPr="00714022" w:rsidRDefault="002F24BE" w:rsidP="00F42FC2">
            <w:pPr>
              <w:pStyle w:val="SectionHeader"/>
              <w:rPr>
                <w:b w:val="0"/>
                <w:bCs/>
                <w:color w:val="auto"/>
              </w:rPr>
            </w:pPr>
            <w:permStart w:id="1506216929" w:edGrp="everyone"/>
            <w:permEnd w:id="1506216929"/>
          </w:p>
        </w:tc>
      </w:tr>
      <w:tr w:rsidR="002D42E4" w:rsidRPr="008F4B6C" w14:paraId="7F4ECE26" w14:textId="77777777" w:rsidTr="00FB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14:paraId="600269C7" w14:textId="77777777" w:rsidR="002D42E4" w:rsidRDefault="002D42E4" w:rsidP="00780826">
            <w:pPr>
              <w:pStyle w:val="SectionHeader"/>
              <w:rPr>
                <w:b w:val="0"/>
                <w:bCs/>
                <w:color w:val="auto"/>
              </w:rPr>
            </w:pPr>
          </w:p>
          <w:p w14:paraId="4FA93557" w14:textId="77777777" w:rsidR="00102029" w:rsidRDefault="00102029" w:rsidP="00780826">
            <w:pPr>
              <w:pStyle w:val="SectionHeader"/>
              <w:rPr>
                <w:b w:val="0"/>
                <w:bCs/>
                <w:color w:val="auto"/>
              </w:rPr>
            </w:pPr>
          </w:p>
          <w:p w14:paraId="5199F3E6" w14:textId="77777777" w:rsidR="00102029" w:rsidRDefault="00102029" w:rsidP="00780826">
            <w:pPr>
              <w:pStyle w:val="SectionHeader"/>
              <w:rPr>
                <w:b w:val="0"/>
                <w:bCs/>
                <w:color w:val="auto"/>
              </w:rPr>
            </w:pPr>
          </w:p>
          <w:p w14:paraId="185E938A" w14:textId="29703B26" w:rsidR="00102029" w:rsidRDefault="00102029" w:rsidP="00780826">
            <w:pPr>
              <w:pStyle w:val="SectionHeader"/>
              <w:rPr>
                <w:b w:val="0"/>
                <w:bCs/>
                <w:color w:val="auto"/>
              </w:rPr>
            </w:pPr>
          </w:p>
        </w:tc>
      </w:tr>
    </w:tbl>
    <w:p w14:paraId="764A3DAC" w14:textId="371F081B" w:rsidR="002F24BE" w:rsidRDefault="002F24BE" w:rsidP="00412BA7">
      <w:pPr>
        <w:pStyle w:val="SmallText"/>
      </w:pPr>
    </w:p>
    <w:tbl>
      <w:tblPr>
        <w:tblStyle w:val="TableGrid"/>
        <w:tblW w:w="5000" w:type="pct"/>
        <w:tblBorders>
          <w:top w:val="single" w:sz="4" w:space="0" w:color="180F5E"/>
          <w:left w:val="single" w:sz="4" w:space="0" w:color="180F5E"/>
          <w:bottom w:val="single" w:sz="4" w:space="0" w:color="180F5E"/>
          <w:right w:val="single" w:sz="4" w:space="0" w:color="180F5E"/>
          <w:insideH w:val="single" w:sz="4" w:space="0" w:color="180F5E"/>
          <w:insideV w:val="single" w:sz="4" w:space="0" w:color="180F5E"/>
        </w:tblBorders>
        <w:tblLook w:val="04A0" w:firstRow="1" w:lastRow="0" w:firstColumn="1" w:lastColumn="0" w:noHBand="0" w:noVBand="1"/>
      </w:tblPr>
      <w:tblGrid>
        <w:gridCol w:w="1906"/>
        <w:gridCol w:w="7722"/>
      </w:tblGrid>
      <w:tr w:rsidR="00412BA7" w:rsidRPr="00F506FA" w14:paraId="2B09F206" w14:textId="77777777" w:rsidTr="00D6545C">
        <w:tc>
          <w:tcPr>
            <w:tcW w:w="990" w:type="pct"/>
            <w:tcBorders>
              <w:bottom w:val="single" w:sz="2" w:space="0" w:color="D9D9D9" w:themeColor="background1" w:themeShade="D9"/>
            </w:tcBorders>
            <w:shd w:val="clear" w:color="auto" w:fill="180F5E"/>
          </w:tcPr>
          <w:p w14:paraId="192CEA25" w14:textId="4ABD5661" w:rsidR="00412BA7" w:rsidRPr="00F506FA" w:rsidRDefault="006A1717" w:rsidP="00412BA7">
            <w:pPr>
              <w:pStyle w:val="SectionHeader"/>
            </w:pPr>
            <w:r>
              <w:t>Section 7</w:t>
            </w:r>
          </w:p>
        </w:tc>
        <w:tc>
          <w:tcPr>
            <w:tcW w:w="4010" w:type="pct"/>
            <w:tcBorders>
              <w:bottom w:val="single" w:sz="2" w:space="0" w:color="D9D9D9" w:themeColor="background1" w:themeShade="D9"/>
            </w:tcBorders>
            <w:shd w:val="clear" w:color="auto" w:fill="180F5E"/>
          </w:tcPr>
          <w:p w14:paraId="6B1F4E41" w14:textId="76C87816" w:rsidR="00412BA7" w:rsidRPr="00F506FA" w:rsidRDefault="003E5D08" w:rsidP="00780826">
            <w:pPr>
              <w:pStyle w:val="SectionHeader"/>
              <w:jc w:val="right"/>
            </w:pPr>
            <w:r>
              <w:t>Owner</w:t>
            </w:r>
            <w:r w:rsidR="006A1717">
              <w:t xml:space="preserve"> responsibilities</w:t>
            </w:r>
          </w:p>
        </w:tc>
      </w:tr>
      <w:tr w:rsidR="00412BA7" w14:paraId="1ECC27E9" w14:textId="77777777" w:rsidTr="00D65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FFFFFF" w:themeFill="background1"/>
          </w:tcPr>
          <w:p w14:paraId="74FDD4E3" w14:textId="14D4607B" w:rsidR="00BF366F" w:rsidRDefault="0038224F" w:rsidP="00BF366F">
            <w:r>
              <w:t xml:space="preserve">FENZ must be notified </w:t>
            </w:r>
            <w:r w:rsidR="00D91AB4">
              <w:t xml:space="preserve">in writing </w:t>
            </w:r>
            <w:r>
              <w:t xml:space="preserve">by </w:t>
            </w:r>
            <w:r w:rsidR="000D2E32">
              <w:t>o</w:t>
            </w:r>
            <w:r w:rsidR="00BF366F">
              <w:t>wner</w:t>
            </w:r>
            <w:r w:rsidR="000D2E32">
              <w:t>s</w:t>
            </w:r>
            <w:r w:rsidR="00BF366F">
              <w:t xml:space="preserve"> of building</w:t>
            </w:r>
            <w:r w:rsidR="00D91AB4">
              <w:t>s</w:t>
            </w:r>
            <w:r w:rsidR="00BC7839">
              <w:t xml:space="preserve"> or structure</w:t>
            </w:r>
            <w:r w:rsidR="00D91AB4">
              <w:t>s</w:t>
            </w:r>
            <w:r w:rsidR="00803990">
              <w:t xml:space="preserve"> with </w:t>
            </w:r>
            <w:r w:rsidR="00BF366F">
              <w:t>approved evacuation scheme</w:t>
            </w:r>
            <w:r w:rsidR="00D91AB4">
              <w:t xml:space="preserve">s in </w:t>
            </w:r>
            <w:r w:rsidR="00EC6910">
              <w:t>these situations</w:t>
            </w:r>
            <w:r w:rsidR="00BF366F">
              <w:t>:</w:t>
            </w:r>
          </w:p>
          <w:p w14:paraId="5EA5E7B4" w14:textId="7E0DD027" w:rsidR="00BF366F" w:rsidRDefault="00BF366F" w:rsidP="00BF366F">
            <w:pPr>
              <w:pStyle w:val="Bullet1"/>
            </w:pPr>
            <w:r>
              <w:t>The building's fire detection and suppression system is non-operational for a period of time.</w:t>
            </w:r>
            <w:r w:rsidR="00BC7839">
              <w:br/>
            </w:r>
            <w:r w:rsidRPr="00BC7839">
              <w:rPr>
                <w:b/>
                <w:bCs/>
              </w:rPr>
              <w:t>Note</w:t>
            </w:r>
            <w:r>
              <w:t xml:space="preserve">: For certified systems, you must complete the </w:t>
            </w:r>
            <w:r w:rsidRPr="00916D14">
              <w:rPr>
                <w:b/>
                <w:bCs/>
              </w:rPr>
              <w:t xml:space="preserve">Fire </w:t>
            </w:r>
            <w:r w:rsidR="00BC7839" w:rsidRPr="00916D14">
              <w:rPr>
                <w:b/>
                <w:bCs/>
              </w:rPr>
              <w:t>p</w:t>
            </w:r>
            <w:r w:rsidRPr="00916D14">
              <w:rPr>
                <w:b/>
                <w:bCs/>
              </w:rPr>
              <w:t xml:space="preserve">rotection </w:t>
            </w:r>
            <w:r w:rsidR="00BC7839" w:rsidRPr="00916D14">
              <w:rPr>
                <w:b/>
                <w:bCs/>
              </w:rPr>
              <w:t>s</w:t>
            </w:r>
            <w:r w:rsidRPr="00916D14">
              <w:rPr>
                <w:b/>
                <w:bCs/>
              </w:rPr>
              <w:t xml:space="preserve">ystem </w:t>
            </w:r>
            <w:r w:rsidR="00BC7839" w:rsidRPr="00916D14">
              <w:rPr>
                <w:b/>
                <w:bCs/>
              </w:rPr>
              <w:t>s</w:t>
            </w:r>
            <w:r w:rsidRPr="00916D14">
              <w:rPr>
                <w:b/>
                <w:bCs/>
              </w:rPr>
              <w:t>hutdown form</w:t>
            </w:r>
            <w:r>
              <w:t xml:space="preserve"> </w:t>
            </w:r>
            <w:r w:rsidR="00916D14">
              <w:t>provide</w:t>
            </w:r>
            <w:r>
              <w:t xml:space="preserve"> to you by your fire protection system agent.</w:t>
            </w:r>
          </w:p>
          <w:p w14:paraId="1DB6C2F4" w14:textId="77777777" w:rsidR="00BF366F" w:rsidRDefault="00BF366F" w:rsidP="00E8440A">
            <w:pPr>
              <w:pStyle w:val="Bullet1"/>
            </w:pPr>
            <w:r>
              <w:t>The means of escape from fire for the building is to be altered under section 107 of the Building Act 2004.</w:t>
            </w:r>
          </w:p>
          <w:p w14:paraId="0761C6F6" w14:textId="77777777" w:rsidR="00BF366F" w:rsidRDefault="00BF366F" w:rsidP="00E8440A">
            <w:pPr>
              <w:pStyle w:val="Bullet1"/>
            </w:pPr>
            <w:r>
              <w:t>Building work is to be carried out on the building under section 112 or 133AT of the Building Act 2004, affecting the building's means of escape from fire.</w:t>
            </w:r>
          </w:p>
          <w:p w14:paraId="4D1A874F" w14:textId="199381D0" w:rsidR="00BF366F" w:rsidRDefault="00BF366F" w:rsidP="00E8440A">
            <w:pPr>
              <w:pStyle w:val="Bullet1"/>
            </w:pPr>
            <w:r>
              <w:t xml:space="preserve">The building's life </w:t>
            </w:r>
            <w:r w:rsidR="00E8440A">
              <w:t>will</w:t>
            </w:r>
            <w:r>
              <w:t xml:space="preserve"> be extended under section 116 of the Building Act 2004.</w:t>
            </w:r>
          </w:p>
          <w:p w14:paraId="0DC5C788" w14:textId="77777777" w:rsidR="00BF366F" w:rsidRDefault="00BF366F" w:rsidP="00E8440A">
            <w:pPr>
              <w:pStyle w:val="Bullet1"/>
            </w:pPr>
            <w:r>
              <w:t>The occupancy of the building is changing to the extent that the building's means of escape from fire will be materially affected.</w:t>
            </w:r>
          </w:p>
          <w:p w14:paraId="77845A1C" w14:textId="106F3BDF" w:rsidR="00BF366F" w:rsidRDefault="00BF366F" w:rsidP="00E8440A">
            <w:pPr>
              <w:pStyle w:val="Bullet1"/>
            </w:pPr>
            <w:r>
              <w:t>There are to be changes to the place</w:t>
            </w:r>
            <w:r w:rsidR="00C63DDC">
              <w:t>(s)</w:t>
            </w:r>
            <w:r>
              <w:t xml:space="preserve"> of safety specified in the evacuation scheme.</w:t>
            </w:r>
          </w:p>
          <w:p w14:paraId="2B81DCBC" w14:textId="77777777" w:rsidR="00BF366F" w:rsidRDefault="00BF366F" w:rsidP="00E8440A">
            <w:pPr>
              <w:pStyle w:val="Bullet1"/>
            </w:pPr>
            <w:r>
              <w:t>There is to be a change of purpose or activities within the building.</w:t>
            </w:r>
          </w:p>
          <w:p w14:paraId="2FFDD5D0" w14:textId="77777777" w:rsidR="00BF366F" w:rsidRDefault="00BF366F" w:rsidP="00E8440A">
            <w:pPr>
              <w:pStyle w:val="Bullet1"/>
            </w:pPr>
            <w:r>
              <w:t>The building is no longer required to have an evacuation scheme, e.g. the building is to be demolished or will no longer used for a purpose described in section 75(1) of the Act.</w:t>
            </w:r>
          </w:p>
          <w:p w14:paraId="5EAC9B3C" w14:textId="38006B46" w:rsidR="00412BA7" w:rsidRDefault="00BF366F" w:rsidP="00BF366F">
            <w:pPr>
              <w:pStyle w:val="Bullet1"/>
            </w:pPr>
            <w:r>
              <w:t>The nominated contact person for the building (whether that is the owner or another person) will be absent from New Zealand for longer than 21 consecutive days. You must advise who the alternative contact person will be.</w:t>
            </w:r>
          </w:p>
        </w:tc>
      </w:tr>
    </w:tbl>
    <w:p w14:paraId="6F37A771" w14:textId="77777777" w:rsidR="002B1888" w:rsidRDefault="002B1888" w:rsidP="001920F8">
      <w:pPr>
        <w:pStyle w:val="SmallText"/>
      </w:pPr>
    </w:p>
    <w:tbl>
      <w:tblPr>
        <w:tblStyle w:val="TableGrid"/>
        <w:tblW w:w="5079" w:type="pct"/>
        <w:tblInd w:w="-147" w:type="dxa"/>
        <w:tblLook w:val="04A0" w:firstRow="1" w:lastRow="0" w:firstColumn="1" w:lastColumn="0" w:noHBand="0" w:noVBand="1"/>
      </w:tblPr>
      <w:tblGrid>
        <w:gridCol w:w="146"/>
        <w:gridCol w:w="1833"/>
        <w:gridCol w:w="4671"/>
        <w:gridCol w:w="667"/>
        <w:gridCol w:w="2463"/>
      </w:tblGrid>
      <w:tr w:rsidR="002B1888" w14:paraId="3DCCAEAA" w14:textId="77777777" w:rsidTr="00102029">
        <w:trPr>
          <w:gridBefore w:val="1"/>
          <w:wBefore w:w="75" w:type="pct"/>
        </w:trPr>
        <w:tc>
          <w:tcPr>
            <w:tcW w:w="492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37D33CB5" w14:textId="1992E855" w:rsidR="002B1888" w:rsidRDefault="002B1888" w:rsidP="00780826">
            <w:pPr>
              <w:pStyle w:val="SectionHeader"/>
            </w:pPr>
            <w:r w:rsidRPr="00803990">
              <w:t>Declaration</w:t>
            </w:r>
          </w:p>
        </w:tc>
      </w:tr>
      <w:tr w:rsidR="00D84984" w14:paraId="4719BC0B" w14:textId="77777777" w:rsidTr="00102029">
        <w:trPr>
          <w:gridBefore w:val="1"/>
          <w:wBefore w:w="75" w:type="pct"/>
        </w:trPr>
        <w:tc>
          <w:tcPr>
            <w:tcW w:w="4925" w:type="pct"/>
            <w:gridSpan w:val="4"/>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auto"/>
            <w:vAlign w:val="bottom"/>
          </w:tcPr>
          <w:p w14:paraId="10CB252A" w14:textId="11D76304" w:rsidR="001C0399" w:rsidRDefault="001C0399" w:rsidP="00AC7E7E">
            <w:r>
              <w:t>C</w:t>
            </w:r>
            <w:r w:rsidR="00D84984">
              <w:t>heck the</w:t>
            </w:r>
            <w:r w:rsidR="00D84984" w:rsidRPr="002B1888">
              <w:t xml:space="preserve"> box</w:t>
            </w:r>
            <w:r w:rsidR="00D84984">
              <w:t xml:space="preserve"> and sign </w:t>
            </w:r>
            <w:r>
              <w:t>th</w:t>
            </w:r>
            <w:r w:rsidR="005B150B">
              <w:t>is</w:t>
            </w:r>
            <w:r>
              <w:t xml:space="preserve"> evacuation</w:t>
            </w:r>
            <w:r w:rsidR="00D84984">
              <w:t xml:space="preserve"> scheme application form</w:t>
            </w:r>
            <w:r>
              <w:t xml:space="preserve"> to complete this declaration</w:t>
            </w:r>
            <w:r w:rsidR="00D84984">
              <w:t>.</w:t>
            </w:r>
            <w:r w:rsidR="00586554">
              <w:t xml:space="preserve"> </w:t>
            </w:r>
          </w:p>
          <w:p w14:paraId="0D67DE48" w14:textId="74C8DEFC" w:rsidR="00D84984" w:rsidRDefault="00586554" w:rsidP="00AC7E7E">
            <w:r>
              <w:t>This</w:t>
            </w:r>
            <w:r w:rsidR="001C0399">
              <w:t xml:space="preserve"> declaration</w:t>
            </w:r>
            <w:r>
              <w:t xml:space="preserve"> </w:t>
            </w:r>
            <w:r w:rsidR="00D84984">
              <w:t>confirm</w:t>
            </w:r>
            <w:r>
              <w:t>s</w:t>
            </w:r>
            <w:r w:rsidR="00D84984">
              <w:t>:</w:t>
            </w:r>
          </w:p>
          <w:p w14:paraId="64C7164B" w14:textId="2C6C8777" w:rsidR="00D84984" w:rsidRDefault="00D84984" w:rsidP="00AC7E7E">
            <w:pPr>
              <w:pStyle w:val="Bullet1"/>
            </w:pPr>
            <w:r w:rsidRPr="002B1888">
              <w:t xml:space="preserve">that </w:t>
            </w:r>
            <w:r>
              <w:t>you</w:t>
            </w:r>
            <w:r w:rsidR="00447A25">
              <w:t xml:space="preserve">, as the contact person or building/structure owner, </w:t>
            </w:r>
            <w:r w:rsidRPr="002B1888">
              <w:t xml:space="preserve">completed this application </w:t>
            </w:r>
            <w:r>
              <w:t>form</w:t>
            </w:r>
          </w:p>
          <w:p w14:paraId="47A3A4DE" w14:textId="77777777" w:rsidR="00586554" w:rsidRDefault="00D84984" w:rsidP="00586554">
            <w:pPr>
              <w:pStyle w:val="Bullet1"/>
            </w:pPr>
            <w:r w:rsidRPr="002B1888">
              <w:t xml:space="preserve">the information </w:t>
            </w:r>
            <w:r>
              <w:t>provided</w:t>
            </w:r>
            <w:r w:rsidRPr="002B1888">
              <w:t xml:space="preserve"> is true and correct to the best of </w:t>
            </w:r>
            <w:r>
              <w:t>your</w:t>
            </w:r>
            <w:r w:rsidRPr="002B1888">
              <w:t xml:space="preserve"> knowledge</w:t>
            </w:r>
          </w:p>
          <w:p w14:paraId="439CA165" w14:textId="77777777" w:rsidR="00D84984" w:rsidRDefault="00D84984" w:rsidP="00586554">
            <w:pPr>
              <w:pStyle w:val="Bullet1"/>
            </w:pPr>
            <w:r w:rsidRPr="002B1888">
              <w:t>that the building owner seeks approval of the evacuation scheme for the building</w:t>
            </w:r>
            <w:r>
              <w:t xml:space="preserve"> or structure</w:t>
            </w:r>
            <w:r w:rsidRPr="002B1888">
              <w:t>.</w:t>
            </w:r>
          </w:p>
          <w:p w14:paraId="45B15F75" w14:textId="77777777" w:rsidR="00EE6BE5" w:rsidRDefault="00EE6BE5" w:rsidP="00EE6BE5">
            <w:pPr>
              <w:pStyle w:val="Bullet1"/>
              <w:numPr>
                <w:ilvl w:val="0"/>
                <w:numId w:val="0"/>
              </w:numPr>
              <w:ind w:left="357"/>
            </w:pPr>
          </w:p>
          <w:p w14:paraId="03ABD76E" w14:textId="166D3EC1" w:rsidR="00606C81" w:rsidRDefault="00FD2F84" w:rsidP="00606C81">
            <w:pPr>
              <w:pStyle w:val="Bullet1"/>
              <w:numPr>
                <w:ilvl w:val="0"/>
                <w:numId w:val="0"/>
              </w:numPr>
            </w:pPr>
            <w:sdt>
              <w:sdtPr>
                <w:id w:val="735820329"/>
                <w14:checkbox>
                  <w14:checked w14:val="0"/>
                  <w14:checkedState w14:val="2612" w14:font="MS Gothic"/>
                  <w14:uncheckedState w14:val="2610" w14:font="MS Gothic"/>
                </w14:checkbox>
              </w:sdtPr>
              <w:sdtEndPr/>
              <w:sdtContent>
                <w:permStart w:id="777943052" w:edGrp="everyone"/>
                <w:r w:rsidR="00F55793">
                  <w:rPr>
                    <w:rFonts w:ascii="MS Gothic" w:eastAsia="MS Gothic" w:hAnsi="MS Gothic" w:hint="eastAsia"/>
                  </w:rPr>
                  <w:t>☐</w:t>
                </w:r>
                <w:permEnd w:id="777943052"/>
              </w:sdtContent>
            </w:sdt>
            <w:r w:rsidR="00606C81">
              <w:tab/>
            </w:r>
            <w:r w:rsidR="000A515B">
              <w:t>y</w:t>
            </w:r>
            <w:r w:rsidR="00606C81">
              <w:t>es</w:t>
            </w:r>
          </w:p>
          <w:p w14:paraId="22C3A83C" w14:textId="40A7E292" w:rsidR="00EE6BE5" w:rsidRDefault="00EE6BE5" w:rsidP="00606C81">
            <w:pPr>
              <w:pStyle w:val="Bullet1"/>
              <w:numPr>
                <w:ilvl w:val="0"/>
                <w:numId w:val="0"/>
              </w:numPr>
            </w:pPr>
          </w:p>
        </w:tc>
      </w:tr>
      <w:tr w:rsidR="00EE6BE5" w14:paraId="424E8FF8" w14:textId="77777777" w:rsidTr="00102029">
        <w:trPr>
          <w:gridBefore w:val="1"/>
          <w:wBefore w:w="75" w:type="pct"/>
          <w:trHeight w:val="850"/>
        </w:trPr>
        <w:tc>
          <w:tcPr>
            <w:tcW w:w="93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6DEDB7F" w14:textId="76FF8704" w:rsidR="00412BA7" w:rsidRPr="005E21BF" w:rsidRDefault="00601AE0" w:rsidP="00EE6BE5">
            <w:pPr>
              <w:pStyle w:val="FieldLabel"/>
            </w:pPr>
            <w:r w:rsidRPr="005E21BF">
              <w:t>Contact person</w:t>
            </w:r>
            <w:r w:rsidR="00606C81" w:rsidRPr="005E21BF">
              <w:t xml:space="preserve">’s name and </w:t>
            </w:r>
            <w:r w:rsidRPr="005E21BF">
              <w:t>s</w:t>
            </w:r>
            <w:r w:rsidR="00412BA7" w:rsidRPr="005E21BF">
              <w:t>ignature:</w:t>
            </w:r>
          </w:p>
        </w:tc>
        <w:tc>
          <w:tcPr>
            <w:tcW w:w="238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978E59" w14:textId="77777777" w:rsidR="00412BA7" w:rsidRDefault="00412BA7" w:rsidP="00412BA7">
            <w:pPr>
              <w:pStyle w:val="FieldText"/>
            </w:pPr>
            <w:permStart w:id="1777927213" w:edGrp="everyone"/>
            <w:permEnd w:id="1777927213"/>
          </w:p>
        </w:tc>
        <w:tc>
          <w:tcPr>
            <w:tcW w:w="34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73CC5CC" w14:textId="77777777" w:rsidR="00412BA7" w:rsidRPr="005E21BF" w:rsidRDefault="00412BA7" w:rsidP="00EE6BE5">
            <w:pPr>
              <w:pStyle w:val="FieldLabel"/>
            </w:pPr>
            <w:r w:rsidRPr="005E21BF">
              <w:t>Date:</w:t>
            </w:r>
          </w:p>
        </w:tc>
        <w:tc>
          <w:tcPr>
            <w:tcW w:w="12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17CF84D" w14:textId="77777777" w:rsidR="00412BA7" w:rsidRDefault="00412BA7" w:rsidP="00412BA7">
            <w:pPr>
              <w:pStyle w:val="FieldText"/>
            </w:pPr>
            <w:permStart w:id="1020347898" w:edGrp="everyone"/>
            <w:permEnd w:id="1020347898"/>
          </w:p>
        </w:tc>
      </w:tr>
      <w:tr w:rsidR="00EA2E2A" w14:paraId="5F4DF680" w14:textId="77777777" w:rsidTr="00EA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5"/>
          </w:tcPr>
          <w:p w14:paraId="52D20D1D" w14:textId="0B1FEF45" w:rsidR="00EA2E2A" w:rsidRPr="00BD1854" w:rsidRDefault="00EA2E2A" w:rsidP="00EA2E2A"/>
        </w:tc>
      </w:tr>
    </w:tbl>
    <w:p w14:paraId="130C6E6A" w14:textId="632AD692" w:rsidR="00EA2E2A" w:rsidRPr="00A60CBA" w:rsidRDefault="00102029" w:rsidP="00102029">
      <w:r>
        <w:t>Please remember to attach a c</w:t>
      </w:r>
      <w:r w:rsidRPr="00BD1854">
        <w:t xml:space="preserve">opy of your </w:t>
      </w:r>
      <w:r w:rsidRPr="00EA2E2A">
        <w:rPr>
          <w:b/>
          <w:bCs/>
        </w:rPr>
        <w:t>proposed evacuation scheme</w:t>
      </w:r>
      <w:r>
        <w:t xml:space="preserve"> to this application</w:t>
      </w:r>
    </w:p>
    <w:sectPr w:rsidR="00EA2E2A" w:rsidRPr="00A60CBA" w:rsidSect="009B1ED4">
      <w:headerReference w:type="default" r:id="rId12"/>
      <w:footerReference w:type="default" r:id="rId13"/>
      <w:headerReference w:type="first" r:id="rId14"/>
      <w:footerReference w:type="first" r:id="rId15"/>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F46F" w14:textId="77777777" w:rsidR="00E312F8" w:rsidRDefault="00E312F8" w:rsidP="001F321A">
      <w:pPr>
        <w:spacing w:before="0" w:after="0"/>
      </w:pPr>
      <w:r>
        <w:separator/>
      </w:r>
    </w:p>
  </w:endnote>
  <w:endnote w:type="continuationSeparator" w:id="0">
    <w:p w14:paraId="7FA3A61C" w14:textId="77777777" w:rsidR="00E312F8" w:rsidRDefault="00E312F8" w:rsidP="001F32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11D6" w14:textId="2F0420C3" w:rsidR="00780826" w:rsidRDefault="001C764F" w:rsidP="004246F2">
    <w:pPr>
      <w:pStyle w:val="Footer"/>
      <w:tabs>
        <w:tab w:val="clear" w:pos="4513"/>
        <w:tab w:val="clear" w:pos="9026"/>
        <w:tab w:val="right" w:pos="9638"/>
      </w:tabs>
    </w:pPr>
    <w:fldSimple w:instr=" FILENAME  \* MERGEFORMAT ">
      <w:r w:rsidR="00FD2F84">
        <w:rPr>
          <w:noProof/>
        </w:rPr>
        <w:t>Evacuation scheme application form 28.8.23.docx</w:t>
      </w:r>
    </w:fldSimple>
    <w:r w:rsidR="00780826">
      <w:tab/>
    </w:r>
    <w:r w:rsidR="00780826">
      <w:fldChar w:fldCharType="begin"/>
    </w:r>
    <w:r w:rsidR="00780826">
      <w:instrText xml:space="preserve"> PAGE   \* MERGEFORMAT </w:instrText>
    </w:r>
    <w:r w:rsidR="00780826">
      <w:fldChar w:fldCharType="separate"/>
    </w:r>
    <w:r w:rsidR="00780826">
      <w:rPr>
        <w:noProof/>
      </w:rPr>
      <w:t>2</w:t>
    </w:r>
    <w:r w:rsidR="007808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7C39" w14:textId="0BF0464B" w:rsidR="00780826" w:rsidRDefault="001C764F" w:rsidP="004246F2">
    <w:pPr>
      <w:pStyle w:val="Footer"/>
      <w:tabs>
        <w:tab w:val="clear" w:pos="4513"/>
        <w:tab w:val="clear" w:pos="9026"/>
        <w:tab w:val="right" w:pos="9638"/>
      </w:tabs>
    </w:pPr>
    <w:fldSimple w:instr=" FILENAME  \* MERGEFORMAT ">
      <w:r w:rsidR="00FD2F84">
        <w:rPr>
          <w:noProof/>
        </w:rPr>
        <w:t>Evacuation scheme application form 28.8.23.docx</w:t>
      </w:r>
    </w:fldSimple>
    <w:r w:rsidR="00780826">
      <w:tab/>
    </w:r>
    <w:r w:rsidR="00780826">
      <w:fldChar w:fldCharType="begin"/>
    </w:r>
    <w:r w:rsidR="00780826">
      <w:instrText xml:space="preserve"> PAGE   \* MERGEFORMAT </w:instrText>
    </w:r>
    <w:r w:rsidR="00780826">
      <w:fldChar w:fldCharType="separate"/>
    </w:r>
    <w:r w:rsidR="00780826">
      <w:rPr>
        <w:noProof/>
      </w:rPr>
      <w:t>1</w:t>
    </w:r>
    <w:r w:rsidR="007808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1031" w14:textId="77777777" w:rsidR="00E312F8" w:rsidRDefault="00E312F8" w:rsidP="001F321A">
      <w:pPr>
        <w:spacing w:before="0" w:after="0"/>
      </w:pPr>
      <w:r>
        <w:separator/>
      </w:r>
    </w:p>
  </w:footnote>
  <w:footnote w:type="continuationSeparator" w:id="0">
    <w:p w14:paraId="33103163" w14:textId="77777777" w:rsidR="00E312F8" w:rsidRDefault="00E312F8" w:rsidP="001F32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8980" w14:textId="6FE4B3D1" w:rsidR="00780826" w:rsidRPr="001F321A" w:rsidRDefault="00FD2F84" w:rsidP="001F321A">
    <w:pPr>
      <w:pStyle w:val="Header"/>
    </w:pPr>
    <w:sdt>
      <w:sdtPr>
        <w:alias w:val="Subject"/>
        <w:tag w:val=""/>
        <w:id w:val="891542873"/>
        <w:dataBinding w:prefixMappings="xmlns:ns0='http://purl.org/dc/elements/1.1/' xmlns:ns1='http://schemas.openxmlformats.org/package/2006/metadata/core-properties' " w:xpath="/ns1:coreProperties[1]/ns0:subject[1]" w:storeItemID="{6C3C8BC8-F283-45AE-878A-BAB7291924A1}"/>
        <w:text/>
      </w:sdtPr>
      <w:sdtEndPr/>
      <w:sdtContent>
        <w:r w:rsidR="00780826">
          <w:t>Form</w:t>
        </w:r>
      </w:sdtContent>
    </w:sdt>
    <w:r w:rsidR="00780826">
      <w:t xml:space="preserve"> - </w:t>
    </w:r>
    <w:sdt>
      <w:sdtPr>
        <w:alias w:val="Title"/>
        <w:tag w:val=""/>
        <w:id w:val="211543588"/>
        <w:dataBinding w:prefixMappings="xmlns:ns0='http://purl.org/dc/elements/1.1/' xmlns:ns1='http://schemas.openxmlformats.org/package/2006/metadata/core-properties' " w:xpath="/ns1:coreProperties[1]/ns0:title[1]" w:storeItemID="{6C3C8BC8-F283-45AE-878A-BAB7291924A1}"/>
        <w:text/>
      </w:sdtPr>
      <w:sdtEndPr/>
      <w:sdtContent>
        <w:r w:rsidR="00780826">
          <w:t>Evacuation scheme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15C9" w14:textId="552045BB" w:rsidR="00780826" w:rsidRPr="00E864AE" w:rsidRDefault="00FD2F84" w:rsidP="00E864AE">
    <w:pPr>
      <w:pStyle w:val="Title"/>
    </w:pPr>
    <w:sdt>
      <w:sdtPr>
        <w:alias w:val="Title"/>
        <w:tag w:val=""/>
        <w:id w:val="304126767"/>
        <w:dataBinding w:prefixMappings="xmlns:ns0='http://purl.org/dc/elements/1.1/' xmlns:ns1='http://schemas.openxmlformats.org/package/2006/metadata/core-properties' " w:xpath="/ns1:coreProperties[1]/ns0:title[1]" w:storeItemID="{6C3C8BC8-F283-45AE-878A-BAB7291924A1}"/>
        <w:text/>
      </w:sdtPr>
      <w:sdtEndPr/>
      <w:sdtContent>
        <w:r w:rsidR="00780826">
          <w:t>Evacuation scheme application</w:t>
        </w:r>
      </w:sdtContent>
    </w:sdt>
  </w:p>
  <w:p w14:paraId="31C58016" w14:textId="37A48DEA" w:rsidR="00780826" w:rsidRPr="009D1886" w:rsidRDefault="00780826" w:rsidP="00E864AE">
    <w:pPr>
      <w:pStyle w:val="DocumentCode"/>
    </w:pPr>
    <w:r w:rsidRPr="00477964">
      <w:rPr>
        <w:noProof/>
        <w:lang w:eastAsia="en-NZ"/>
      </w:rPr>
      <w:drawing>
        <wp:anchor distT="0" distB="0" distL="114300" distR="114300" simplePos="0" relativeHeight="251657216" behindDoc="0" locked="0" layoutInCell="1" allowOverlap="1" wp14:anchorId="0FC587C1" wp14:editId="27F59EFA">
          <wp:simplePos x="0" y="0"/>
          <wp:positionH relativeFrom="margin">
            <wp:align>left</wp:align>
          </wp:positionH>
          <wp:positionV relativeFrom="page">
            <wp:posOffset>360045</wp:posOffset>
          </wp:positionV>
          <wp:extent cx="1260000" cy="6372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Z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DE5F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AB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3269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EE8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BA59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EAA7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A0D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7D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6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6E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00C50"/>
    <w:multiLevelType w:val="hybridMultilevel"/>
    <w:tmpl w:val="A09C0300"/>
    <w:lvl w:ilvl="0" w:tplc="583A2592">
      <w:start w:val="1"/>
      <w:numFmt w:val="bullet"/>
      <w:pStyle w:val="TableBullet1"/>
      <w:lvlText w:val=""/>
      <w:lvlJc w:val="left"/>
      <w:pPr>
        <w:ind w:left="284" w:hanging="284"/>
      </w:pPr>
      <w:rPr>
        <w:rFonts w:ascii="Symbol" w:hAnsi="Symbol" w:hint="default"/>
      </w:rPr>
    </w:lvl>
    <w:lvl w:ilvl="1" w:tplc="885496C0">
      <w:start w:val="1"/>
      <w:numFmt w:val="bullet"/>
      <w:pStyle w:val="TableBullet2"/>
      <w:lvlText w:val="o"/>
      <w:lvlJc w:val="left"/>
      <w:pPr>
        <w:ind w:left="567" w:hanging="283"/>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AAE60E6"/>
    <w:multiLevelType w:val="hybridMultilevel"/>
    <w:tmpl w:val="3A843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5F0F8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762194"/>
    <w:multiLevelType w:val="hybridMultilevel"/>
    <w:tmpl w:val="5CF6DBC8"/>
    <w:lvl w:ilvl="0" w:tplc="1CDA5280">
      <w:start w:val="1"/>
      <w:numFmt w:val="bullet"/>
      <w:pStyle w:val="Bullet3"/>
      <w:lvlText w:val=""/>
      <w:lvlJc w:val="left"/>
      <w:pPr>
        <w:ind w:left="1072" w:hanging="352"/>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9349E5"/>
    <w:multiLevelType w:val="hybridMultilevel"/>
    <w:tmpl w:val="5584048E"/>
    <w:lvl w:ilvl="0" w:tplc="266C51D2">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C05E11"/>
    <w:multiLevelType w:val="hybridMultilevel"/>
    <w:tmpl w:val="0B3A2B32"/>
    <w:lvl w:ilvl="0" w:tplc="83106266">
      <w:start w:val="1"/>
      <w:numFmt w:val="lowerRoman"/>
      <w:pStyle w:val="Number3"/>
      <w:lvlText w:val="%1."/>
      <w:lvlJc w:val="right"/>
      <w:pPr>
        <w:ind w:left="1077" w:hanging="357"/>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6" w15:restartNumberingAfterBreak="0">
    <w:nsid w:val="314C7C4C"/>
    <w:multiLevelType w:val="hybridMultilevel"/>
    <w:tmpl w:val="89E21296"/>
    <w:lvl w:ilvl="0" w:tplc="B5C019F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255003"/>
    <w:multiLevelType w:val="hybridMultilevel"/>
    <w:tmpl w:val="B7E2F5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875E2C"/>
    <w:multiLevelType w:val="hybridMultilevel"/>
    <w:tmpl w:val="20E2D49C"/>
    <w:lvl w:ilvl="0" w:tplc="09A686C0">
      <w:start w:val="1"/>
      <w:numFmt w:val="lowerLetter"/>
      <w:pStyle w:val="Number2"/>
      <w:lvlText w:val="%1."/>
      <w:lvlJc w:val="left"/>
      <w:pPr>
        <w:ind w:left="720" w:hanging="363"/>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8E03174"/>
    <w:multiLevelType w:val="hybridMultilevel"/>
    <w:tmpl w:val="AE94E294"/>
    <w:lvl w:ilvl="0" w:tplc="D242B0DE">
      <w:start w:val="1"/>
      <w:numFmt w:val="lowerLetter"/>
      <w:lvlText w:val="%1."/>
      <w:lvlJc w:val="left"/>
      <w:pPr>
        <w:ind w:left="360" w:hanging="360"/>
      </w:pPr>
      <w:rPr>
        <w:rFonts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D6A1294">
      <w:start w:val="1"/>
      <w:numFmt w:val="lowerLetter"/>
      <w:lvlText w:val="%2."/>
      <w:lvlJc w:val="left"/>
      <w:pPr>
        <w:ind w:left="1080" w:hanging="360"/>
      </w:pPr>
    </w:lvl>
    <w:lvl w:ilvl="2" w:tplc="3256824A" w:tentative="1">
      <w:start w:val="1"/>
      <w:numFmt w:val="lowerRoman"/>
      <w:lvlText w:val="%3."/>
      <w:lvlJc w:val="right"/>
      <w:pPr>
        <w:ind w:left="1800" w:hanging="180"/>
      </w:pPr>
    </w:lvl>
    <w:lvl w:ilvl="3" w:tplc="C62E8CE8" w:tentative="1">
      <w:start w:val="1"/>
      <w:numFmt w:val="decimal"/>
      <w:lvlText w:val="%4."/>
      <w:lvlJc w:val="left"/>
      <w:pPr>
        <w:ind w:left="2520" w:hanging="360"/>
      </w:pPr>
    </w:lvl>
    <w:lvl w:ilvl="4" w:tplc="281AB850" w:tentative="1">
      <w:start w:val="1"/>
      <w:numFmt w:val="lowerLetter"/>
      <w:lvlText w:val="%5."/>
      <w:lvlJc w:val="left"/>
      <w:pPr>
        <w:ind w:left="3240" w:hanging="360"/>
      </w:pPr>
    </w:lvl>
    <w:lvl w:ilvl="5" w:tplc="56B49AFA" w:tentative="1">
      <w:start w:val="1"/>
      <w:numFmt w:val="lowerRoman"/>
      <w:lvlText w:val="%6."/>
      <w:lvlJc w:val="right"/>
      <w:pPr>
        <w:ind w:left="3960" w:hanging="180"/>
      </w:pPr>
    </w:lvl>
    <w:lvl w:ilvl="6" w:tplc="0D76C4D2" w:tentative="1">
      <w:start w:val="1"/>
      <w:numFmt w:val="decimal"/>
      <w:lvlText w:val="%7."/>
      <w:lvlJc w:val="left"/>
      <w:pPr>
        <w:ind w:left="4680" w:hanging="360"/>
      </w:pPr>
    </w:lvl>
    <w:lvl w:ilvl="7" w:tplc="25FC981A" w:tentative="1">
      <w:start w:val="1"/>
      <w:numFmt w:val="lowerLetter"/>
      <w:lvlText w:val="%8."/>
      <w:lvlJc w:val="left"/>
      <w:pPr>
        <w:ind w:left="5400" w:hanging="360"/>
      </w:pPr>
    </w:lvl>
    <w:lvl w:ilvl="8" w:tplc="B5A632B6" w:tentative="1">
      <w:start w:val="1"/>
      <w:numFmt w:val="lowerRoman"/>
      <w:lvlText w:val="%9."/>
      <w:lvlJc w:val="right"/>
      <w:pPr>
        <w:ind w:left="6120" w:hanging="180"/>
      </w:pPr>
    </w:lvl>
  </w:abstractNum>
  <w:abstractNum w:abstractNumId="20" w15:restartNumberingAfterBreak="0">
    <w:nsid w:val="3C6D587C"/>
    <w:multiLevelType w:val="hybridMultilevel"/>
    <w:tmpl w:val="C3843130"/>
    <w:lvl w:ilvl="0" w:tplc="778A5DFA">
      <w:start w:val="1"/>
      <w:numFmt w:val="bullet"/>
      <w:lvlText w:val=""/>
      <w:lvlJc w:val="left"/>
      <w:pPr>
        <w:ind w:left="720" w:hanging="360"/>
      </w:pPr>
      <w:rPr>
        <w:rFonts w:ascii="Symbol" w:hAnsi="Symbol"/>
      </w:rPr>
    </w:lvl>
    <w:lvl w:ilvl="1" w:tplc="A14EC6AA">
      <w:start w:val="1"/>
      <w:numFmt w:val="bullet"/>
      <w:lvlText w:val=""/>
      <w:lvlJc w:val="left"/>
      <w:pPr>
        <w:ind w:left="720" w:hanging="360"/>
      </w:pPr>
      <w:rPr>
        <w:rFonts w:ascii="Symbol" w:hAnsi="Symbol"/>
      </w:rPr>
    </w:lvl>
    <w:lvl w:ilvl="2" w:tplc="F846454E">
      <w:start w:val="1"/>
      <w:numFmt w:val="bullet"/>
      <w:lvlText w:val=""/>
      <w:lvlJc w:val="left"/>
      <w:pPr>
        <w:ind w:left="720" w:hanging="360"/>
      </w:pPr>
      <w:rPr>
        <w:rFonts w:ascii="Symbol" w:hAnsi="Symbol"/>
      </w:rPr>
    </w:lvl>
    <w:lvl w:ilvl="3" w:tplc="3EC2F862">
      <w:start w:val="1"/>
      <w:numFmt w:val="bullet"/>
      <w:lvlText w:val=""/>
      <w:lvlJc w:val="left"/>
      <w:pPr>
        <w:ind w:left="720" w:hanging="360"/>
      </w:pPr>
      <w:rPr>
        <w:rFonts w:ascii="Symbol" w:hAnsi="Symbol"/>
      </w:rPr>
    </w:lvl>
    <w:lvl w:ilvl="4" w:tplc="7576C550">
      <w:start w:val="1"/>
      <w:numFmt w:val="bullet"/>
      <w:lvlText w:val=""/>
      <w:lvlJc w:val="left"/>
      <w:pPr>
        <w:ind w:left="720" w:hanging="360"/>
      </w:pPr>
      <w:rPr>
        <w:rFonts w:ascii="Symbol" w:hAnsi="Symbol"/>
      </w:rPr>
    </w:lvl>
    <w:lvl w:ilvl="5" w:tplc="0BFAE1A8">
      <w:start w:val="1"/>
      <w:numFmt w:val="bullet"/>
      <w:lvlText w:val=""/>
      <w:lvlJc w:val="left"/>
      <w:pPr>
        <w:ind w:left="720" w:hanging="360"/>
      </w:pPr>
      <w:rPr>
        <w:rFonts w:ascii="Symbol" w:hAnsi="Symbol"/>
      </w:rPr>
    </w:lvl>
    <w:lvl w:ilvl="6" w:tplc="8DD6E0AC">
      <w:start w:val="1"/>
      <w:numFmt w:val="bullet"/>
      <w:lvlText w:val=""/>
      <w:lvlJc w:val="left"/>
      <w:pPr>
        <w:ind w:left="720" w:hanging="360"/>
      </w:pPr>
      <w:rPr>
        <w:rFonts w:ascii="Symbol" w:hAnsi="Symbol"/>
      </w:rPr>
    </w:lvl>
    <w:lvl w:ilvl="7" w:tplc="B54CD248">
      <w:start w:val="1"/>
      <w:numFmt w:val="bullet"/>
      <w:lvlText w:val=""/>
      <w:lvlJc w:val="left"/>
      <w:pPr>
        <w:ind w:left="720" w:hanging="360"/>
      </w:pPr>
      <w:rPr>
        <w:rFonts w:ascii="Symbol" w:hAnsi="Symbol"/>
      </w:rPr>
    </w:lvl>
    <w:lvl w:ilvl="8" w:tplc="8D22E75A">
      <w:start w:val="1"/>
      <w:numFmt w:val="bullet"/>
      <w:lvlText w:val=""/>
      <w:lvlJc w:val="left"/>
      <w:pPr>
        <w:ind w:left="720" w:hanging="360"/>
      </w:pPr>
      <w:rPr>
        <w:rFonts w:ascii="Symbol" w:hAnsi="Symbol"/>
      </w:rPr>
    </w:lvl>
  </w:abstractNum>
  <w:abstractNum w:abstractNumId="21" w15:restartNumberingAfterBreak="0">
    <w:nsid w:val="3FC7742A"/>
    <w:multiLevelType w:val="hybridMultilevel"/>
    <w:tmpl w:val="63227310"/>
    <w:lvl w:ilvl="0" w:tplc="8FBA54EE">
      <w:start w:val="1"/>
      <w:numFmt w:val="bullet"/>
      <w:lvlText w:val=""/>
      <w:lvlJc w:val="left"/>
      <w:pPr>
        <w:ind w:left="720" w:hanging="360"/>
      </w:pPr>
      <w:rPr>
        <w:rFonts w:ascii="Symbol" w:hAnsi="Symbol"/>
      </w:rPr>
    </w:lvl>
    <w:lvl w:ilvl="1" w:tplc="AE741BC0">
      <w:start w:val="1"/>
      <w:numFmt w:val="bullet"/>
      <w:lvlText w:val=""/>
      <w:lvlJc w:val="left"/>
      <w:pPr>
        <w:ind w:left="720" w:hanging="360"/>
      </w:pPr>
      <w:rPr>
        <w:rFonts w:ascii="Symbol" w:hAnsi="Symbol"/>
      </w:rPr>
    </w:lvl>
    <w:lvl w:ilvl="2" w:tplc="F38CDF5A">
      <w:start w:val="1"/>
      <w:numFmt w:val="bullet"/>
      <w:lvlText w:val=""/>
      <w:lvlJc w:val="left"/>
      <w:pPr>
        <w:ind w:left="720" w:hanging="360"/>
      </w:pPr>
      <w:rPr>
        <w:rFonts w:ascii="Symbol" w:hAnsi="Symbol"/>
      </w:rPr>
    </w:lvl>
    <w:lvl w:ilvl="3" w:tplc="25382148">
      <w:start w:val="1"/>
      <w:numFmt w:val="bullet"/>
      <w:lvlText w:val=""/>
      <w:lvlJc w:val="left"/>
      <w:pPr>
        <w:ind w:left="720" w:hanging="360"/>
      </w:pPr>
      <w:rPr>
        <w:rFonts w:ascii="Symbol" w:hAnsi="Symbol"/>
      </w:rPr>
    </w:lvl>
    <w:lvl w:ilvl="4" w:tplc="21D428B2">
      <w:start w:val="1"/>
      <w:numFmt w:val="bullet"/>
      <w:lvlText w:val=""/>
      <w:lvlJc w:val="left"/>
      <w:pPr>
        <w:ind w:left="720" w:hanging="360"/>
      </w:pPr>
      <w:rPr>
        <w:rFonts w:ascii="Symbol" w:hAnsi="Symbol"/>
      </w:rPr>
    </w:lvl>
    <w:lvl w:ilvl="5" w:tplc="A524CA60">
      <w:start w:val="1"/>
      <w:numFmt w:val="bullet"/>
      <w:lvlText w:val=""/>
      <w:lvlJc w:val="left"/>
      <w:pPr>
        <w:ind w:left="720" w:hanging="360"/>
      </w:pPr>
      <w:rPr>
        <w:rFonts w:ascii="Symbol" w:hAnsi="Symbol"/>
      </w:rPr>
    </w:lvl>
    <w:lvl w:ilvl="6" w:tplc="43FC8FB0">
      <w:start w:val="1"/>
      <w:numFmt w:val="bullet"/>
      <w:lvlText w:val=""/>
      <w:lvlJc w:val="left"/>
      <w:pPr>
        <w:ind w:left="720" w:hanging="360"/>
      </w:pPr>
      <w:rPr>
        <w:rFonts w:ascii="Symbol" w:hAnsi="Symbol"/>
      </w:rPr>
    </w:lvl>
    <w:lvl w:ilvl="7" w:tplc="CD943DE4">
      <w:start w:val="1"/>
      <w:numFmt w:val="bullet"/>
      <w:lvlText w:val=""/>
      <w:lvlJc w:val="left"/>
      <w:pPr>
        <w:ind w:left="720" w:hanging="360"/>
      </w:pPr>
      <w:rPr>
        <w:rFonts w:ascii="Symbol" w:hAnsi="Symbol"/>
      </w:rPr>
    </w:lvl>
    <w:lvl w:ilvl="8" w:tplc="E2045C46">
      <w:start w:val="1"/>
      <w:numFmt w:val="bullet"/>
      <w:lvlText w:val=""/>
      <w:lvlJc w:val="left"/>
      <w:pPr>
        <w:ind w:left="720" w:hanging="360"/>
      </w:pPr>
      <w:rPr>
        <w:rFonts w:ascii="Symbol" w:hAnsi="Symbol"/>
      </w:rPr>
    </w:lvl>
  </w:abstractNum>
  <w:abstractNum w:abstractNumId="22" w15:restartNumberingAfterBreak="0">
    <w:nsid w:val="43F25F32"/>
    <w:multiLevelType w:val="hybridMultilevel"/>
    <w:tmpl w:val="49E43392"/>
    <w:lvl w:ilvl="0" w:tplc="EAD6C6BA">
      <w:start w:val="1"/>
      <w:numFmt w:val="bullet"/>
      <w:pStyle w:val="Bullet1"/>
      <w:lvlText w:val=""/>
      <w:lvlJc w:val="left"/>
      <w:pPr>
        <w:ind w:left="357" w:hanging="357"/>
      </w:pPr>
      <w:rPr>
        <w:rFonts w:ascii="Symbol" w:hAnsi="Symbol" w:hint="default"/>
      </w:rPr>
    </w:lvl>
    <w:lvl w:ilvl="1" w:tplc="0A26CB8E">
      <w:start w:val="1"/>
      <w:numFmt w:val="bullet"/>
      <w:lvlText w:val="o"/>
      <w:lvlJc w:val="left"/>
      <w:pPr>
        <w:ind w:left="714" w:hanging="357"/>
      </w:pPr>
      <w:rPr>
        <w:rFonts w:ascii="Courier New" w:hAnsi="Courier New" w:hint="default"/>
      </w:rPr>
    </w:lvl>
    <w:lvl w:ilvl="2" w:tplc="33F82720">
      <w:start w:val="1"/>
      <w:numFmt w:val="bullet"/>
      <w:lvlText w:val=""/>
      <w:lvlJc w:val="left"/>
      <w:pPr>
        <w:ind w:left="1072" w:hanging="358"/>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3" w15:restartNumberingAfterBreak="0">
    <w:nsid w:val="45866E37"/>
    <w:multiLevelType w:val="hybridMultilevel"/>
    <w:tmpl w:val="720C8F02"/>
    <w:lvl w:ilvl="0" w:tplc="A41094B6">
      <w:start w:val="1"/>
      <w:numFmt w:val="decimal"/>
      <w:pStyle w:val="Number1"/>
      <w:lvlText w:val="%1."/>
      <w:lvlJc w:val="left"/>
      <w:pPr>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8DA122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675D8D"/>
    <w:multiLevelType w:val="hybridMultilevel"/>
    <w:tmpl w:val="30D245C6"/>
    <w:lvl w:ilvl="0" w:tplc="93D84D1C">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9A6EA8"/>
    <w:multiLevelType w:val="hybridMultilevel"/>
    <w:tmpl w:val="28A6AC6E"/>
    <w:lvl w:ilvl="0" w:tplc="78248290">
      <w:start w:val="1"/>
      <w:numFmt w:val="bullet"/>
      <w:pStyle w:val="Bullet2"/>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A90F9A"/>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2AF0719"/>
    <w:multiLevelType w:val="hybridMultilevel"/>
    <w:tmpl w:val="EB52504E"/>
    <w:lvl w:ilvl="0" w:tplc="EE18D83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86036290">
    <w:abstractNumId w:val="19"/>
  </w:num>
  <w:num w:numId="2" w16cid:durableId="957487825">
    <w:abstractNumId w:val="25"/>
  </w:num>
  <w:num w:numId="3" w16cid:durableId="1500728821">
    <w:abstractNumId w:val="25"/>
  </w:num>
  <w:num w:numId="4" w16cid:durableId="1604992531">
    <w:abstractNumId w:val="14"/>
  </w:num>
  <w:num w:numId="5" w16cid:durableId="1346590980">
    <w:abstractNumId w:val="16"/>
  </w:num>
  <w:num w:numId="6" w16cid:durableId="1212424944">
    <w:abstractNumId w:val="9"/>
  </w:num>
  <w:num w:numId="7" w16cid:durableId="692875518">
    <w:abstractNumId w:val="7"/>
  </w:num>
  <w:num w:numId="8" w16cid:durableId="1545676917">
    <w:abstractNumId w:val="6"/>
  </w:num>
  <w:num w:numId="9" w16cid:durableId="391199229">
    <w:abstractNumId w:val="5"/>
  </w:num>
  <w:num w:numId="10" w16cid:durableId="1487088075">
    <w:abstractNumId w:val="4"/>
  </w:num>
  <w:num w:numId="11" w16cid:durableId="681975694">
    <w:abstractNumId w:val="8"/>
  </w:num>
  <w:num w:numId="12" w16cid:durableId="91248594">
    <w:abstractNumId w:val="3"/>
  </w:num>
  <w:num w:numId="13" w16cid:durableId="1274746491">
    <w:abstractNumId w:val="2"/>
  </w:num>
  <w:num w:numId="14" w16cid:durableId="81339636">
    <w:abstractNumId w:val="1"/>
  </w:num>
  <w:num w:numId="15" w16cid:durableId="965115278">
    <w:abstractNumId w:val="0"/>
  </w:num>
  <w:num w:numId="16" w16cid:durableId="481385441">
    <w:abstractNumId w:val="24"/>
  </w:num>
  <w:num w:numId="17" w16cid:durableId="639000535">
    <w:abstractNumId w:val="12"/>
  </w:num>
  <w:num w:numId="18" w16cid:durableId="416942864">
    <w:abstractNumId w:val="27"/>
  </w:num>
  <w:num w:numId="19" w16cid:durableId="1314721683">
    <w:abstractNumId w:val="22"/>
  </w:num>
  <w:num w:numId="20" w16cid:durableId="180895216">
    <w:abstractNumId w:val="26"/>
  </w:num>
  <w:num w:numId="21" w16cid:durableId="282885291">
    <w:abstractNumId w:val="13"/>
  </w:num>
  <w:num w:numId="22" w16cid:durableId="367680015">
    <w:abstractNumId w:val="23"/>
  </w:num>
  <w:num w:numId="23" w16cid:durableId="683433504">
    <w:abstractNumId w:val="18"/>
  </w:num>
  <w:num w:numId="24" w16cid:durableId="1307785734">
    <w:abstractNumId w:val="15"/>
  </w:num>
  <w:num w:numId="25" w16cid:durableId="2116166335">
    <w:abstractNumId w:val="28"/>
  </w:num>
  <w:num w:numId="26" w16cid:durableId="1919748884">
    <w:abstractNumId w:val="10"/>
  </w:num>
  <w:num w:numId="27" w16cid:durableId="1067538367">
    <w:abstractNumId w:val="10"/>
    <w:lvlOverride w:ilvl="0">
      <w:startOverride w:val="1"/>
    </w:lvlOverride>
  </w:num>
  <w:num w:numId="28" w16cid:durableId="1994870516">
    <w:abstractNumId w:val="17"/>
  </w:num>
  <w:num w:numId="29" w16cid:durableId="1897889581">
    <w:abstractNumId w:val="20"/>
  </w:num>
  <w:num w:numId="30" w16cid:durableId="725647079">
    <w:abstractNumId w:val="21"/>
  </w:num>
  <w:num w:numId="31" w16cid:durableId="1886211252">
    <w:abstractNumId w:val="23"/>
    <w:lvlOverride w:ilvl="0">
      <w:startOverride w:val="1"/>
    </w:lvlOverride>
  </w:num>
  <w:num w:numId="32" w16cid:durableId="1479153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tXNpMwY4VANfubNsiI3QwpzqJ3dZ8N8pIUe9iPpDQ0Mcb4/SxxmVPsSfOFUX+9qjpEZ5DhTUe1V2Au7LiSOIOQ==" w:salt="wB7JtPOtBc6IC/KgrmRn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21"/>
    <w:rsid w:val="00000FB6"/>
    <w:rsid w:val="00005E0F"/>
    <w:rsid w:val="000070FF"/>
    <w:rsid w:val="0001430F"/>
    <w:rsid w:val="000173AA"/>
    <w:rsid w:val="00017C0F"/>
    <w:rsid w:val="0002699C"/>
    <w:rsid w:val="000272B4"/>
    <w:rsid w:val="000276A3"/>
    <w:rsid w:val="0003196B"/>
    <w:rsid w:val="00032F4E"/>
    <w:rsid w:val="000358B1"/>
    <w:rsid w:val="00035C50"/>
    <w:rsid w:val="00037F53"/>
    <w:rsid w:val="00041154"/>
    <w:rsid w:val="000429B9"/>
    <w:rsid w:val="000450D5"/>
    <w:rsid w:val="00045B57"/>
    <w:rsid w:val="00045FF8"/>
    <w:rsid w:val="00052CE3"/>
    <w:rsid w:val="00053720"/>
    <w:rsid w:val="00053AFA"/>
    <w:rsid w:val="00053B1B"/>
    <w:rsid w:val="00056BBA"/>
    <w:rsid w:val="00060C40"/>
    <w:rsid w:val="000629F8"/>
    <w:rsid w:val="00064AE2"/>
    <w:rsid w:val="00067DA5"/>
    <w:rsid w:val="0007030E"/>
    <w:rsid w:val="00071421"/>
    <w:rsid w:val="00071DDA"/>
    <w:rsid w:val="00072051"/>
    <w:rsid w:val="00075550"/>
    <w:rsid w:val="00075CFA"/>
    <w:rsid w:val="000760BB"/>
    <w:rsid w:val="000762BF"/>
    <w:rsid w:val="000765EC"/>
    <w:rsid w:val="00076DB7"/>
    <w:rsid w:val="000776F1"/>
    <w:rsid w:val="00077924"/>
    <w:rsid w:val="00077BC6"/>
    <w:rsid w:val="00081089"/>
    <w:rsid w:val="00084338"/>
    <w:rsid w:val="00085835"/>
    <w:rsid w:val="00090773"/>
    <w:rsid w:val="00091262"/>
    <w:rsid w:val="00092D9A"/>
    <w:rsid w:val="00092F85"/>
    <w:rsid w:val="00093CDE"/>
    <w:rsid w:val="00095DC4"/>
    <w:rsid w:val="0009789A"/>
    <w:rsid w:val="00097BB4"/>
    <w:rsid w:val="000A515B"/>
    <w:rsid w:val="000A517B"/>
    <w:rsid w:val="000A66AA"/>
    <w:rsid w:val="000A7E34"/>
    <w:rsid w:val="000B1C63"/>
    <w:rsid w:val="000B314A"/>
    <w:rsid w:val="000B4C56"/>
    <w:rsid w:val="000B74D0"/>
    <w:rsid w:val="000C3EEE"/>
    <w:rsid w:val="000C4A8E"/>
    <w:rsid w:val="000C5044"/>
    <w:rsid w:val="000C566B"/>
    <w:rsid w:val="000D043A"/>
    <w:rsid w:val="000D08AD"/>
    <w:rsid w:val="000D2839"/>
    <w:rsid w:val="000D2E32"/>
    <w:rsid w:val="000D33D4"/>
    <w:rsid w:val="000D3444"/>
    <w:rsid w:val="000E2937"/>
    <w:rsid w:val="000E4E8D"/>
    <w:rsid w:val="000F1083"/>
    <w:rsid w:val="00100647"/>
    <w:rsid w:val="00100EA7"/>
    <w:rsid w:val="001017A4"/>
    <w:rsid w:val="001019A9"/>
    <w:rsid w:val="00102029"/>
    <w:rsid w:val="00104C30"/>
    <w:rsid w:val="001059E6"/>
    <w:rsid w:val="00105C67"/>
    <w:rsid w:val="00106639"/>
    <w:rsid w:val="00106F3D"/>
    <w:rsid w:val="00110794"/>
    <w:rsid w:val="001130F2"/>
    <w:rsid w:val="00114F77"/>
    <w:rsid w:val="0011690E"/>
    <w:rsid w:val="00116B39"/>
    <w:rsid w:val="001179C9"/>
    <w:rsid w:val="00120404"/>
    <w:rsid w:val="00123620"/>
    <w:rsid w:val="00125FBE"/>
    <w:rsid w:val="00130414"/>
    <w:rsid w:val="00132647"/>
    <w:rsid w:val="00135C0B"/>
    <w:rsid w:val="0013612F"/>
    <w:rsid w:val="001363BC"/>
    <w:rsid w:val="00136695"/>
    <w:rsid w:val="00140213"/>
    <w:rsid w:val="00140815"/>
    <w:rsid w:val="00142B69"/>
    <w:rsid w:val="0014693F"/>
    <w:rsid w:val="0015098E"/>
    <w:rsid w:val="001514B0"/>
    <w:rsid w:val="00151A0A"/>
    <w:rsid w:val="001537A6"/>
    <w:rsid w:val="0015534C"/>
    <w:rsid w:val="0015591D"/>
    <w:rsid w:val="0016074C"/>
    <w:rsid w:val="001613C6"/>
    <w:rsid w:val="00165FF3"/>
    <w:rsid w:val="0016763D"/>
    <w:rsid w:val="001678F5"/>
    <w:rsid w:val="001703D1"/>
    <w:rsid w:val="00171C31"/>
    <w:rsid w:val="00177A44"/>
    <w:rsid w:val="00181C0C"/>
    <w:rsid w:val="00184186"/>
    <w:rsid w:val="001846C4"/>
    <w:rsid w:val="00186110"/>
    <w:rsid w:val="0018743F"/>
    <w:rsid w:val="00190988"/>
    <w:rsid w:val="001920F8"/>
    <w:rsid w:val="00192F52"/>
    <w:rsid w:val="001953C2"/>
    <w:rsid w:val="001975EE"/>
    <w:rsid w:val="001A00A7"/>
    <w:rsid w:val="001A23E9"/>
    <w:rsid w:val="001A28D2"/>
    <w:rsid w:val="001A4CB8"/>
    <w:rsid w:val="001A6421"/>
    <w:rsid w:val="001B296D"/>
    <w:rsid w:val="001B2FDD"/>
    <w:rsid w:val="001B34C4"/>
    <w:rsid w:val="001B431C"/>
    <w:rsid w:val="001B4BEE"/>
    <w:rsid w:val="001C0399"/>
    <w:rsid w:val="001C1534"/>
    <w:rsid w:val="001C405D"/>
    <w:rsid w:val="001C5449"/>
    <w:rsid w:val="001C764F"/>
    <w:rsid w:val="001D0C07"/>
    <w:rsid w:val="001D1863"/>
    <w:rsid w:val="001D1F78"/>
    <w:rsid w:val="001D27E8"/>
    <w:rsid w:val="001D43AA"/>
    <w:rsid w:val="001D5222"/>
    <w:rsid w:val="001D70A8"/>
    <w:rsid w:val="001E19DB"/>
    <w:rsid w:val="001E330B"/>
    <w:rsid w:val="001E48C2"/>
    <w:rsid w:val="001E70A7"/>
    <w:rsid w:val="001F0120"/>
    <w:rsid w:val="001F321A"/>
    <w:rsid w:val="001F339D"/>
    <w:rsid w:val="001F4364"/>
    <w:rsid w:val="001F6BF8"/>
    <w:rsid w:val="002017A2"/>
    <w:rsid w:val="0020246F"/>
    <w:rsid w:val="002024F5"/>
    <w:rsid w:val="002045F1"/>
    <w:rsid w:val="002065A0"/>
    <w:rsid w:val="0021023D"/>
    <w:rsid w:val="00210E8E"/>
    <w:rsid w:val="00211072"/>
    <w:rsid w:val="002112D3"/>
    <w:rsid w:val="00211639"/>
    <w:rsid w:val="002134B7"/>
    <w:rsid w:val="00214429"/>
    <w:rsid w:val="0021467B"/>
    <w:rsid w:val="00216EB7"/>
    <w:rsid w:val="002177CD"/>
    <w:rsid w:val="002242D4"/>
    <w:rsid w:val="00227CA2"/>
    <w:rsid w:val="00231671"/>
    <w:rsid w:val="0023713A"/>
    <w:rsid w:val="0024009D"/>
    <w:rsid w:val="00242B71"/>
    <w:rsid w:val="0024362F"/>
    <w:rsid w:val="002436E6"/>
    <w:rsid w:val="002517F3"/>
    <w:rsid w:val="002531BD"/>
    <w:rsid w:val="00256A9E"/>
    <w:rsid w:val="00261B41"/>
    <w:rsid w:val="00262CEB"/>
    <w:rsid w:val="00263A0E"/>
    <w:rsid w:val="00263A5D"/>
    <w:rsid w:val="002645A2"/>
    <w:rsid w:val="00265727"/>
    <w:rsid w:val="002662D1"/>
    <w:rsid w:val="002674FE"/>
    <w:rsid w:val="00270947"/>
    <w:rsid w:val="00273EE9"/>
    <w:rsid w:val="00274A72"/>
    <w:rsid w:val="00275302"/>
    <w:rsid w:val="00275862"/>
    <w:rsid w:val="002760C5"/>
    <w:rsid w:val="00277CED"/>
    <w:rsid w:val="00280370"/>
    <w:rsid w:val="002805C0"/>
    <w:rsid w:val="002826AB"/>
    <w:rsid w:val="00282DC8"/>
    <w:rsid w:val="002849EC"/>
    <w:rsid w:val="00286A4F"/>
    <w:rsid w:val="00290202"/>
    <w:rsid w:val="00290E9C"/>
    <w:rsid w:val="002923FE"/>
    <w:rsid w:val="002928E9"/>
    <w:rsid w:val="00295148"/>
    <w:rsid w:val="00295C96"/>
    <w:rsid w:val="002A43C8"/>
    <w:rsid w:val="002A4DD9"/>
    <w:rsid w:val="002A62BE"/>
    <w:rsid w:val="002A6B25"/>
    <w:rsid w:val="002A6C2C"/>
    <w:rsid w:val="002A6DC5"/>
    <w:rsid w:val="002A79D1"/>
    <w:rsid w:val="002A7F18"/>
    <w:rsid w:val="002B0366"/>
    <w:rsid w:val="002B1888"/>
    <w:rsid w:val="002B32CC"/>
    <w:rsid w:val="002B412B"/>
    <w:rsid w:val="002C52EF"/>
    <w:rsid w:val="002C63AA"/>
    <w:rsid w:val="002D0F9C"/>
    <w:rsid w:val="002D3C16"/>
    <w:rsid w:val="002D42E4"/>
    <w:rsid w:val="002D5F7D"/>
    <w:rsid w:val="002D6FB6"/>
    <w:rsid w:val="002D7EB3"/>
    <w:rsid w:val="002E0172"/>
    <w:rsid w:val="002E2EA2"/>
    <w:rsid w:val="002E78BE"/>
    <w:rsid w:val="002E78FA"/>
    <w:rsid w:val="002F10EA"/>
    <w:rsid w:val="002F1180"/>
    <w:rsid w:val="002F12E1"/>
    <w:rsid w:val="002F13A5"/>
    <w:rsid w:val="002F185C"/>
    <w:rsid w:val="002F2064"/>
    <w:rsid w:val="002F24BE"/>
    <w:rsid w:val="002F3893"/>
    <w:rsid w:val="002F62C0"/>
    <w:rsid w:val="002F670E"/>
    <w:rsid w:val="002F7CFF"/>
    <w:rsid w:val="00302A13"/>
    <w:rsid w:val="00304982"/>
    <w:rsid w:val="00310340"/>
    <w:rsid w:val="00311198"/>
    <w:rsid w:val="003113B1"/>
    <w:rsid w:val="00312F8B"/>
    <w:rsid w:val="0031357D"/>
    <w:rsid w:val="00314674"/>
    <w:rsid w:val="003155CB"/>
    <w:rsid w:val="00317144"/>
    <w:rsid w:val="003177C6"/>
    <w:rsid w:val="00317D4A"/>
    <w:rsid w:val="003219CD"/>
    <w:rsid w:val="003259CE"/>
    <w:rsid w:val="00325A7F"/>
    <w:rsid w:val="00326220"/>
    <w:rsid w:val="00326454"/>
    <w:rsid w:val="00327036"/>
    <w:rsid w:val="0032708B"/>
    <w:rsid w:val="00327A01"/>
    <w:rsid w:val="00334458"/>
    <w:rsid w:val="00334D4E"/>
    <w:rsid w:val="00335FA8"/>
    <w:rsid w:val="00336AF4"/>
    <w:rsid w:val="00341E35"/>
    <w:rsid w:val="0034313F"/>
    <w:rsid w:val="0034318E"/>
    <w:rsid w:val="00346ED2"/>
    <w:rsid w:val="003510BB"/>
    <w:rsid w:val="003540B8"/>
    <w:rsid w:val="00354DDF"/>
    <w:rsid w:val="003555EC"/>
    <w:rsid w:val="0035711B"/>
    <w:rsid w:val="00360AE1"/>
    <w:rsid w:val="0036331B"/>
    <w:rsid w:val="00365D17"/>
    <w:rsid w:val="0037061F"/>
    <w:rsid w:val="0037069D"/>
    <w:rsid w:val="003711A4"/>
    <w:rsid w:val="003721C9"/>
    <w:rsid w:val="003722D3"/>
    <w:rsid w:val="00373407"/>
    <w:rsid w:val="00380411"/>
    <w:rsid w:val="0038224F"/>
    <w:rsid w:val="003831EF"/>
    <w:rsid w:val="00383893"/>
    <w:rsid w:val="00385440"/>
    <w:rsid w:val="00386B2F"/>
    <w:rsid w:val="0038754B"/>
    <w:rsid w:val="00392B1D"/>
    <w:rsid w:val="00392F28"/>
    <w:rsid w:val="003933E0"/>
    <w:rsid w:val="003A1990"/>
    <w:rsid w:val="003A1B36"/>
    <w:rsid w:val="003A3301"/>
    <w:rsid w:val="003A47CC"/>
    <w:rsid w:val="003A562C"/>
    <w:rsid w:val="003B10DC"/>
    <w:rsid w:val="003B1A0F"/>
    <w:rsid w:val="003B27B3"/>
    <w:rsid w:val="003B306F"/>
    <w:rsid w:val="003B388F"/>
    <w:rsid w:val="003B47D0"/>
    <w:rsid w:val="003B481C"/>
    <w:rsid w:val="003B51B9"/>
    <w:rsid w:val="003B6412"/>
    <w:rsid w:val="003B6508"/>
    <w:rsid w:val="003C016E"/>
    <w:rsid w:val="003C188A"/>
    <w:rsid w:val="003C6224"/>
    <w:rsid w:val="003D10DE"/>
    <w:rsid w:val="003D3CE8"/>
    <w:rsid w:val="003D41B6"/>
    <w:rsid w:val="003D54EE"/>
    <w:rsid w:val="003D556B"/>
    <w:rsid w:val="003D5A28"/>
    <w:rsid w:val="003D6D75"/>
    <w:rsid w:val="003D73E6"/>
    <w:rsid w:val="003D79B8"/>
    <w:rsid w:val="003E06E7"/>
    <w:rsid w:val="003E1319"/>
    <w:rsid w:val="003E1BBF"/>
    <w:rsid w:val="003E1D3A"/>
    <w:rsid w:val="003E4817"/>
    <w:rsid w:val="003E5D08"/>
    <w:rsid w:val="003E6B54"/>
    <w:rsid w:val="003E7096"/>
    <w:rsid w:val="003E7999"/>
    <w:rsid w:val="003E7B7C"/>
    <w:rsid w:val="003F09DD"/>
    <w:rsid w:val="003F23EE"/>
    <w:rsid w:val="003F315B"/>
    <w:rsid w:val="003F344B"/>
    <w:rsid w:val="004008BF"/>
    <w:rsid w:val="00401AB1"/>
    <w:rsid w:val="00403FC6"/>
    <w:rsid w:val="004048BA"/>
    <w:rsid w:val="00410225"/>
    <w:rsid w:val="00412A6C"/>
    <w:rsid w:val="00412BA7"/>
    <w:rsid w:val="00412D80"/>
    <w:rsid w:val="00412FD4"/>
    <w:rsid w:val="00421F4B"/>
    <w:rsid w:val="00422C9D"/>
    <w:rsid w:val="004233BA"/>
    <w:rsid w:val="00423B57"/>
    <w:rsid w:val="004246F2"/>
    <w:rsid w:val="00431AD0"/>
    <w:rsid w:val="00432620"/>
    <w:rsid w:val="0043506B"/>
    <w:rsid w:val="00435FF5"/>
    <w:rsid w:val="00437547"/>
    <w:rsid w:val="00437561"/>
    <w:rsid w:val="0044229E"/>
    <w:rsid w:val="004437F5"/>
    <w:rsid w:val="00443FBA"/>
    <w:rsid w:val="00444B5B"/>
    <w:rsid w:val="00445291"/>
    <w:rsid w:val="0044671C"/>
    <w:rsid w:val="00447A25"/>
    <w:rsid w:val="0045037B"/>
    <w:rsid w:val="004507C5"/>
    <w:rsid w:val="00450B3C"/>
    <w:rsid w:val="0045204B"/>
    <w:rsid w:val="0045597D"/>
    <w:rsid w:val="00463E00"/>
    <w:rsid w:val="004656B6"/>
    <w:rsid w:val="00465B33"/>
    <w:rsid w:val="004665A9"/>
    <w:rsid w:val="00470241"/>
    <w:rsid w:val="00472C81"/>
    <w:rsid w:val="00474EAB"/>
    <w:rsid w:val="00476714"/>
    <w:rsid w:val="00477391"/>
    <w:rsid w:val="0047773D"/>
    <w:rsid w:val="0048077D"/>
    <w:rsid w:val="00481302"/>
    <w:rsid w:val="004817FF"/>
    <w:rsid w:val="004842A8"/>
    <w:rsid w:val="00484AAE"/>
    <w:rsid w:val="0048787F"/>
    <w:rsid w:val="00490FE8"/>
    <w:rsid w:val="00493716"/>
    <w:rsid w:val="004973F5"/>
    <w:rsid w:val="004A320C"/>
    <w:rsid w:val="004A4093"/>
    <w:rsid w:val="004A543E"/>
    <w:rsid w:val="004A6950"/>
    <w:rsid w:val="004B05C8"/>
    <w:rsid w:val="004B19C0"/>
    <w:rsid w:val="004B3B91"/>
    <w:rsid w:val="004B606A"/>
    <w:rsid w:val="004B637D"/>
    <w:rsid w:val="004B703D"/>
    <w:rsid w:val="004C2058"/>
    <w:rsid w:val="004C5926"/>
    <w:rsid w:val="004C6146"/>
    <w:rsid w:val="004D1A24"/>
    <w:rsid w:val="004D632E"/>
    <w:rsid w:val="004D7AAB"/>
    <w:rsid w:val="004E1B7D"/>
    <w:rsid w:val="004E2962"/>
    <w:rsid w:val="004E3480"/>
    <w:rsid w:val="004F1093"/>
    <w:rsid w:val="004F2370"/>
    <w:rsid w:val="004F2B68"/>
    <w:rsid w:val="004F50AF"/>
    <w:rsid w:val="004F510B"/>
    <w:rsid w:val="00502FD2"/>
    <w:rsid w:val="00507334"/>
    <w:rsid w:val="00512BCF"/>
    <w:rsid w:val="005157AB"/>
    <w:rsid w:val="00515BC9"/>
    <w:rsid w:val="005169E9"/>
    <w:rsid w:val="00521B87"/>
    <w:rsid w:val="00522A98"/>
    <w:rsid w:val="005315CC"/>
    <w:rsid w:val="005318EF"/>
    <w:rsid w:val="0053288F"/>
    <w:rsid w:val="00533849"/>
    <w:rsid w:val="005342A1"/>
    <w:rsid w:val="00535237"/>
    <w:rsid w:val="00537BB0"/>
    <w:rsid w:val="00537EE4"/>
    <w:rsid w:val="0054124C"/>
    <w:rsid w:val="00541C9C"/>
    <w:rsid w:val="0054323B"/>
    <w:rsid w:val="00544211"/>
    <w:rsid w:val="0055117D"/>
    <w:rsid w:val="00554944"/>
    <w:rsid w:val="00555C97"/>
    <w:rsid w:val="00563EDE"/>
    <w:rsid w:val="005645D9"/>
    <w:rsid w:val="00564626"/>
    <w:rsid w:val="00564875"/>
    <w:rsid w:val="0056669B"/>
    <w:rsid w:val="00570B89"/>
    <w:rsid w:val="00571182"/>
    <w:rsid w:val="0057118E"/>
    <w:rsid w:val="0057254A"/>
    <w:rsid w:val="00572D8D"/>
    <w:rsid w:val="00574884"/>
    <w:rsid w:val="00575022"/>
    <w:rsid w:val="0057565B"/>
    <w:rsid w:val="00575CD2"/>
    <w:rsid w:val="00576628"/>
    <w:rsid w:val="005770FE"/>
    <w:rsid w:val="005772EC"/>
    <w:rsid w:val="00580732"/>
    <w:rsid w:val="0058385F"/>
    <w:rsid w:val="00583F75"/>
    <w:rsid w:val="00585138"/>
    <w:rsid w:val="00585162"/>
    <w:rsid w:val="00586554"/>
    <w:rsid w:val="00590205"/>
    <w:rsid w:val="005932A7"/>
    <w:rsid w:val="00595732"/>
    <w:rsid w:val="00596CA1"/>
    <w:rsid w:val="005A08DD"/>
    <w:rsid w:val="005A224F"/>
    <w:rsid w:val="005A3347"/>
    <w:rsid w:val="005A66E4"/>
    <w:rsid w:val="005A76D8"/>
    <w:rsid w:val="005A7E60"/>
    <w:rsid w:val="005B00F3"/>
    <w:rsid w:val="005B150B"/>
    <w:rsid w:val="005B630B"/>
    <w:rsid w:val="005B7E88"/>
    <w:rsid w:val="005C15C4"/>
    <w:rsid w:val="005C35FC"/>
    <w:rsid w:val="005C3C31"/>
    <w:rsid w:val="005C504C"/>
    <w:rsid w:val="005C5EA1"/>
    <w:rsid w:val="005C663B"/>
    <w:rsid w:val="005C7956"/>
    <w:rsid w:val="005D05D2"/>
    <w:rsid w:val="005D1248"/>
    <w:rsid w:val="005D5892"/>
    <w:rsid w:val="005D6B24"/>
    <w:rsid w:val="005E0D24"/>
    <w:rsid w:val="005E121C"/>
    <w:rsid w:val="005E21BF"/>
    <w:rsid w:val="005E2EE0"/>
    <w:rsid w:val="005E44EE"/>
    <w:rsid w:val="005E46DE"/>
    <w:rsid w:val="005E74FD"/>
    <w:rsid w:val="005E7541"/>
    <w:rsid w:val="005E7CDE"/>
    <w:rsid w:val="005F07D3"/>
    <w:rsid w:val="005F1485"/>
    <w:rsid w:val="005F2D29"/>
    <w:rsid w:val="005F392A"/>
    <w:rsid w:val="005F3CDE"/>
    <w:rsid w:val="005F3D11"/>
    <w:rsid w:val="005F4F58"/>
    <w:rsid w:val="005F53CF"/>
    <w:rsid w:val="005F5A9E"/>
    <w:rsid w:val="005F705B"/>
    <w:rsid w:val="00600C3A"/>
    <w:rsid w:val="006011A8"/>
    <w:rsid w:val="00601AE0"/>
    <w:rsid w:val="00601BDA"/>
    <w:rsid w:val="00601FA1"/>
    <w:rsid w:val="00603100"/>
    <w:rsid w:val="00603DF6"/>
    <w:rsid w:val="00606A50"/>
    <w:rsid w:val="00606C81"/>
    <w:rsid w:val="006112AB"/>
    <w:rsid w:val="0061196D"/>
    <w:rsid w:val="00612377"/>
    <w:rsid w:val="00612EF7"/>
    <w:rsid w:val="006131FF"/>
    <w:rsid w:val="00616480"/>
    <w:rsid w:val="006177A0"/>
    <w:rsid w:val="006204F9"/>
    <w:rsid w:val="00620ABE"/>
    <w:rsid w:val="00621F50"/>
    <w:rsid w:val="0062223D"/>
    <w:rsid w:val="006248F4"/>
    <w:rsid w:val="00625351"/>
    <w:rsid w:val="0062677B"/>
    <w:rsid w:val="00627E02"/>
    <w:rsid w:val="0063363E"/>
    <w:rsid w:val="0063504C"/>
    <w:rsid w:val="00636E85"/>
    <w:rsid w:val="00640E70"/>
    <w:rsid w:val="006413D3"/>
    <w:rsid w:val="00644475"/>
    <w:rsid w:val="00646107"/>
    <w:rsid w:val="00652C64"/>
    <w:rsid w:val="00653A6E"/>
    <w:rsid w:val="00660B73"/>
    <w:rsid w:val="0066663E"/>
    <w:rsid w:val="00667600"/>
    <w:rsid w:val="0067515A"/>
    <w:rsid w:val="00676BF0"/>
    <w:rsid w:val="00681861"/>
    <w:rsid w:val="0068314C"/>
    <w:rsid w:val="0068594B"/>
    <w:rsid w:val="0068621B"/>
    <w:rsid w:val="006925B9"/>
    <w:rsid w:val="006A07F5"/>
    <w:rsid w:val="006A1717"/>
    <w:rsid w:val="006A28B8"/>
    <w:rsid w:val="006A297D"/>
    <w:rsid w:val="006A49F8"/>
    <w:rsid w:val="006A5760"/>
    <w:rsid w:val="006B0538"/>
    <w:rsid w:val="006B4D58"/>
    <w:rsid w:val="006B5983"/>
    <w:rsid w:val="006C5D32"/>
    <w:rsid w:val="006C6C10"/>
    <w:rsid w:val="006D1CF9"/>
    <w:rsid w:val="006D218C"/>
    <w:rsid w:val="006D2811"/>
    <w:rsid w:val="006D7DA8"/>
    <w:rsid w:val="006E11A0"/>
    <w:rsid w:val="006E25AC"/>
    <w:rsid w:val="006E2CA9"/>
    <w:rsid w:val="006E40C6"/>
    <w:rsid w:val="006E6633"/>
    <w:rsid w:val="006E6980"/>
    <w:rsid w:val="006F1565"/>
    <w:rsid w:val="006F2EE0"/>
    <w:rsid w:val="006F51AB"/>
    <w:rsid w:val="007005EC"/>
    <w:rsid w:val="00704A19"/>
    <w:rsid w:val="00704ABB"/>
    <w:rsid w:val="00714022"/>
    <w:rsid w:val="00720F1E"/>
    <w:rsid w:val="007210D7"/>
    <w:rsid w:val="007229E2"/>
    <w:rsid w:val="00723B51"/>
    <w:rsid w:val="00723EB8"/>
    <w:rsid w:val="007240FE"/>
    <w:rsid w:val="0072454B"/>
    <w:rsid w:val="007308E5"/>
    <w:rsid w:val="00731C44"/>
    <w:rsid w:val="00737D6E"/>
    <w:rsid w:val="0074077B"/>
    <w:rsid w:val="00740BA1"/>
    <w:rsid w:val="00741786"/>
    <w:rsid w:val="007417B1"/>
    <w:rsid w:val="00741A40"/>
    <w:rsid w:val="00743F47"/>
    <w:rsid w:val="007451B2"/>
    <w:rsid w:val="007479FE"/>
    <w:rsid w:val="007513E6"/>
    <w:rsid w:val="007531E2"/>
    <w:rsid w:val="0075419A"/>
    <w:rsid w:val="00756413"/>
    <w:rsid w:val="00757A80"/>
    <w:rsid w:val="00757EF2"/>
    <w:rsid w:val="00761FD9"/>
    <w:rsid w:val="00765919"/>
    <w:rsid w:val="00766FBC"/>
    <w:rsid w:val="00770FC6"/>
    <w:rsid w:val="00775037"/>
    <w:rsid w:val="0077618D"/>
    <w:rsid w:val="00780826"/>
    <w:rsid w:val="00781040"/>
    <w:rsid w:val="00782D18"/>
    <w:rsid w:val="00782D7B"/>
    <w:rsid w:val="007842AA"/>
    <w:rsid w:val="0078493E"/>
    <w:rsid w:val="00784F85"/>
    <w:rsid w:val="007869C1"/>
    <w:rsid w:val="00791BB4"/>
    <w:rsid w:val="00792393"/>
    <w:rsid w:val="0079290E"/>
    <w:rsid w:val="007A0527"/>
    <w:rsid w:val="007B1C6A"/>
    <w:rsid w:val="007B7007"/>
    <w:rsid w:val="007B726E"/>
    <w:rsid w:val="007C1C2D"/>
    <w:rsid w:val="007C2898"/>
    <w:rsid w:val="007C2EA5"/>
    <w:rsid w:val="007C3285"/>
    <w:rsid w:val="007C33A4"/>
    <w:rsid w:val="007C3898"/>
    <w:rsid w:val="007C5CAD"/>
    <w:rsid w:val="007C7AAA"/>
    <w:rsid w:val="007D3EF4"/>
    <w:rsid w:val="007D53F7"/>
    <w:rsid w:val="007D6D91"/>
    <w:rsid w:val="007D6F0F"/>
    <w:rsid w:val="007E0256"/>
    <w:rsid w:val="007E176E"/>
    <w:rsid w:val="007E2BF6"/>
    <w:rsid w:val="007E2F05"/>
    <w:rsid w:val="007E5750"/>
    <w:rsid w:val="007F39E5"/>
    <w:rsid w:val="007F7251"/>
    <w:rsid w:val="0080061E"/>
    <w:rsid w:val="00803990"/>
    <w:rsid w:val="00804FB6"/>
    <w:rsid w:val="008060A4"/>
    <w:rsid w:val="008071C8"/>
    <w:rsid w:val="008075F8"/>
    <w:rsid w:val="00811266"/>
    <w:rsid w:val="00812A8E"/>
    <w:rsid w:val="008139A0"/>
    <w:rsid w:val="00814D83"/>
    <w:rsid w:val="00815808"/>
    <w:rsid w:val="008160F2"/>
    <w:rsid w:val="00820576"/>
    <w:rsid w:val="00824119"/>
    <w:rsid w:val="008244AF"/>
    <w:rsid w:val="008264A2"/>
    <w:rsid w:val="00831595"/>
    <w:rsid w:val="0083161E"/>
    <w:rsid w:val="0083262F"/>
    <w:rsid w:val="008342A6"/>
    <w:rsid w:val="00836836"/>
    <w:rsid w:val="00840ED9"/>
    <w:rsid w:val="00841E68"/>
    <w:rsid w:val="008422A0"/>
    <w:rsid w:val="0084354E"/>
    <w:rsid w:val="0084535A"/>
    <w:rsid w:val="00851E1A"/>
    <w:rsid w:val="00851EDB"/>
    <w:rsid w:val="00855D40"/>
    <w:rsid w:val="00860FD7"/>
    <w:rsid w:val="008624CA"/>
    <w:rsid w:val="008649E6"/>
    <w:rsid w:val="00864E85"/>
    <w:rsid w:val="008664C7"/>
    <w:rsid w:val="008759F9"/>
    <w:rsid w:val="008811AA"/>
    <w:rsid w:val="00884FD3"/>
    <w:rsid w:val="0088548A"/>
    <w:rsid w:val="008906A0"/>
    <w:rsid w:val="008927D7"/>
    <w:rsid w:val="00893132"/>
    <w:rsid w:val="008959EF"/>
    <w:rsid w:val="00895A13"/>
    <w:rsid w:val="00897DA0"/>
    <w:rsid w:val="008A0040"/>
    <w:rsid w:val="008A38C5"/>
    <w:rsid w:val="008A65E0"/>
    <w:rsid w:val="008B3EA1"/>
    <w:rsid w:val="008B76B5"/>
    <w:rsid w:val="008C2D80"/>
    <w:rsid w:val="008C436A"/>
    <w:rsid w:val="008C5130"/>
    <w:rsid w:val="008C60B0"/>
    <w:rsid w:val="008C618A"/>
    <w:rsid w:val="008C6DF2"/>
    <w:rsid w:val="008D313B"/>
    <w:rsid w:val="008D47C8"/>
    <w:rsid w:val="008D5AC4"/>
    <w:rsid w:val="008D687B"/>
    <w:rsid w:val="008D784C"/>
    <w:rsid w:val="008E345B"/>
    <w:rsid w:val="008E477A"/>
    <w:rsid w:val="008E68A6"/>
    <w:rsid w:val="008E7868"/>
    <w:rsid w:val="008F405E"/>
    <w:rsid w:val="008F4B6C"/>
    <w:rsid w:val="00900995"/>
    <w:rsid w:val="009047D2"/>
    <w:rsid w:val="00905C6C"/>
    <w:rsid w:val="00906563"/>
    <w:rsid w:val="00906597"/>
    <w:rsid w:val="00913085"/>
    <w:rsid w:val="00914D1B"/>
    <w:rsid w:val="00915196"/>
    <w:rsid w:val="00915C0C"/>
    <w:rsid w:val="00916D14"/>
    <w:rsid w:val="009212F3"/>
    <w:rsid w:val="0092227B"/>
    <w:rsid w:val="0092447C"/>
    <w:rsid w:val="00926B63"/>
    <w:rsid w:val="0092727B"/>
    <w:rsid w:val="00927EF5"/>
    <w:rsid w:val="00931496"/>
    <w:rsid w:val="00932623"/>
    <w:rsid w:val="009357CC"/>
    <w:rsid w:val="00936C97"/>
    <w:rsid w:val="009407B1"/>
    <w:rsid w:val="009451A7"/>
    <w:rsid w:val="009469A9"/>
    <w:rsid w:val="009476B1"/>
    <w:rsid w:val="00950E84"/>
    <w:rsid w:val="00956432"/>
    <w:rsid w:val="0095704D"/>
    <w:rsid w:val="00957DA9"/>
    <w:rsid w:val="00960C17"/>
    <w:rsid w:val="009621B0"/>
    <w:rsid w:val="009621E6"/>
    <w:rsid w:val="009625D6"/>
    <w:rsid w:val="009647DE"/>
    <w:rsid w:val="00970F8A"/>
    <w:rsid w:val="009714C9"/>
    <w:rsid w:val="00971C40"/>
    <w:rsid w:val="00975D67"/>
    <w:rsid w:val="00977555"/>
    <w:rsid w:val="00980CCB"/>
    <w:rsid w:val="00981E89"/>
    <w:rsid w:val="009877F7"/>
    <w:rsid w:val="009909B9"/>
    <w:rsid w:val="00993372"/>
    <w:rsid w:val="00993868"/>
    <w:rsid w:val="009945FE"/>
    <w:rsid w:val="00994B41"/>
    <w:rsid w:val="00994F1C"/>
    <w:rsid w:val="009966A2"/>
    <w:rsid w:val="009A1187"/>
    <w:rsid w:val="009A1895"/>
    <w:rsid w:val="009A4144"/>
    <w:rsid w:val="009A732F"/>
    <w:rsid w:val="009B1235"/>
    <w:rsid w:val="009B199D"/>
    <w:rsid w:val="009B1ED4"/>
    <w:rsid w:val="009B3E11"/>
    <w:rsid w:val="009B44CA"/>
    <w:rsid w:val="009B5AA6"/>
    <w:rsid w:val="009B7D63"/>
    <w:rsid w:val="009B7DE2"/>
    <w:rsid w:val="009C07EA"/>
    <w:rsid w:val="009C52F7"/>
    <w:rsid w:val="009C6CF1"/>
    <w:rsid w:val="009D08BF"/>
    <w:rsid w:val="009D1804"/>
    <w:rsid w:val="009D1886"/>
    <w:rsid w:val="009D3152"/>
    <w:rsid w:val="009E1304"/>
    <w:rsid w:val="009E3166"/>
    <w:rsid w:val="009E50D6"/>
    <w:rsid w:val="009F27FA"/>
    <w:rsid w:val="009F2E25"/>
    <w:rsid w:val="009F5802"/>
    <w:rsid w:val="009F6264"/>
    <w:rsid w:val="009F6274"/>
    <w:rsid w:val="009F69AB"/>
    <w:rsid w:val="009F79C7"/>
    <w:rsid w:val="00A00296"/>
    <w:rsid w:val="00A00674"/>
    <w:rsid w:val="00A03ADD"/>
    <w:rsid w:val="00A10873"/>
    <w:rsid w:val="00A10BF8"/>
    <w:rsid w:val="00A1580B"/>
    <w:rsid w:val="00A15D42"/>
    <w:rsid w:val="00A21CC6"/>
    <w:rsid w:val="00A2202C"/>
    <w:rsid w:val="00A22EC6"/>
    <w:rsid w:val="00A24EF9"/>
    <w:rsid w:val="00A27090"/>
    <w:rsid w:val="00A27B01"/>
    <w:rsid w:val="00A336AE"/>
    <w:rsid w:val="00A34B3D"/>
    <w:rsid w:val="00A37CD4"/>
    <w:rsid w:val="00A403EB"/>
    <w:rsid w:val="00A4138B"/>
    <w:rsid w:val="00A415BC"/>
    <w:rsid w:val="00A50074"/>
    <w:rsid w:val="00A50FE0"/>
    <w:rsid w:val="00A53437"/>
    <w:rsid w:val="00A545E9"/>
    <w:rsid w:val="00A5716A"/>
    <w:rsid w:val="00A60CBA"/>
    <w:rsid w:val="00A61500"/>
    <w:rsid w:val="00A61ED1"/>
    <w:rsid w:val="00A61F9E"/>
    <w:rsid w:val="00A66033"/>
    <w:rsid w:val="00A7008C"/>
    <w:rsid w:val="00A7078E"/>
    <w:rsid w:val="00A72FB7"/>
    <w:rsid w:val="00A753CB"/>
    <w:rsid w:val="00A7662B"/>
    <w:rsid w:val="00A76944"/>
    <w:rsid w:val="00A8001F"/>
    <w:rsid w:val="00A80E8C"/>
    <w:rsid w:val="00A863C2"/>
    <w:rsid w:val="00A866F4"/>
    <w:rsid w:val="00A87BFA"/>
    <w:rsid w:val="00A900D0"/>
    <w:rsid w:val="00A91BCF"/>
    <w:rsid w:val="00A91E4D"/>
    <w:rsid w:val="00A93DD7"/>
    <w:rsid w:val="00A9574B"/>
    <w:rsid w:val="00A9594D"/>
    <w:rsid w:val="00A968BA"/>
    <w:rsid w:val="00A97C76"/>
    <w:rsid w:val="00AA055A"/>
    <w:rsid w:val="00AA3145"/>
    <w:rsid w:val="00AA3232"/>
    <w:rsid w:val="00AA66DB"/>
    <w:rsid w:val="00AB097D"/>
    <w:rsid w:val="00AB410D"/>
    <w:rsid w:val="00AB4AA7"/>
    <w:rsid w:val="00AB545A"/>
    <w:rsid w:val="00AB66CD"/>
    <w:rsid w:val="00AB7C50"/>
    <w:rsid w:val="00AC2563"/>
    <w:rsid w:val="00AC4B82"/>
    <w:rsid w:val="00AC6A9B"/>
    <w:rsid w:val="00AC7E7E"/>
    <w:rsid w:val="00AD07D9"/>
    <w:rsid w:val="00AD48F6"/>
    <w:rsid w:val="00AD7652"/>
    <w:rsid w:val="00AE0F60"/>
    <w:rsid w:val="00AE1E35"/>
    <w:rsid w:val="00AE214F"/>
    <w:rsid w:val="00AE3A15"/>
    <w:rsid w:val="00AE4802"/>
    <w:rsid w:val="00AE5DD5"/>
    <w:rsid w:val="00AE6914"/>
    <w:rsid w:val="00AE7791"/>
    <w:rsid w:val="00AF2A32"/>
    <w:rsid w:val="00AF55B7"/>
    <w:rsid w:val="00AF5A59"/>
    <w:rsid w:val="00AF700B"/>
    <w:rsid w:val="00B00088"/>
    <w:rsid w:val="00B04965"/>
    <w:rsid w:val="00B05342"/>
    <w:rsid w:val="00B07769"/>
    <w:rsid w:val="00B10E90"/>
    <w:rsid w:val="00B121AA"/>
    <w:rsid w:val="00B126C0"/>
    <w:rsid w:val="00B21046"/>
    <w:rsid w:val="00B2153E"/>
    <w:rsid w:val="00B22921"/>
    <w:rsid w:val="00B236CC"/>
    <w:rsid w:val="00B25B69"/>
    <w:rsid w:val="00B2673E"/>
    <w:rsid w:val="00B271F5"/>
    <w:rsid w:val="00B313EE"/>
    <w:rsid w:val="00B32EC4"/>
    <w:rsid w:val="00B33E53"/>
    <w:rsid w:val="00B341F7"/>
    <w:rsid w:val="00B4038F"/>
    <w:rsid w:val="00B41AAD"/>
    <w:rsid w:val="00B41E73"/>
    <w:rsid w:val="00B42D50"/>
    <w:rsid w:val="00B443B6"/>
    <w:rsid w:val="00B444A5"/>
    <w:rsid w:val="00B44EA6"/>
    <w:rsid w:val="00B45A28"/>
    <w:rsid w:val="00B47AF7"/>
    <w:rsid w:val="00B54EB2"/>
    <w:rsid w:val="00B55686"/>
    <w:rsid w:val="00B55C99"/>
    <w:rsid w:val="00B610B8"/>
    <w:rsid w:val="00B61EEF"/>
    <w:rsid w:val="00B62446"/>
    <w:rsid w:val="00B63C5F"/>
    <w:rsid w:val="00B648B4"/>
    <w:rsid w:val="00B67802"/>
    <w:rsid w:val="00B70933"/>
    <w:rsid w:val="00B73CC1"/>
    <w:rsid w:val="00B75B3B"/>
    <w:rsid w:val="00B775AD"/>
    <w:rsid w:val="00B81C6C"/>
    <w:rsid w:val="00B82F22"/>
    <w:rsid w:val="00B83D14"/>
    <w:rsid w:val="00B84890"/>
    <w:rsid w:val="00B8529A"/>
    <w:rsid w:val="00B85328"/>
    <w:rsid w:val="00B92252"/>
    <w:rsid w:val="00B930E2"/>
    <w:rsid w:val="00B93D64"/>
    <w:rsid w:val="00B96928"/>
    <w:rsid w:val="00BA2FBE"/>
    <w:rsid w:val="00BB3F2C"/>
    <w:rsid w:val="00BC0277"/>
    <w:rsid w:val="00BC0385"/>
    <w:rsid w:val="00BC2D19"/>
    <w:rsid w:val="00BC3889"/>
    <w:rsid w:val="00BC55D2"/>
    <w:rsid w:val="00BC7839"/>
    <w:rsid w:val="00BD0821"/>
    <w:rsid w:val="00BD1854"/>
    <w:rsid w:val="00BD2070"/>
    <w:rsid w:val="00BD3BA1"/>
    <w:rsid w:val="00BD6599"/>
    <w:rsid w:val="00BD6643"/>
    <w:rsid w:val="00BD6BF8"/>
    <w:rsid w:val="00BE0359"/>
    <w:rsid w:val="00BE21E5"/>
    <w:rsid w:val="00BE4D8A"/>
    <w:rsid w:val="00BE6BAB"/>
    <w:rsid w:val="00BE6CA6"/>
    <w:rsid w:val="00BF10A9"/>
    <w:rsid w:val="00BF14AD"/>
    <w:rsid w:val="00BF2808"/>
    <w:rsid w:val="00BF366F"/>
    <w:rsid w:val="00BF4073"/>
    <w:rsid w:val="00BF4221"/>
    <w:rsid w:val="00BF613F"/>
    <w:rsid w:val="00BF7AC9"/>
    <w:rsid w:val="00C0241A"/>
    <w:rsid w:val="00C0393E"/>
    <w:rsid w:val="00C04484"/>
    <w:rsid w:val="00C05CCB"/>
    <w:rsid w:val="00C07785"/>
    <w:rsid w:val="00C100CB"/>
    <w:rsid w:val="00C1177B"/>
    <w:rsid w:val="00C12D93"/>
    <w:rsid w:val="00C1367E"/>
    <w:rsid w:val="00C15110"/>
    <w:rsid w:val="00C16CF1"/>
    <w:rsid w:val="00C171D3"/>
    <w:rsid w:val="00C206C2"/>
    <w:rsid w:val="00C21CD1"/>
    <w:rsid w:val="00C221A5"/>
    <w:rsid w:val="00C248CF"/>
    <w:rsid w:val="00C24A37"/>
    <w:rsid w:val="00C24B28"/>
    <w:rsid w:val="00C250B8"/>
    <w:rsid w:val="00C254D7"/>
    <w:rsid w:val="00C25549"/>
    <w:rsid w:val="00C267EE"/>
    <w:rsid w:val="00C322CD"/>
    <w:rsid w:val="00C36EC2"/>
    <w:rsid w:val="00C4018F"/>
    <w:rsid w:val="00C402CB"/>
    <w:rsid w:val="00C42D0F"/>
    <w:rsid w:val="00C44958"/>
    <w:rsid w:val="00C45A25"/>
    <w:rsid w:val="00C45C7B"/>
    <w:rsid w:val="00C45F3F"/>
    <w:rsid w:val="00C46E80"/>
    <w:rsid w:val="00C508BD"/>
    <w:rsid w:val="00C50AA2"/>
    <w:rsid w:val="00C51257"/>
    <w:rsid w:val="00C550E5"/>
    <w:rsid w:val="00C56209"/>
    <w:rsid w:val="00C56874"/>
    <w:rsid w:val="00C57515"/>
    <w:rsid w:val="00C6131F"/>
    <w:rsid w:val="00C63DC8"/>
    <w:rsid w:val="00C63DDC"/>
    <w:rsid w:val="00C64820"/>
    <w:rsid w:val="00C65A6D"/>
    <w:rsid w:val="00C66DBA"/>
    <w:rsid w:val="00C73152"/>
    <w:rsid w:val="00C73162"/>
    <w:rsid w:val="00C7435A"/>
    <w:rsid w:val="00C75D1A"/>
    <w:rsid w:val="00C76EFA"/>
    <w:rsid w:val="00C775CC"/>
    <w:rsid w:val="00C80003"/>
    <w:rsid w:val="00C81C4D"/>
    <w:rsid w:val="00C8295F"/>
    <w:rsid w:val="00C8436D"/>
    <w:rsid w:val="00C8798C"/>
    <w:rsid w:val="00C91708"/>
    <w:rsid w:val="00C91C75"/>
    <w:rsid w:val="00C97653"/>
    <w:rsid w:val="00CA093D"/>
    <w:rsid w:val="00CA18F4"/>
    <w:rsid w:val="00CA3FF5"/>
    <w:rsid w:val="00CA461A"/>
    <w:rsid w:val="00CA4C40"/>
    <w:rsid w:val="00CA4F4D"/>
    <w:rsid w:val="00CA5AB1"/>
    <w:rsid w:val="00CA7142"/>
    <w:rsid w:val="00CB1CDE"/>
    <w:rsid w:val="00CB3D97"/>
    <w:rsid w:val="00CB7E76"/>
    <w:rsid w:val="00CB7F42"/>
    <w:rsid w:val="00CC0FA9"/>
    <w:rsid w:val="00CC1B53"/>
    <w:rsid w:val="00CC2DFB"/>
    <w:rsid w:val="00CC46BF"/>
    <w:rsid w:val="00CC5597"/>
    <w:rsid w:val="00CC6054"/>
    <w:rsid w:val="00CC765A"/>
    <w:rsid w:val="00CD4DB3"/>
    <w:rsid w:val="00CD5E9B"/>
    <w:rsid w:val="00CD7054"/>
    <w:rsid w:val="00CD711A"/>
    <w:rsid w:val="00CE30DD"/>
    <w:rsid w:val="00CE475E"/>
    <w:rsid w:val="00CE6D1C"/>
    <w:rsid w:val="00CF00F1"/>
    <w:rsid w:val="00CF1AEC"/>
    <w:rsid w:val="00CF360E"/>
    <w:rsid w:val="00CF6655"/>
    <w:rsid w:val="00CF6EBF"/>
    <w:rsid w:val="00D01EE8"/>
    <w:rsid w:val="00D02525"/>
    <w:rsid w:val="00D040F4"/>
    <w:rsid w:val="00D106EF"/>
    <w:rsid w:val="00D120D5"/>
    <w:rsid w:val="00D12E5B"/>
    <w:rsid w:val="00D137ED"/>
    <w:rsid w:val="00D13BED"/>
    <w:rsid w:val="00D142D8"/>
    <w:rsid w:val="00D174AE"/>
    <w:rsid w:val="00D22905"/>
    <w:rsid w:val="00D236FE"/>
    <w:rsid w:val="00D23770"/>
    <w:rsid w:val="00D23CEF"/>
    <w:rsid w:val="00D3025A"/>
    <w:rsid w:val="00D348C8"/>
    <w:rsid w:val="00D34F39"/>
    <w:rsid w:val="00D40DC4"/>
    <w:rsid w:val="00D43A06"/>
    <w:rsid w:val="00D465B1"/>
    <w:rsid w:val="00D46683"/>
    <w:rsid w:val="00D46A1E"/>
    <w:rsid w:val="00D51238"/>
    <w:rsid w:val="00D5133A"/>
    <w:rsid w:val="00D53875"/>
    <w:rsid w:val="00D53ACA"/>
    <w:rsid w:val="00D548E2"/>
    <w:rsid w:val="00D570D0"/>
    <w:rsid w:val="00D6239C"/>
    <w:rsid w:val="00D623F4"/>
    <w:rsid w:val="00D6545C"/>
    <w:rsid w:val="00D6641A"/>
    <w:rsid w:val="00D70155"/>
    <w:rsid w:val="00D7046F"/>
    <w:rsid w:val="00D71607"/>
    <w:rsid w:val="00D719F7"/>
    <w:rsid w:val="00D73F4F"/>
    <w:rsid w:val="00D74E78"/>
    <w:rsid w:val="00D760D4"/>
    <w:rsid w:val="00D76FE5"/>
    <w:rsid w:val="00D806DA"/>
    <w:rsid w:val="00D823FE"/>
    <w:rsid w:val="00D832CA"/>
    <w:rsid w:val="00D84984"/>
    <w:rsid w:val="00D90FDA"/>
    <w:rsid w:val="00D91AB4"/>
    <w:rsid w:val="00D947C0"/>
    <w:rsid w:val="00D96A82"/>
    <w:rsid w:val="00D979D5"/>
    <w:rsid w:val="00DA0466"/>
    <w:rsid w:val="00DA745F"/>
    <w:rsid w:val="00DA7F30"/>
    <w:rsid w:val="00DB0119"/>
    <w:rsid w:val="00DB17EE"/>
    <w:rsid w:val="00DB19E1"/>
    <w:rsid w:val="00DB2156"/>
    <w:rsid w:val="00DB403C"/>
    <w:rsid w:val="00DB77FB"/>
    <w:rsid w:val="00DC76A4"/>
    <w:rsid w:val="00DD0A09"/>
    <w:rsid w:val="00DD7899"/>
    <w:rsid w:val="00DE3C5D"/>
    <w:rsid w:val="00DE5035"/>
    <w:rsid w:val="00DE58EC"/>
    <w:rsid w:val="00DF0716"/>
    <w:rsid w:val="00DF1191"/>
    <w:rsid w:val="00DF149A"/>
    <w:rsid w:val="00DF1BA3"/>
    <w:rsid w:val="00DF60E0"/>
    <w:rsid w:val="00DF6D2E"/>
    <w:rsid w:val="00E02E6E"/>
    <w:rsid w:val="00E05C27"/>
    <w:rsid w:val="00E05F77"/>
    <w:rsid w:val="00E10CF3"/>
    <w:rsid w:val="00E131AE"/>
    <w:rsid w:val="00E15850"/>
    <w:rsid w:val="00E15BA0"/>
    <w:rsid w:val="00E16258"/>
    <w:rsid w:val="00E21017"/>
    <w:rsid w:val="00E2193C"/>
    <w:rsid w:val="00E27673"/>
    <w:rsid w:val="00E307B6"/>
    <w:rsid w:val="00E312F8"/>
    <w:rsid w:val="00E3297E"/>
    <w:rsid w:val="00E3500F"/>
    <w:rsid w:val="00E36CB7"/>
    <w:rsid w:val="00E44C84"/>
    <w:rsid w:val="00E458C8"/>
    <w:rsid w:val="00E47653"/>
    <w:rsid w:val="00E4767B"/>
    <w:rsid w:val="00E53B71"/>
    <w:rsid w:val="00E56197"/>
    <w:rsid w:val="00E56687"/>
    <w:rsid w:val="00E56A81"/>
    <w:rsid w:val="00E60775"/>
    <w:rsid w:val="00E60B53"/>
    <w:rsid w:val="00E718DB"/>
    <w:rsid w:val="00E76775"/>
    <w:rsid w:val="00E7720B"/>
    <w:rsid w:val="00E80062"/>
    <w:rsid w:val="00E81536"/>
    <w:rsid w:val="00E81AFB"/>
    <w:rsid w:val="00E8440A"/>
    <w:rsid w:val="00E85021"/>
    <w:rsid w:val="00E864AE"/>
    <w:rsid w:val="00E87903"/>
    <w:rsid w:val="00E903B9"/>
    <w:rsid w:val="00E92F40"/>
    <w:rsid w:val="00E9548F"/>
    <w:rsid w:val="00E962E5"/>
    <w:rsid w:val="00EA0D01"/>
    <w:rsid w:val="00EA2522"/>
    <w:rsid w:val="00EA2E2A"/>
    <w:rsid w:val="00EA3321"/>
    <w:rsid w:val="00EA3F1F"/>
    <w:rsid w:val="00EA459F"/>
    <w:rsid w:val="00EA5803"/>
    <w:rsid w:val="00EA5E16"/>
    <w:rsid w:val="00EA6AF5"/>
    <w:rsid w:val="00EB04C8"/>
    <w:rsid w:val="00EB211B"/>
    <w:rsid w:val="00EB2615"/>
    <w:rsid w:val="00EB61EE"/>
    <w:rsid w:val="00EB6ADA"/>
    <w:rsid w:val="00EC1113"/>
    <w:rsid w:val="00EC2DE8"/>
    <w:rsid w:val="00EC36D7"/>
    <w:rsid w:val="00EC3B50"/>
    <w:rsid w:val="00EC4429"/>
    <w:rsid w:val="00EC5697"/>
    <w:rsid w:val="00EC6910"/>
    <w:rsid w:val="00ED0286"/>
    <w:rsid w:val="00ED2302"/>
    <w:rsid w:val="00ED3EC8"/>
    <w:rsid w:val="00EE1A42"/>
    <w:rsid w:val="00EE1C48"/>
    <w:rsid w:val="00EE552C"/>
    <w:rsid w:val="00EE5C50"/>
    <w:rsid w:val="00EE6BE5"/>
    <w:rsid w:val="00EE6C88"/>
    <w:rsid w:val="00EF03C0"/>
    <w:rsid w:val="00EF10D0"/>
    <w:rsid w:val="00EF1432"/>
    <w:rsid w:val="00EF1690"/>
    <w:rsid w:val="00EF2020"/>
    <w:rsid w:val="00EF3C3D"/>
    <w:rsid w:val="00EF4A8B"/>
    <w:rsid w:val="00F001AF"/>
    <w:rsid w:val="00F011A5"/>
    <w:rsid w:val="00F027F9"/>
    <w:rsid w:val="00F0575B"/>
    <w:rsid w:val="00F078D6"/>
    <w:rsid w:val="00F13827"/>
    <w:rsid w:val="00F14C4E"/>
    <w:rsid w:val="00F16AEE"/>
    <w:rsid w:val="00F22189"/>
    <w:rsid w:val="00F27DDD"/>
    <w:rsid w:val="00F30511"/>
    <w:rsid w:val="00F310EC"/>
    <w:rsid w:val="00F3238A"/>
    <w:rsid w:val="00F32C16"/>
    <w:rsid w:val="00F376FE"/>
    <w:rsid w:val="00F42FC2"/>
    <w:rsid w:val="00F43CA0"/>
    <w:rsid w:val="00F4406D"/>
    <w:rsid w:val="00F44749"/>
    <w:rsid w:val="00F44DB3"/>
    <w:rsid w:val="00F469B0"/>
    <w:rsid w:val="00F47BF6"/>
    <w:rsid w:val="00F47D09"/>
    <w:rsid w:val="00F47D18"/>
    <w:rsid w:val="00F506FA"/>
    <w:rsid w:val="00F50FFC"/>
    <w:rsid w:val="00F55793"/>
    <w:rsid w:val="00F57EE7"/>
    <w:rsid w:val="00F60E6F"/>
    <w:rsid w:val="00F61B10"/>
    <w:rsid w:val="00F61C66"/>
    <w:rsid w:val="00F62F3A"/>
    <w:rsid w:val="00F63641"/>
    <w:rsid w:val="00F66F02"/>
    <w:rsid w:val="00F6768E"/>
    <w:rsid w:val="00F67C72"/>
    <w:rsid w:val="00F749C7"/>
    <w:rsid w:val="00F75350"/>
    <w:rsid w:val="00F83359"/>
    <w:rsid w:val="00F8377C"/>
    <w:rsid w:val="00F83A68"/>
    <w:rsid w:val="00F844BA"/>
    <w:rsid w:val="00F87D59"/>
    <w:rsid w:val="00F87F7B"/>
    <w:rsid w:val="00F929D0"/>
    <w:rsid w:val="00F929ED"/>
    <w:rsid w:val="00F93E84"/>
    <w:rsid w:val="00F9497A"/>
    <w:rsid w:val="00F94A7D"/>
    <w:rsid w:val="00F976DE"/>
    <w:rsid w:val="00FA00D6"/>
    <w:rsid w:val="00FA0C99"/>
    <w:rsid w:val="00FA7BD5"/>
    <w:rsid w:val="00FB2C91"/>
    <w:rsid w:val="00FB486F"/>
    <w:rsid w:val="00FB7F27"/>
    <w:rsid w:val="00FC14F9"/>
    <w:rsid w:val="00FC3574"/>
    <w:rsid w:val="00FC4149"/>
    <w:rsid w:val="00FD034C"/>
    <w:rsid w:val="00FD2F84"/>
    <w:rsid w:val="00FD3203"/>
    <w:rsid w:val="00FD4E66"/>
    <w:rsid w:val="00FD56AB"/>
    <w:rsid w:val="00FE11E6"/>
    <w:rsid w:val="00FE253F"/>
    <w:rsid w:val="00FE342B"/>
    <w:rsid w:val="00FE4BF0"/>
    <w:rsid w:val="00FE62D2"/>
    <w:rsid w:val="00FE777E"/>
    <w:rsid w:val="00FF065D"/>
    <w:rsid w:val="00FF6086"/>
    <w:rsid w:val="00FF68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FDB62"/>
  <w15:chartTrackingRefBased/>
  <w15:docId w15:val="{4C385C16-BC7E-44F6-B404-E22E52BE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2A"/>
    <w:pPr>
      <w:spacing w:before="120" w:after="120" w:line="240" w:lineRule="auto"/>
    </w:pPr>
    <w:rPr>
      <w:sz w:val="20"/>
    </w:rPr>
  </w:style>
  <w:style w:type="paragraph" w:styleId="Heading1">
    <w:name w:val="heading 1"/>
    <w:basedOn w:val="Normal"/>
    <w:next w:val="Normal"/>
    <w:link w:val="Heading1Char"/>
    <w:uiPriority w:val="3"/>
    <w:qFormat/>
    <w:rsid w:val="00314674"/>
    <w:pPr>
      <w:keepNext/>
      <w:keepLines/>
      <w:spacing w:before="240"/>
      <w:outlineLvl w:val="0"/>
    </w:pPr>
    <w:rPr>
      <w:rFonts w:eastAsiaTheme="majorEastAsia" w:cstheme="majorBidi"/>
      <w:b/>
      <w:color w:val="ED1C24"/>
      <w:sz w:val="32"/>
      <w:szCs w:val="32"/>
    </w:rPr>
  </w:style>
  <w:style w:type="paragraph" w:styleId="Heading2">
    <w:name w:val="heading 2"/>
    <w:basedOn w:val="Normal"/>
    <w:next w:val="Normal"/>
    <w:link w:val="Heading2Char"/>
    <w:uiPriority w:val="3"/>
    <w:qFormat/>
    <w:rsid w:val="0044229E"/>
    <w:pPr>
      <w:keepNext/>
      <w:keepLines/>
      <w:spacing w:before="200"/>
      <w:outlineLvl w:val="1"/>
    </w:pPr>
    <w:rPr>
      <w:rFonts w:eastAsiaTheme="majorEastAsia" w:cstheme="majorBidi"/>
      <w:b/>
      <w:color w:val="180F5E"/>
      <w:sz w:val="28"/>
      <w:szCs w:val="26"/>
    </w:rPr>
  </w:style>
  <w:style w:type="paragraph" w:styleId="Heading3">
    <w:name w:val="heading 3"/>
    <w:basedOn w:val="Normal"/>
    <w:next w:val="Normal"/>
    <w:link w:val="Heading3Char"/>
    <w:uiPriority w:val="3"/>
    <w:qFormat/>
    <w:rsid w:val="00A60CBA"/>
    <w:pPr>
      <w:keepNext/>
      <w:keepLines/>
      <w:spacing w:before="200"/>
      <w:outlineLvl w:val="2"/>
    </w:pPr>
    <w:rPr>
      <w:rFonts w:eastAsiaTheme="majorEastAsia" w:cstheme="majorBidi"/>
      <w:b/>
      <w:sz w:val="24"/>
      <w:szCs w:val="20"/>
    </w:rPr>
  </w:style>
  <w:style w:type="paragraph" w:styleId="Heading4">
    <w:name w:val="heading 4"/>
    <w:basedOn w:val="Normal"/>
    <w:next w:val="Normal"/>
    <w:link w:val="Heading4Char"/>
    <w:uiPriority w:val="3"/>
    <w:qFormat/>
    <w:rsid w:val="008759F9"/>
    <w:pPr>
      <w:outlineLvl w:val="3"/>
    </w:pPr>
    <w:rPr>
      <w:b/>
      <w:color w:val="ED1C24"/>
    </w:rPr>
  </w:style>
  <w:style w:type="paragraph" w:styleId="Heading5">
    <w:name w:val="heading 5"/>
    <w:basedOn w:val="Normal"/>
    <w:next w:val="Normal"/>
    <w:link w:val="Heading5Char"/>
    <w:uiPriority w:val="3"/>
    <w:semiHidden/>
    <w:qFormat/>
    <w:rsid w:val="004973F5"/>
    <w:pPr>
      <w:keepNext/>
      <w:keepLines/>
      <w:spacing w:before="40" w:after="0"/>
      <w:outlineLvl w:val="4"/>
    </w:pPr>
    <w:rPr>
      <w:rFonts w:asciiTheme="majorHAnsi" w:eastAsiaTheme="majorEastAsia" w:hAnsiTheme="majorHAnsi" w:cstheme="majorBidi"/>
      <w:color w:val="B70E1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4973F5"/>
    <w:rPr>
      <w:rFonts w:eastAsiaTheme="majorEastAsia" w:cstheme="majorBidi"/>
      <w:b/>
      <w:color w:val="180F5E"/>
      <w:sz w:val="28"/>
      <w:szCs w:val="26"/>
    </w:rPr>
  </w:style>
  <w:style w:type="character" w:customStyle="1" w:styleId="Heading3Char">
    <w:name w:val="Heading 3 Char"/>
    <w:basedOn w:val="DefaultParagraphFont"/>
    <w:link w:val="Heading3"/>
    <w:uiPriority w:val="3"/>
    <w:rsid w:val="004973F5"/>
    <w:rPr>
      <w:rFonts w:eastAsiaTheme="majorEastAsia" w:cstheme="majorBidi"/>
      <w:b/>
      <w:sz w:val="24"/>
      <w:szCs w:val="20"/>
    </w:rPr>
  </w:style>
  <w:style w:type="character" w:customStyle="1" w:styleId="Heading4Char">
    <w:name w:val="Heading 4 Char"/>
    <w:basedOn w:val="DefaultParagraphFont"/>
    <w:link w:val="Heading4"/>
    <w:uiPriority w:val="3"/>
    <w:rsid w:val="008759F9"/>
    <w:rPr>
      <w:b/>
      <w:color w:val="ED1C24"/>
    </w:rPr>
  </w:style>
  <w:style w:type="character" w:customStyle="1" w:styleId="Heading1Char">
    <w:name w:val="Heading 1 Char"/>
    <w:basedOn w:val="DefaultParagraphFont"/>
    <w:link w:val="Heading1"/>
    <w:uiPriority w:val="3"/>
    <w:rsid w:val="00314674"/>
    <w:rPr>
      <w:rFonts w:eastAsiaTheme="majorEastAsia" w:cstheme="majorBidi"/>
      <w:b/>
      <w:color w:val="ED1C24"/>
      <w:sz w:val="32"/>
      <w:szCs w:val="32"/>
    </w:rPr>
  </w:style>
  <w:style w:type="paragraph" w:customStyle="1" w:styleId="LetterCode">
    <w:name w:val="Letter Code"/>
    <w:basedOn w:val="Header"/>
    <w:uiPriority w:val="1"/>
    <w:semiHidden/>
    <w:qFormat/>
    <w:rsid w:val="005E2EE0"/>
    <w:pPr>
      <w:widowControl w:val="0"/>
      <w:tabs>
        <w:tab w:val="clear" w:pos="4513"/>
        <w:tab w:val="clear" w:pos="9026"/>
      </w:tabs>
      <w:ind w:right="-1192"/>
    </w:pPr>
    <w:rPr>
      <w:rFonts w:ascii="Calibri" w:eastAsia="Arial" w:hAnsi="Calibri" w:cs="Arial"/>
      <w:noProof/>
      <w:color w:val="000000" w:themeColor="text1"/>
      <w:sz w:val="18"/>
      <w:szCs w:val="28"/>
      <w:lang w:eastAsia="en-NZ"/>
      <w14:textFill>
        <w14:solidFill>
          <w14:schemeClr w14:val="tx1">
            <w14:lumMod w14:val="50000"/>
            <w14:lumOff w14:val="50000"/>
            <w14:lumMod w14:val="50000"/>
            <w14:lumOff w14:val="50000"/>
          </w14:schemeClr>
        </w14:solidFill>
      </w14:textFill>
    </w:rPr>
  </w:style>
  <w:style w:type="paragraph" w:styleId="Header">
    <w:name w:val="header"/>
    <w:basedOn w:val="Normal"/>
    <w:link w:val="HeaderChar"/>
    <w:uiPriority w:val="99"/>
    <w:unhideWhenUsed/>
    <w:rsid w:val="00EC4429"/>
    <w:pPr>
      <w:pBdr>
        <w:bottom w:val="single" w:sz="2" w:space="1" w:color="808080" w:themeColor="background1" w:themeShade="80"/>
      </w:pBdr>
      <w:tabs>
        <w:tab w:val="center" w:pos="4513"/>
        <w:tab w:val="right" w:pos="9026"/>
      </w:tabs>
      <w:spacing w:before="0"/>
      <w:jc w:val="right"/>
    </w:pPr>
    <w:rPr>
      <w:color w:val="808080" w:themeColor="background1" w:themeShade="80"/>
    </w:rPr>
  </w:style>
  <w:style w:type="character" w:customStyle="1" w:styleId="HeaderChar">
    <w:name w:val="Header Char"/>
    <w:basedOn w:val="DefaultParagraphFont"/>
    <w:link w:val="Header"/>
    <w:uiPriority w:val="99"/>
    <w:rsid w:val="00EC4429"/>
    <w:rPr>
      <w:color w:val="808080" w:themeColor="background1" w:themeShade="80"/>
      <w:sz w:val="20"/>
    </w:rPr>
  </w:style>
  <w:style w:type="character" w:styleId="Hyperlink">
    <w:name w:val="Hyperlink"/>
    <w:basedOn w:val="DefaultParagraphFont"/>
    <w:uiPriority w:val="1"/>
    <w:rsid w:val="00A27090"/>
    <w:rPr>
      <w:color w:val="4147D3"/>
      <w:u w:val="single"/>
    </w:rPr>
  </w:style>
  <w:style w:type="paragraph" w:customStyle="1" w:styleId="Bullet1">
    <w:name w:val="Bullet 1"/>
    <w:basedOn w:val="Normal"/>
    <w:uiPriority w:val="4"/>
    <w:qFormat/>
    <w:rsid w:val="00C250B8"/>
    <w:pPr>
      <w:numPr>
        <w:numId w:val="19"/>
      </w:numPr>
      <w:spacing w:before="60" w:after="60"/>
    </w:pPr>
  </w:style>
  <w:style w:type="paragraph" w:customStyle="1" w:styleId="Bullet2">
    <w:name w:val="Bullet 2"/>
    <w:basedOn w:val="Bullet1"/>
    <w:uiPriority w:val="4"/>
    <w:qFormat/>
    <w:rsid w:val="00E307B6"/>
    <w:pPr>
      <w:numPr>
        <w:numId w:val="20"/>
      </w:numPr>
    </w:pPr>
  </w:style>
  <w:style w:type="paragraph" w:styleId="ListBullet2">
    <w:name w:val="List Bullet 2"/>
    <w:basedOn w:val="Normal"/>
    <w:uiPriority w:val="99"/>
    <w:semiHidden/>
    <w:rsid w:val="00E307B6"/>
    <w:pPr>
      <w:numPr>
        <w:numId w:val="7"/>
      </w:numPr>
      <w:contextualSpacing/>
    </w:pPr>
  </w:style>
  <w:style w:type="paragraph" w:styleId="ListBullet3">
    <w:name w:val="List Bullet 3"/>
    <w:basedOn w:val="Normal"/>
    <w:uiPriority w:val="99"/>
    <w:semiHidden/>
    <w:rsid w:val="00E307B6"/>
    <w:pPr>
      <w:numPr>
        <w:numId w:val="8"/>
      </w:numPr>
      <w:contextualSpacing/>
    </w:pPr>
  </w:style>
  <w:style w:type="paragraph" w:styleId="ListBullet4">
    <w:name w:val="List Bullet 4"/>
    <w:basedOn w:val="Normal"/>
    <w:uiPriority w:val="99"/>
    <w:semiHidden/>
    <w:rsid w:val="00E307B6"/>
    <w:pPr>
      <w:numPr>
        <w:numId w:val="9"/>
      </w:numPr>
      <w:contextualSpacing/>
    </w:pPr>
  </w:style>
  <w:style w:type="paragraph" w:styleId="ListBullet5">
    <w:name w:val="List Bullet 5"/>
    <w:basedOn w:val="Normal"/>
    <w:uiPriority w:val="99"/>
    <w:semiHidden/>
    <w:rsid w:val="00E307B6"/>
    <w:pPr>
      <w:numPr>
        <w:numId w:val="10"/>
      </w:numPr>
      <w:contextualSpacing/>
    </w:pPr>
  </w:style>
  <w:style w:type="paragraph" w:styleId="ListBullet">
    <w:name w:val="List Bullet"/>
    <w:basedOn w:val="Normal"/>
    <w:uiPriority w:val="99"/>
    <w:semiHidden/>
    <w:rsid w:val="00E307B6"/>
    <w:pPr>
      <w:numPr>
        <w:numId w:val="6"/>
      </w:numPr>
      <w:contextualSpacing/>
    </w:pPr>
  </w:style>
  <w:style w:type="paragraph" w:customStyle="1" w:styleId="Bullet3">
    <w:name w:val="Bullet 3"/>
    <w:basedOn w:val="Bullet1"/>
    <w:uiPriority w:val="4"/>
    <w:qFormat/>
    <w:rsid w:val="00E307B6"/>
    <w:pPr>
      <w:numPr>
        <w:numId w:val="21"/>
      </w:numPr>
    </w:pPr>
  </w:style>
  <w:style w:type="paragraph" w:customStyle="1" w:styleId="Number1">
    <w:name w:val="Number 1"/>
    <w:basedOn w:val="Normal"/>
    <w:uiPriority w:val="4"/>
    <w:qFormat/>
    <w:rsid w:val="00C250B8"/>
    <w:pPr>
      <w:numPr>
        <w:numId w:val="22"/>
      </w:numPr>
      <w:spacing w:before="60" w:after="60"/>
    </w:pPr>
  </w:style>
  <w:style w:type="paragraph" w:customStyle="1" w:styleId="Number2">
    <w:name w:val="Number 2"/>
    <w:basedOn w:val="Number1"/>
    <w:uiPriority w:val="4"/>
    <w:qFormat/>
    <w:rsid w:val="00E307B6"/>
    <w:pPr>
      <w:numPr>
        <w:numId w:val="23"/>
      </w:numPr>
    </w:pPr>
  </w:style>
  <w:style w:type="paragraph" w:customStyle="1" w:styleId="Number3">
    <w:name w:val="Number 3"/>
    <w:basedOn w:val="Number1"/>
    <w:uiPriority w:val="4"/>
    <w:qFormat/>
    <w:rsid w:val="00E307B6"/>
    <w:pPr>
      <w:numPr>
        <w:numId w:val="24"/>
      </w:numPr>
    </w:pPr>
  </w:style>
  <w:style w:type="paragraph" w:customStyle="1" w:styleId="Indent1">
    <w:name w:val="Indent 1"/>
    <w:basedOn w:val="Normal"/>
    <w:uiPriority w:val="4"/>
    <w:qFormat/>
    <w:rsid w:val="00C250B8"/>
    <w:pPr>
      <w:spacing w:before="60" w:after="60"/>
      <w:ind w:left="357"/>
    </w:pPr>
  </w:style>
  <w:style w:type="paragraph" w:customStyle="1" w:styleId="Indent2">
    <w:name w:val="Indent 2"/>
    <w:basedOn w:val="Indent1"/>
    <w:uiPriority w:val="4"/>
    <w:qFormat/>
    <w:rsid w:val="00000FB6"/>
    <w:pPr>
      <w:ind w:left="720"/>
    </w:pPr>
  </w:style>
  <w:style w:type="paragraph" w:customStyle="1" w:styleId="Indent3">
    <w:name w:val="Indent 3"/>
    <w:basedOn w:val="Indent1"/>
    <w:uiPriority w:val="4"/>
    <w:qFormat/>
    <w:rsid w:val="00000FB6"/>
    <w:pPr>
      <w:ind w:left="1077"/>
    </w:pPr>
  </w:style>
  <w:style w:type="paragraph" w:styleId="Title">
    <w:name w:val="Title"/>
    <w:basedOn w:val="Normal"/>
    <w:next w:val="Normal"/>
    <w:link w:val="TitleChar"/>
    <w:uiPriority w:val="10"/>
    <w:qFormat/>
    <w:rsid w:val="00E85021"/>
    <w:pPr>
      <w:spacing w:before="0" w:after="0"/>
      <w:contextualSpacing/>
      <w:jc w:val="right"/>
    </w:pPr>
    <w:rPr>
      <w:rFonts w:eastAsiaTheme="majorEastAsia" w:cstheme="majorBidi"/>
      <w:b/>
      <w:color w:val="180F5E"/>
      <w:sz w:val="44"/>
      <w:szCs w:val="56"/>
    </w:rPr>
  </w:style>
  <w:style w:type="character" w:customStyle="1" w:styleId="TitleChar">
    <w:name w:val="Title Char"/>
    <w:basedOn w:val="DefaultParagraphFont"/>
    <w:link w:val="Title"/>
    <w:uiPriority w:val="10"/>
    <w:rsid w:val="00E85021"/>
    <w:rPr>
      <w:rFonts w:eastAsiaTheme="majorEastAsia" w:cstheme="majorBidi"/>
      <w:b/>
      <w:color w:val="180F5E"/>
      <w:sz w:val="44"/>
      <w:szCs w:val="56"/>
    </w:rPr>
  </w:style>
  <w:style w:type="character" w:styleId="PlaceholderText">
    <w:name w:val="Placeholder Text"/>
    <w:basedOn w:val="DefaultParagraphFont"/>
    <w:uiPriority w:val="99"/>
    <w:rsid w:val="00000FB6"/>
    <w:rPr>
      <w:color w:val="808080"/>
    </w:rPr>
  </w:style>
  <w:style w:type="paragraph" w:customStyle="1" w:styleId="BlockLabel">
    <w:name w:val="Block Label"/>
    <w:basedOn w:val="Normal"/>
    <w:uiPriority w:val="2"/>
    <w:qFormat/>
    <w:rsid w:val="00C91C75"/>
    <w:pPr>
      <w:outlineLvl w:val="3"/>
    </w:pPr>
    <w:rPr>
      <w:b/>
      <w:color w:val="180F5E"/>
    </w:rPr>
  </w:style>
  <w:style w:type="table" w:styleId="TableGrid">
    <w:name w:val="Table Grid"/>
    <w:basedOn w:val="TableNormal"/>
    <w:uiPriority w:val="39"/>
    <w:rsid w:val="00A6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4429"/>
    <w:pPr>
      <w:keepNext/>
      <w:pBdr>
        <w:top w:val="single" w:sz="2" w:space="1" w:color="A6A6A6" w:themeColor="background1" w:themeShade="A6"/>
      </w:pBdr>
      <w:tabs>
        <w:tab w:val="center" w:pos="4513"/>
        <w:tab w:val="right" w:pos="9026"/>
      </w:tabs>
      <w:spacing w:before="0"/>
    </w:pPr>
    <w:rPr>
      <w:color w:val="808080" w:themeColor="background1" w:themeShade="80"/>
    </w:rPr>
  </w:style>
  <w:style w:type="character" w:customStyle="1" w:styleId="FooterChar">
    <w:name w:val="Footer Char"/>
    <w:basedOn w:val="DefaultParagraphFont"/>
    <w:link w:val="Footer"/>
    <w:uiPriority w:val="99"/>
    <w:rsid w:val="00EC4429"/>
    <w:rPr>
      <w:color w:val="808080" w:themeColor="background1" w:themeShade="80"/>
      <w:sz w:val="20"/>
    </w:rPr>
  </w:style>
  <w:style w:type="paragraph" w:customStyle="1" w:styleId="InformationType">
    <w:name w:val="Information Type"/>
    <w:basedOn w:val="Normal"/>
    <w:next w:val="Normal"/>
    <w:uiPriority w:val="9"/>
    <w:qFormat/>
    <w:rsid w:val="009D1886"/>
    <w:pPr>
      <w:spacing w:before="0" w:after="0"/>
      <w:jc w:val="right"/>
    </w:pPr>
    <w:rPr>
      <w:color w:val="180F5E"/>
      <w:sz w:val="36"/>
      <w:szCs w:val="36"/>
    </w:rPr>
  </w:style>
  <w:style w:type="paragraph" w:customStyle="1" w:styleId="DocumentCode">
    <w:name w:val="Document Code"/>
    <w:basedOn w:val="Normal"/>
    <w:next w:val="Title"/>
    <w:uiPriority w:val="9"/>
    <w:qFormat/>
    <w:rsid w:val="00DF60E0"/>
    <w:pPr>
      <w:spacing w:before="0" w:after="240"/>
      <w:jc w:val="right"/>
    </w:pPr>
    <w:rPr>
      <w:color w:val="180F5E"/>
    </w:rPr>
  </w:style>
  <w:style w:type="paragraph" w:customStyle="1" w:styleId="TableText">
    <w:name w:val="Table Text"/>
    <w:basedOn w:val="Normal"/>
    <w:uiPriority w:val="4"/>
    <w:qFormat/>
    <w:rsid w:val="003D10DE"/>
    <w:pPr>
      <w:spacing w:before="60" w:after="60"/>
    </w:pPr>
    <w:rPr>
      <w:sz w:val="16"/>
      <w:szCs w:val="20"/>
    </w:rPr>
  </w:style>
  <w:style w:type="paragraph" w:customStyle="1" w:styleId="TableHeading">
    <w:name w:val="Table Heading"/>
    <w:basedOn w:val="TableText"/>
    <w:uiPriority w:val="5"/>
    <w:qFormat/>
    <w:rsid w:val="003D10DE"/>
    <w:rPr>
      <w:color w:val="180F5E"/>
      <w:sz w:val="20"/>
    </w:rPr>
  </w:style>
  <w:style w:type="paragraph" w:customStyle="1" w:styleId="TableSubheading">
    <w:name w:val="Table Subheading"/>
    <w:basedOn w:val="TableHeading"/>
    <w:uiPriority w:val="5"/>
    <w:qFormat/>
    <w:rsid w:val="004A4093"/>
  </w:style>
  <w:style w:type="paragraph" w:customStyle="1" w:styleId="TableBullet1">
    <w:name w:val="Table Bullet 1"/>
    <w:basedOn w:val="TableText"/>
    <w:uiPriority w:val="5"/>
    <w:qFormat/>
    <w:rsid w:val="004A4093"/>
    <w:pPr>
      <w:numPr>
        <w:numId w:val="26"/>
      </w:numPr>
    </w:pPr>
  </w:style>
  <w:style w:type="paragraph" w:customStyle="1" w:styleId="TableBullet2">
    <w:name w:val="Table Bullet 2"/>
    <w:basedOn w:val="TableBullet1"/>
    <w:uiPriority w:val="5"/>
    <w:qFormat/>
    <w:rsid w:val="004A4093"/>
    <w:pPr>
      <w:numPr>
        <w:ilvl w:val="1"/>
      </w:numPr>
    </w:pPr>
  </w:style>
  <w:style w:type="paragraph" w:customStyle="1" w:styleId="Heading3Supplemental">
    <w:name w:val="Heading 3 Supplemental"/>
    <w:basedOn w:val="Heading3"/>
    <w:next w:val="Normal"/>
    <w:uiPriority w:val="9"/>
    <w:qFormat/>
    <w:rsid w:val="00704A19"/>
    <w:pPr>
      <w:outlineLvl w:val="9"/>
    </w:pPr>
    <w:rPr>
      <w:color w:val="ED1C24"/>
    </w:rPr>
  </w:style>
  <w:style w:type="paragraph" w:customStyle="1" w:styleId="Instruction">
    <w:name w:val="Instruction"/>
    <w:basedOn w:val="Normal"/>
    <w:uiPriority w:val="9"/>
    <w:qFormat/>
    <w:rsid w:val="004817FF"/>
    <w:rPr>
      <w:color w:val="808080" w:themeColor="background1" w:themeShade="80"/>
    </w:rPr>
  </w:style>
  <w:style w:type="character" w:customStyle="1" w:styleId="Heading5Char">
    <w:name w:val="Heading 5 Char"/>
    <w:basedOn w:val="DefaultParagraphFont"/>
    <w:link w:val="Heading5"/>
    <w:uiPriority w:val="3"/>
    <w:semiHidden/>
    <w:rsid w:val="004973F5"/>
    <w:rPr>
      <w:rFonts w:asciiTheme="majorHAnsi" w:eastAsiaTheme="majorEastAsia" w:hAnsiTheme="majorHAnsi" w:cstheme="majorBidi"/>
      <w:color w:val="B70E14" w:themeColor="accent1" w:themeShade="BF"/>
    </w:rPr>
  </w:style>
  <w:style w:type="paragraph" w:customStyle="1" w:styleId="Image">
    <w:name w:val="Image"/>
    <w:basedOn w:val="Normal"/>
    <w:next w:val="ImageCaption"/>
    <w:uiPriority w:val="3"/>
    <w:qFormat/>
    <w:rsid w:val="0057254A"/>
    <w:pPr>
      <w:keepNext/>
      <w:jc w:val="center"/>
    </w:pPr>
  </w:style>
  <w:style w:type="paragraph" w:customStyle="1" w:styleId="ImageCaption">
    <w:name w:val="Image Caption"/>
    <w:basedOn w:val="Image"/>
    <w:next w:val="Normal"/>
    <w:uiPriority w:val="3"/>
    <w:qFormat/>
    <w:rsid w:val="00B236CC"/>
    <w:pPr>
      <w:spacing w:before="60"/>
    </w:pPr>
    <w:rPr>
      <w:b/>
      <w:sz w:val="18"/>
    </w:rPr>
  </w:style>
  <w:style w:type="paragraph" w:customStyle="1" w:styleId="TableCaption">
    <w:name w:val="Table Caption"/>
    <w:basedOn w:val="Normal"/>
    <w:next w:val="Normal"/>
    <w:uiPriority w:val="6"/>
    <w:qFormat/>
    <w:rsid w:val="00B236CC"/>
    <w:pPr>
      <w:spacing w:before="60"/>
    </w:pPr>
    <w:rPr>
      <w:b/>
      <w:sz w:val="18"/>
    </w:rPr>
  </w:style>
  <w:style w:type="paragraph" w:customStyle="1" w:styleId="SectionHeader">
    <w:name w:val="Section Header"/>
    <w:basedOn w:val="Normal"/>
    <w:qFormat/>
    <w:rsid w:val="00A1580B"/>
    <w:pPr>
      <w:spacing w:before="60" w:after="60"/>
    </w:pPr>
    <w:rPr>
      <w:b/>
      <w:color w:val="FFFFFF" w:themeColor="background1"/>
    </w:rPr>
  </w:style>
  <w:style w:type="paragraph" w:customStyle="1" w:styleId="FieldLabel">
    <w:name w:val="Field Label"/>
    <w:basedOn w:val="TableText"/>
    <w:qFormat/>
    <w:rsid w:val="003D10DE"/>
    <w:pPr>
      <w:spacing w:before="120" w:after="120"/>
    </w:pPr>
    <w:rPr>
      <w:b/>
      <w:sz w:val="20"/>
    </w:rPr>
  </w:style>
  <w:style w:type="paragraph" w:customStyle="1" w:styleId="FieldText">
    <w:name w:val="Field Text"/>
    <w:basedOn w:val="TableText"/>
    <w:qFormat/>
    <w:rsid w:val="003D10DE"/>
    <w:pPr>
      <w:spacing w:before="120" w:after="120"/>
    </w:pPr>
    <w:rPr>
      <w:sz w:val="20"/>
    </w:rPr>
  </w:style>
  <w:style w:type="paragraph" w:customStyle="1" w:styleId="SmallText">
    <w:name w:val="Small Text"/>
    <w:basedOn w:val="Normal"/>
    <w:qFormat/>
    <w:rsid w:val="00067DA5"/>
    <w:pPr>
      <w:spacing w:before="0" w:after="0"/>
    </w:pPr>
    <w:rPr>
      <w:sz w:val="12"/>
    </w:rPr>
  </w:style>
  <w:style w:type="paragraph" w:styleId="FootnoteText">
    <w:name w:val="footnote text"/>
    <w:basedOn w:val="Normal"/>
    <w:link w:val="FootnoteTextChar"/>
    <w:uiPriority w:val="99"/>
    <w:semiHidden/>
    <w:unhideWhenUsed/>
    <w:rsid w:val="0061196D"/>
    <w:pPr>
      <w:spacing w:before="0" w:after="0"/>
    </w:pPr>
    <w:rPr>
      <w:sz w:val="18"/>
      <w:szCs w:val="20"/>
    </w:rPr>
  </w:style>
  <w:style w:type="character" w:customStyle="1" w:styleId="FootnoteTextChar">
    <w:name w:val="Footnote Text Char"/>
    <w:basedOn w:val="DefaultParagraphFont"/>
    <w:link w:val="FootnoteText"/>
    <w:uiPriority w:val="99"/>
    <w:semiHidden/>
    <w:rsid w:val="0061196D"/>
    <w:rPr>
      <w:sz w:val="18"/>
      <w:szCs w:val="20"/>
    </w:rPr>
  </w:style>
  <w:style w:type="paragraph" w:customStyle="1" w:styleId="FieldTextCheckbox">
    <w:name w:val="Field Text Checkbox"/>
    <w:basedOn w:val="FieldText"/>
    <w:qFormat/>
    <w:rsid w:val="00906563"/>
    <w:pPr>
      <w:tabs>
        <w:tab w:val="left" w:pos="284"/>
      </w:tabs>
      <w:ind w:left="284" w:hanging="284"/>
    </w:pPr>
  </w:style>
  <w:style w:type="paragraph" w:customStyle="1" w:styleId="FieldTextClickableCheckbox">
    <w:name w:val="Field Text Clickable Checkbox"/>
    <w:basedOn w:val="FieldText"/>
    <w:qFormat/>
    <w:rsid w:val="007E176E"/>
    <w:pPr>
      <w:spacing w:before="40" w:after="40"/>
      <w:jc w:val="center"/>
    </w:pPr>
    <w:rPr>
      <w:rFonts w:ascii="MS Gothic" w:eastAsia="MS Gothic" w:hAnsi="MS Gothic" w:cs="Segoe UI Symbol"/>
      <w:sz w:val="28"/>
    </w:rPr>
  </w:style>
  <w:style w:type="paragraph" w:styleId="ListParagraph">
    <w:name w:val="List Paragraph"/>
    <w:basedOn w:val="Normal"/>
    <w:uiPriority w:val="34"/>
    <w:unhideWhenUsed/>
    <w:qFormat/>
    <w:rsid w:val="000765EC"/>
    <w:pPr>
      <w:ind w:left="720"/>
      <w:contextualSpacing/>
    </w:pPr>
  </w:style>
  <w:style w:type="character" w:styleId="UnresolvedMention">
    <w:name w:val="Unresolved Mention"/>
    <w:basedOn w:val="DefaultParagraphFont"/>
    <w:uiPriority w:val="99"/>
    <w:semiHidden/>
    <w:unhideWhenUsed/>
    <w:rsid w:val="00AE4802"/>
    <w:rPr>
      <w:color w:val="605E5C"/>
      <w:shd w:val="clear" w:color="auto" w:fill="E1DFDD"/>
    </w:rPr>
  </w:style>
  <w:style w:type="character" w:styleId="CommentReference">
    <w:name w:val="annotation reference"/>
    <w:basedOn w:val="DefaultParagraphFont"/>
    <w:uiPriority w:val="99"/>
    <w:semiHidden/>
    <w:unhideWhenUsed/>
    <w:rsid w:val="00A34B3D"/>
    <w:rPr>
      <w:sz w:val="16"/>
      <w:szCs w:val="16"/>
    </w:rPr>
  </w:style>
  <w:style w:type="paragraph" w:styleId="CommentText">
    <w:name w:val="annotation text"/>
    <w:basedOn w:val="Normal"/>
    <w:link w:val="CommentTextChar"/>
    <w:uiPriority w:val="99"/>
    <w:unhideWhenUsed/>
    <w:rsid w:val="00A34B3D"/>
    <w:rPr>
      <w:szCs w:val="20"/>
    </w:rPr>
  </w:style>
  <w:style w:type="character" w:customStyle="1" w:styleId="CommentTextChar">
    <w:name w:val="Comment Text Char"/>
    <w:basedOn w:val="DefaultParagraphFont"/>
    <w:link w:val="CommentText"/>
    <w:uiPriority w:val="99"/>
    <w:rsid w:val="00A34B3D"/>
    <w:rPr>
      <w:sz w:val="20"/>
      <w:szCs w:val="20"/>
    </w:rPr>
  </w:style>
  <w:style w:type="paragraph" w:styleId="CommentSubject">
    <w:name w:val="annotation subject"/>
    <w:basedOn w:val="CommentText"/>
    <w:next w:val="CommentText"/>
    <w:link w:val="CommentSubjectChar"/>
    <w:uiPriority w:val="99"/>
    <w:semiHidden/>
    <w:unhideWhenUsed/>
    <w:rsid w:val="00A34B3D"/>
    <w:rPr>
      <w:b/>
      <w:bCs/>
    </w:rPr>
  </w:style>
  <w:style w:type="character" w:customStyle="1" w:styleId="CommentSubjectChar">
    <w:name w:val="Comment Subject Char"/>
    <w:basedOn w:val="CommentTextChar"/>
    <w:link w:val="CommentSubject"/>
    <w:uiPriority w:val="99"/>
    <w:semiHidden/>
    <w:rsid w:val="00A34B3D"/>
    <w:rPr>
      <w:b/>
      <w:bCs/>
      <w:sz w:val="20"/>
      <w:szCs w:val="20"/>
    </w:rPr>
  </w:style>
  <w:style w:type="paragraph" w:customStyle="1" w:styleId="Checkboxitem">
    <w:name w:val="Checkbox item"/>
    <w:basedOn w:val="Normal"/>
    <w:qFormat/>
    <w:rsid w:val="00E44C84"/>
    <w:pPr>
      <w:tabs>
        <w:tab w:val="left" w:pos="3572"/>
        <w:tab w:val="left" w:pos="3912"/>
      </w:tabs>
      <w:spacing w:before="60" w:after="60"/>
      <w:ind w:left="340" w:hanging="340"/>
    </w:pPr>
    <w:rPr>
      <w:rFonts w:ascii="Calibri" w:eastAsia="Times New Roman" w:hAnsi="Calibri" w:cs="Times New Roman"/>
      <w:szCs w:val="20"/>
    </w:rPr>
  </w:style>
  <w:style w:type="paragraph" w:customStyle="1" w:styleId="TableHeadingChecklist">
    <w:name w:val="Table Heading Checklist"/>
    <w:basedOn w:val="TableHeading"/>
    <w:qFormat/>
    <w:rsid w:val="008A65E0"/>
    <w:rPr>
      <w:b/>
      <w:color w:val="FFFFFF" w:themeColor="background1"/>
    </w:rPr>
  </w:style>
  <w:style w:type="paragraph" w:styleId="BalloonText">
    <w:name w:val="Balloon Text"/>
    <w:basedOn w:val="Normal"/>
    <w:link w:val="BalloonTextChar"/>
    <w:uiPriority w:val="99"/>
    <w:semiHidden/>
    <w:unhideWhenUsed/>
    <w:rsid w:val="0078082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26"/>
    <w:rPr>
      <w:rFonts w:ascii="Segoe UI" w:hAnsi="Segoe UI" w:cs="Segoe UI"/>
      <w:sz w:val="18"/>
      <w:szCs w:val="18"/>
    </w:rPr>
  </w:style>
  <w:style w:type="character" w:customStyle="1" w:styleId="cf01">
    <w:name w:val="cf01"/>
    <w:basedOn w:val="DefaultParagraphFont"/>
    <w:rsid w:val="00CB7E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g@fireandemergency.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ansson\Documents\Templates\Form.dotx" TargetMode="External"/></Relationships>
</file>

<file path=word/theme/theme1.xml><?xml version="1.0" encoding="utf-8"?>
<a:theme xmlns:a="http://schemas.openxmlformats.org/drawingml/2006/main" name="FENZ">
  <a:themeElements>
    <a:clrScheme name="Fire and Emergency">
      <a:dk1>
        <a:sysClr val="windowText" lastClr="000000"/>
      </a:dk1>
      <a:lt1>
        <a:sysClr val="window" lastClr="FFFFFF"/>
      </a:lt1>
      <a:dk2>
        <a:srgbClr val="180F5E"/>
      </a:dk2>
      <a:lt2>
        <a:srgbClr val="FFFFFF"/>
      </a:lt2>
      <a:accent1>
        <a:srgbClr val="ED1C24"/>
      </a:accent1>
      <a:accent2>
        <a:srgbClr val="FFE80E"/>
      </a:accent2>
      <a:accent3>
        <a:srgbClr val="8652A1"/>
      </a:accent3>
      <a:accent4>
        <a:srgbClr val="00AEEF"/>
      </a:accent4>
      <a:accent5>
        <a:srgbClr val="8DC63F"/>
      </a:accent5>
      <a:accent6>
        <a:srgbClr val="F58220"/>
      </a:accent6>
      <a:hlink>
        <a:srgbClr val="4147D3"/>
      </a:hlink>
      <a:folHlink>
        <a:srgbClr val="4147D3"/>
      </a:folHlink>
    </a:clrScheme>
    <a:fontScheme name="FENZ">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27A53BED81449B420910ABC9A008E" ma:contentTypeVersion="3" ma:contentTypeDescription="Create a new document." ma:contentTypeScope="" ma:versionID="3403c7cfa5f7b310df6b5d7bee717c10">
  <xsd:schema xmlns:xsd="http://www.w3.org/2001/XMLSchema" xmlns:xs="http://www.w3.org/2001/XMLSchema" xmlns:p="http://schemas.microsoft.com/office/2006/metadata/properties" xmlns:ns2="5bab30cb-f441-4ecc-a7ad-165d5f512dbd" targetNamespace="http://schemas.microsoft.com/office/2006/metadata/properties" ma:root="true" ma:fieldsID="6428c438ef7396e559d6c76e603a1245" ns2:_="">
    <xsd:import namespace="5bab30cb-f441-4ecc-a7ad-165d5f512dbd"/>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b30cb-f441-4ecc-a7ad-165d5f512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8C03F-B334-44A2-BDD8-5459041DC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DBFE4-0B2F-4BCA-97EC-7ED17A794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b30cb-f441-4ecc-a7ad-165d5f512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FD7B1-B38E-4B45-8360-BA704C461B30}">
  <ds:schemaRefs>
    <ds:schemaRef ds:uri="http://schemas.openxmlformats.org/officeDocument/2006/bibliography"/>
  </ds:schemaRefs>
</ds:datastoreItem>
</file>

<file path=customXml/itemProps4.xml><?xml version="1.0" encoding="utf-8"?>
<ds:datastoreItem xmlns:ds="http://schemas.openxmlformats.org/officeDocument/2006/customXml" ds:itemID="{69375DEA-E788-4A7F-9014-A07DDAFDF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Form.dotx</Template>
  <TotalTime>1</TotalTime>
  <Pages>14</Pages>
  <Words>2757</Words>
  <Characters>15717</Characters>
  <Application>Microsoft Office Word</Application>
  <DocSecurity>12</DocSecurity>
  <Lines>130</Lines>
  <Paragraphs>36</Paragraphs>
  <ScaleCrop>false</ScaleCrop>
  <HeadingPairs>
    <vt:vector size="2" baseType="variant">
      <vt:variant>
        <vt:lpstr>Title</vt:lpstr>
      </vt:variant>
      <vt:variant>
        <vt:i4>1</vt:i4>
      </vt:variant>
    </vt:vector>
  </HeadingPairs>
  <TitlesOfParts>
    <vt:vector size="1" baseType="lpstr">
      <vt:lpstr>Evacuation scheme application</vt:lpstr>
    </vt:vector>
  </TitlesOfParts>
  <Company>Fire and Emergency New Zealand</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scheme application</dc:title>
  <dc:subject>Form</dc:subject>
  <dc:creator>Cherie Johansson</dc:creator>
  <cp:keywords/>
  <dc:description/>
  <cp:lastModifiedBy>Brown, Melanie</cp:lastModifiedBy>
  <cp:revision>2</cp:revision>
  <dcterms:created xsi:type="dcterms:W3CDTF">2023-10-25T00:16:00Z</dcterms:created>
  <dcterms:modified xsi:type="dcterms:W3CDTF">2023-10-25T00:16:00Z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dDate">
    <vt:lpwstr>28 March 2019</vt:lpwstr>
  </property>
  <property fmtid="{D5CDD505-2E9C-101B-9397-08002B2CF9AE}" pid="3" name="ContentTypeId">
    <vt:lpwstr>0x01010083627A53BED81449B420910ABC9A008E</vt:lpwstr>
  </property>
  <property fmtid="{D5CDD505-2E9C-101B-9397-08002B2CF9AE}" pid="4" name="MSIP_Label_c4dfbc54-2b27-483a-97d6-53ed2faa4232_Enabled">
    <vt:lpwstr>true</vt:lpwstr>
  </property>
  <property fmtid="{D5CDD505-2E9C-101B-9397-08002B2CF9AE}" pid="5" name="MSIP_Label_c4dfbc54-2b27-483a-97d6-53ed2faa4232_SetDate">
    <vt:lpwstr>2023-01-26T03:21:29Z</vt:lpwstr>
  </property>
  <property fmtid="{D5CDD505-2E9C-101B-9397-08002B2CF9AE}" pid="6" name="MSIP_Label_c4dfbc54-2b27-483a-97d6-53ed2faa4232_Method">
    <vt:lpwstr>Standard</vt:lpwstr>
  </property>
  <property fmtid="{D5CDD505-2E9C-101B-9397-08002B2CF9AE}" pid="7" name="MSIP_Label_c4dfbc54-2b27-483a-97d6-53ed2faa4232_Name">
    <vt:lpwstr>Private</vt:lpwstr>
  </property>
  <property fmtid="{D5CDD505-2E9C-101B-9397-08002B2CF9AE}" pid="8" name="MSIP_Label_c4dfbc54-2b27-483a-97d6-53ed2faa4232_SiteId">
    <vt:lpwstr>0c69adf6-2de0-49db-a744-ab8c0b75264b</vt:lpwstr>
  </property>
  <property fmtid="{D5CDD505-2E9C-101B-9397-08002B2CF9AE}" pid="9" name="MSIP_Label_c4dfbc54-2b27-483a-97d6-53ed2faa4232_ActionId">
    <vt:lpwstr>607c0b60-c8fe-4e54-926c-fdc948126efc</vt:lpwstr>
  </property>
  <property fmtid="{D5CDD505-2E9C-101B-9397-08002B2CF9AE}" pid="10" name="MSIP_Label_c4dfbc54-2b27-483a-97d6-53ed2faa4232_ContentBits">
    <vt:lpwstr>0</vt:lpwstr>
  </property>
</Properties>
</file>